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5C296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December 10</w:t>
      </w:r>
      <w:r w:rsidR="006B3042">
        <w:rPr>
          <w:b/>
          <w:sz w:val="24"/>
          <w:szCs w:val="24"/>
        </w:rPr>
        <w:t xml:space="preserve">, 2015 </w:t>
      </w:r>
      <w:r w:rsidR="00394AB0">
        <w:rPr>
          <w:b/>
          <w:sz w:val="24"/>
          <w:szCs w:val="24"/>
        </w:rPr>
        <w:t>at 3:15</w:t>
      </w:r>
      <w:r w:rsidR="00EB7DC9">
        <w:rPr>
          <w:b/>
          <w:sz w:val="24"/>
          <w:szCs w:val="24"/>
        </w:rPr>
        <w:t>p.m.</w:t>
      </w:r>
      <w:proofErr w:type="gramEnd"/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5C2968" w:rsidRPr="005C2968">
        <w:rPr>
          <w:b/>
          <w:sz w:val="24"/>
          <w:szCs w:val="24"/>
        </w:rPr>
        <w:t>Frogs can't swallow with their eyes open</w:t>
      </w:r>
      <w:r w:rsidR="005C2968">
        <w:rPr>
          <w:b/>
          <w:sz w:val="24"/>
          <w:szCs w:val="24"/>
        </w:rPr>
        <w:t>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7105" w:rsidRPr="00C87105" w:rsidRDefault="00C87105" w:rsidP="00C87105">
      <w:pPr>
        <w:tabs>
          <w:tab w:val="left" w:pos="2880"/>
        </w:tabs>
        <w:rPr>
          <w:i/>
        </w:rPr>
      </w:pPr>
      <w:r w:rsidRPr="00C87105">
        <w:rPr>
          <w:i/>
        </w:rPr>
        <w:t>Call to Order by President Kyle English</w:t>
      </w:r>
    </w:p>
    <w:p w:rsidR="00C87105" w:rsidRPr="00C87105" w:rsidRDefault="00C87105" w:rsidP="00C87105">
      <w:pPr>
        <w:tabs>
          <w:tab w:val="left" w:pos="2880"/>
        </w:tabs>
        <w:rPr>
          <w:i/>
        </w:rPr>
      </w:pPr>
      <w:r w:rsidRPr="00C87105">
        <w:rPr>
          <w:i/>
        </w:rPr>
        <w:t xml:space="preserve">Roll Call by Secretary Rebecca Crawford </w:t>
      </w:r>
    </w:p>
    <w:p w:rsidR="00C87105" w:rsidRPr="00EB7DC9" w:rsidRDefault="00EB7DC9" w:rsidP="00EB7DC9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p</w:t>
      </w:r>
      <w:r w:rsidR="00C87105" w:rsidRPr="00EB7DC9">
        <w:rPr>
          <w:b/>
          <w:i/>
        </w:rPr>
        <w:t>resent</w:t>
      </w:r>
    </w:p>
    <w:p w:rsidR="00C87105" w:rsidRPr="00C87105" w:rsidRDefault="00C87105" w:rsidP="00C87105">
      <w:pPr>
        <w:tabs>
          <w:tab w:val="left" w:pos="2880"/>
        </w:tabs>
        <w:rPr>
          <w:i/>
        </w:rPr>
      </w:pPr>
      <w:r w:rsidRPr="00C87105">
        <w:rPr>
          <w:i/>
        </w:rPr>
        <w:t xml:space="preserve">Review and </w:t>
      </w:r>
      <w:r w:rsidR="00DE1F7E">
        <w:rPr>
          <w:i/>
        </w:rPr>
        <w:t>Approve the A</w:t>
      </w:r>
      <w:r w:rsidR="00EB7DC9">
        <w:rPr>
          <w:i/>
        </w:rPr>
        <w:t>genda</w:t>
      </w:r>
    </w:p>
    <w:p w:rsidR="00EB7DC9" w:rsidRDefault="00C87105" w:rsidP="00EB7DC9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 w:rsidRPr="00EB7DC9">
        <w:rPr>
          <w:b/>
          <w:i/>
        </w:rPr>
        <w:t>Moved by</w:t>
      </w:r>
      <w:r w:rsidR="00EB7DC9">
        <w:rPr>
          <w:b/>
          <w:i/>
        </w:rPr>
        <w:t xml:space="preserve"> Wyann</w:t>
      </w:r>
    </w:p>
    <w:p w:rsidR="00C87105" w:rsidRPr="00EB7DC9" w:rsidRDefault="00EB7DC9" w:rsidP="00EB7DC9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Seconded by </w:t>
      </w:r>
      <w:r w:rsidR="00C87105" w:rsidRPr="00EB7DC9">
        <w:rPr>
          <w:b/>
          <w:i/>
        </w:rPr>
        <w:t>Emily</w:t>
      </w:r>
    </w:p>
    <w:p w:rsidR="00EB7DC9" w:rsidRDefault="00EB7DC9" w:rsidP="00EB7DC9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C87105" w:rsidRPr="00EB7DC9" w:rsidRDefault="00EB7DC9" w:rsidP="00EB7DC9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>
        <w:rPr>
          <w:b/>
          <w:i/>
        </w:rPr>
        <w:t>Agenda a</w:t>
      </w:r>
      <w:r w:rsidR="00C87105" w:rsidRPr="00EB7DC9">
        <w:rPr>
          <w:b/>
          <w:i/>
        </w:rPr>
        <w:t>pproved</w:t>
      </w:r>
    </w:p>
    <w:p w:rsidR="00C87105" w:rsidRPr="00EB7DC9" w:rsidRDefault="00C87105" w:rsidP="00EB7DC9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 w:rsidRPr="00EB7DC9">
        <w:rPr>
          <w:b/>
          <w:i/>
        </w:rPr>
        <w:t xml:space="preserve">Add lunch with S.G.A. to agenda under </w:t>
      </w:r>
      <w:r w:rsidR="00EB7DC9">
        <w:rPr>
          <w:b/>
          <w:i/>
        </w:rPr>
        <w:t>“Old B</w:t>
      </w:r>
      <w:r w:rsidRPr="00EB7DC9">
        <w:rPr>
          <w:b/>
          <w:i/>
        </w:rPr>
        <w:t>usiness</w:t>
      </w:r>
      <w:r w:rsidR="00EB7DC9">
        <w:rPr>
          <w:b/>
          <w:i/>
        </w:rPr>
        <w:t>”</w:t>
      </w:r>
    </w:p>
    <w:p w:rsidR="00EB7DC9" w:rsidRDefault="00EB7DC9" w:rsidP="00EB7DC9">
      <w:pPr>
        <w:pStyle w:val="ListParagraph"/>
        <w:numPr>
          <w:ilvl w:val="1"/>
          <w:numId w:val="10"/>
        </w:numPr>
        <w:tabs>
          <w:tab w:val="left" w:pos="2880"/>
        </w:tabs>
        <w:rPr>
          <w:b/>
          <w:i/>
        </w:rPr>
      </w:pPr>
      <w:r>
        <w:rPr>
          <w:b/>
          <w:i/>
        </w:rPr>
        <w:t>Moved by Rebecca</w:t>
      </w:r>
    </w:p>
    <w:p w:rsidR="00C87105" w:rsidRPr="00EB7DC9" w:rsidRDefault="00C87105" w:rsidP="00EB7DC9">
      <w:pPr>
        <w:pStyle w:val="ListParagraph"/>
        <w:numPr>
          <w:ilvl w:val="1"/>
          <w:numId w:val="10"/>
        </w:numPr>
        <w:tabs>
          <w:tab w:val="left" w:pos="2880"/>
        </w:tabs>
        <w:rPr>
          <w:b/>
          <w:i/>
        </w:rPr>
      </w:pPr>
      <w:r w:rsidRPr="00EB7DC9">
        <w:rPr>
          <w:b/>
          <w:i/>
        </w:rPr>
        <w:t>Seconded by Emily</w:t>
      </w:r>
    </w:p>
    <w:p w:rsidR="00EB7DC9" w:rsidRDefault="00EB7DC9" w:rsidP="00EB7DC9">
      <w:pPr>
        <w:pStyle w:val="ListParagraph"/>
        <w:numPr>
          <w:ilvl w:val="1"/>
          <w:numId w:val="10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C87105" w:rsidRPr="00EB7DC9" w:rsidRDefault="00C87105" w:rsidP="00EB7DC9">
      <w:pPr>
        <w:pStyle w:val="ListParagraph"/>
        <w:numPr>
          <w:ilvl w:val="1"/>
          <w:numId w:val="10"/>
        </w:numPr>
        <w:tabs>
          <w:tab w:val="left" w:pos="2880"/>
        </w:tabs>
        <w:rPr>
          <w:b/>
          <w:i/>
        </w:rPr>
      </w:pPr>
      <w:r w:rsidRPr="00EB7DC9">
        <w:rPr>
          <w:b/>
          <w:i/>
        </w:rPr>
        <w:t>Motion passed</w:t>
      </w:r>
    </w:p>
    <w:p w:rsidR="00C87105" w:rsidRPr="00C87105" w:rsidRDefault="00DE1F7E" w:rsidP="00C87105">
      <w:pPr>
        <w:tabs>
          <w:tab w:val="left" w:pos="2880"/>
        </w:tabs>
        <w:rPr>
          <w:i/>
        </w:rPr>
      </w:pPr>
      <w:r>
        <w:rPr>
          <w:i/>
        </w:rPr>
        <w:t>Review and A</w:t>
      </w:r>
      <w:bookmarkStart w:id="0" w:name="_GoBack"/>
      <w:bookmarkEnd w:id="0"/>
      <w:r>
        <w:rPr>
          <w:i/>
        </w:rPr>
        <w:t>pprove the M</w:t>
      </w:r>
      <w:r w:rsidR="00C87105" w:rsidRPr="00C87105">
        <w:rPr>
          <w:i/>
        </w:rPr>
        <w:t>inutes</w:t>
      </w:r>
    </w:p>
    <w:p w:rsidR="00EB7DC9" w:rsidRDefault="00EB7DC9" w:rsidP="00EB7DC9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  <w:i/>
        </w:rPr>
        <w:t>Moved by Natalie</w:t>
      </w:r>
    </w:p>
    <w:p w:rsidR="00C87105" w:rsidRPr="00EB7DC9" w:rsidRDefault="00C87105" w:rsidP="00EB7DC9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EB7DC9">
        <w:rPr>
          <w:b/>
          <w:i/>
        </w:rPr>
        <w:t>Seconded b</w:t>
      </w:r>
      <w:r w:rsidR="00EB7DC9">
        <w:rPr>
          <w:b/>
          <w:i/>
        </w:rPr>
        <w:t xml:space="preserve">y </w:t>
      </w:r>
      <w:r w:rsidRPr="00EB7DC9">
        <w:rPr>
          <w:b/>
          <w:i/>
        </w:rPr>
        <w:t>Nautica</w:t>
      </w:r>
    </w:p>
    <w:p w:rsidR="00EB7DC9" w:rsidRPr="00EB7DC9" w:rsidRDefault="00EB7DC9" w:rsidP="00EB7DC9">
      <w:pPr>
        <w:pStyle w:val="ListParagraph"/>
        <w:numPr>
          <w:ilvl w:val="0"/>
          <w:numId w:val="11"/>
        </w:numPr>
        <w:tabs>
          <w:tab w:val="left" w:pos="2880"/>
        </w:tabs>
        <w:rPr>
          <w:i/>
        </w:rPr>
      </w:pPr>
      <w:r>
        <w:rPr>
          <w:b/>
          <w:i/>
        </w:rPr>
        <w:t>All in favor</w:t>
      </w:r>
    </w:p>
    <w:p w:rsidR="00C87105" w:rsidRPr="00EB7DC9" w:rsidRDefault="00EB7DC9" w:rsidP="00EB7DC9">
      <w:pPr>
        <w:pStyle w:val="ListParagraph"/>
        <w:numPr>
          <w:ilvl w:val="0"/>
          <w:numId w:val="11"/>
        </w:numPr>
        <w:tabs>
          <w:tab w:val="left" w:pos="2880"/>
        </w:tabs>
        <w:rPr>
          <w:i/>
        </w:rPr>
      </w:pPr>
      <w:r>
        <w:rPr>
          <w:b/>
          <w:i/>
        </w:rPr>
        <w:t>Minutes a</w:t>
      </w:r>
      <w:r w:rsidR="00C87105" w:rsidRPr="00EB7DC9">
        <w:rPr>
          <w:b/>
          <w:i/>
        </w:rPr>
        <w:t>pproved</w:t>
      </w:r>
    </w:p>
    <w:p w:rsidR="00C87105" w:rsidRPr="00C87105" w:rsidRDefault="00EB7DC9" w:rsidP="00C87105">
      <w:pPr>
        <w:tabs>
          <w:tab w:val="left" w:pos="2880"/>
        </w:tabs>
        <w:rPr>
          <w:i/>
        </w:rPr>
      </w:pPr>
      <w:r>
        <w:rPr>
          <w:i/>
        </w:rPr>
        <w:t>Questions and C</w:t>
      </w:r>
      <w:r w:rsidR="00C87105" w:rsidRPr="00C87105">
        <w:rPr>
          <w:i/>
        </w:rPr>
        <w:t>omments from Audience</w:t>
      </w:r>
    </w:p>
    <w:p w:rsidR="00C87105" w:rsidRPr="00EB7DC9" w:rsidRDefault="00C87105" w:rsidP="00EB7DC9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 w:rsidRPr="00EB7DC9">
        <w:rPr>
          <w:b/>
          <w:i/>
        </w:rPr>
        <w:t xml:space="preserve">None   </w:t>
      </w:r>
    </w:p>
    <w:p w:rsidR="00823B55" w:rsidRDefault="0016630F" w:rsidP="00C87105">
      <w:pPr>
        <w:tabs>
          <w:tab w:val="left" w:pos="2880"/>
        </w:tabs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 </w:t>
      </w: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Cs w:val="20"/>
        </w:rPr>
      </w:pPr>
      <w:r w:rsidRPr="00EB7DC9">
        <w:rPr>
          <w:szCs w:val="20"/>
        </w:rPr>
        <w:t>President</w:t>
      </w:r>
      <w:r w:rsidRPr="00033592">
        <w:rPr>
          <w:i/>
          <w:szCs w:val="20"/>
        </w:rPr>
        <w:t xml:space="preserve"> </w:t>
      </w:r>
      <w:r w:rsidR="00D97788" w:rsidRPr="00033592">
        <w:rPr>
          <w:i/>
          <w:szCs w:val="20"/>
        </w:rPr>
        <w:t>–</w:t>
      </w:r>
      <w:r w:rsidRPr="00033592">
        <w:rPr>
          <w:szCs w:val="20"/>
        </w:rPr>
        <w:t xml:space="preserve"> </w:t>
      </w:r>
      <w:r w:rsidR="0010524F" w:rsidRPr="00EB7DC9">
        <w:rPr>
          <w:i/>
          <w:szCs w:val="20"/>
        </w:rPr>
        <w:t>Kyle English</w:t>
      </w:r>
    </w:p>
    <w:p w:rsidR="00C53234" w:rsidRDefault="00EB7DC9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E-B</w:t>
      </w:r>
      <w:r w:rsidR="00C53234">
        <w:rPr>
          <w:b/>
          <w:szCs w:val="20"/>
        </w:rPr>
        <w:t>oard meeting</w:t>
      </w:r>
    </w:p>
    <w:p w:rsidR="00C53234" w:rsidRDefault="00C53234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Christmas Party</w:t>
      </w:r>
    </w:p>
    <w:p w:rsidR="00C53234" w:rsidRDefault="00C53234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Hilbert to Hogwarts</w:t>
      </w:r>
    </w:p>
    <w:p w:rsidR="00C53234" w:rsidRDefault="00C53234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lunch with S.G.A.</w:t>
      </w:r>
    </w:p>
    <w:p w:rsidR="00C53234" w:rsidRPr="00C53234" w:rsidRDefault="00C53234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President Zane and Jim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EB7DC9">
        <w:rPr>
          <w:szCs w:val="20"/>
        </w:rPr>
        <w:t>Vice President</w:t>
      </w:r>
      <w:r w:rsidR="006314A1" w:rsidRPr="00033592">
        <w:rPr>
          <w:szCs w:val="20"/>
        </w:rPr>
        <w:t xml:space="preserve"> –</w:t>
      </w:r>
      <w:r w:rsidR="005232A3" w:rsidRPr="00033592">
        <w:rPr>
          <w:szCs w:val="20"/>
        </w:rPr>
        <w:t xml:space="preserve"> </w:t>
      </w:r>
      <w:r w:rsidR="00EC7879" w:rsidRPr="00EB7DC9">
        <w:rPr>
          <w:i/>
          <w:szCs w:val="20"/>
        </w:rPr>
        <w:t>Ethan Kenyon</w:t>
      </w:r>
    </w:p>
    <w:p w:rsidR="00D715CD" w:rsidRPr="00D715CD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E-B</w:t>
      </w:r>
      <w:r w:rsidR="00D715CD" w:rsidRPr="00D715CD">
        <w:rPr>
          <w:b/>
          <w:szCs w:val="20"/>
        </w:rPr>
        <w:t>oard meeting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Attended Christmas Party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Attended Hilbert to Hogwarts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Attended lunch with S.G.A.</w:t>
      </w:r>
    </w:p>
    <w:p w:rsidR="00C53234" w:rsidRPr="00C53234" w:rsidRDefault="00D715CD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Spoke to SAAC advisor</w:t>
      </w:r>
    </w:p>
    <w:p w:rsidR="005232A3" w:rsidRDefault="00EB7DC9" w:rsidP="0075285C">
      <w:pPr>
        <w:tabs>
          <w:tab w:val="left" w:pos="2880"/>
        </w:tabs>
        <w:rPr>
          <w:szCs w:val="20"/>
        </w:rPr>
      </w:pPr>
      <w:r w:rsidRPr="00EB7DC9">
        <w:rPr>
          <w:szCs w:val="20"/>
        </w:rPr>
        <w:t>Secretary</w:t>
      </w:r>
      <w:r>
        <w:rPr>
          <w:i/>
          <w:szCs w:val="20"/>
        </w:rPr>
        <w:t xml:space="preserve"> – Rebecca Crawford</w:t>
      </w:r>
    </w:p>
    <w:p w:rsidR="00D715CD" w:rsidRPr="00D715CD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Made, printed</w:t>
      </w:r>
      <w:r w:rsidR="00D715CD" w:rsidRPr="00D715CD">
        <w:rPr>
          <w:b/>
          <w:szCs w:val="20"/>
        </w:rPr>
        <w:t xml:space="preserve"> and put up flyers for Lunch with S.G.A. 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Set up</w:t>
      </w:r>
      <w:r w:rsidR="00EB7DC9">
        <w:rPr>
          <w:b/>
          <w:szCs w:val="20"/>
        </w:rPr>
        <w:t xml:space="preserve"> Lunch with S.G.A. </w:t>
      </w:r>
    </w:p>
    <w:p w:rsid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 xml:space="preserve">Made survey for Lunch with S.G.A. </w:t>
      </w:r>
    </w:p>
    <w:p w:rsidR="00EB7DC9" w:rsidRPr="00D715CD" w:rsidRDefault="00EB7DC9" w:rsidP="00EB7DC9">
      <w:pPr>
        <w:pStyle w:val="ListParagraph"/>
        <w:numPr>
          <w:ilvl w:val="1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Compiled the answers from the survey</w:t>
      </w:r>
    </w:p>
    <w:p w:rsidR="00D715CD" w:rsidRPr="00D715CD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Made and put up Toilet T</w:t>
      </w:r>
      <w:r w:rsidR="00D715CD" w:rsidRPr="00D715CD">
        <w:rPr>
          <w:b/>
          <w:szCs w:val="20"/>
        </w:rPr>
        <w:t xml:space="preserve">alk 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 xml:space="preserve">Updated Facebook page information 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Post on all social media about event and new water fountain</w:t>
      </w:r>
    </w:p>
    <w:p w:rsidR="00D715CD" w:rsidRPr="00D715CD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Christmas P</w:t>
      </w:r>
      <w:r w:rsidR="00D715CD" w:rsidRPr="00D715CD">
        <w:rPr>
          <w:b/>
          <w:szCs w:val="20"/>
        </w:rPr>
        <w:t>arty</w:t>
      </w:r>
    </w:p>
    <w:p w:rsidR="00D715CD" w:rsidRPr="00D715CD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lastRenderedPageBreak/>
        <w:t>Attended E-B</w:t>
      </w:r>
      <w:r w:rsidR="00D715CD" w:rsidRPr="00D715CD">
        <w:rPr>
          <w:b/>
          <w:szCs w:val="20"/>
        </w:rPr>
        <w:t>oard meeting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Met with Tommy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Attended Hilbert to Hogwarts</w:t>
      </w:r>
    </w:p>
    <w:p w:rsidR="00C53234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Helped host a Kan-jam event last night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EB7DC9">
        <w:rPr>
          <w:szCs w:val="20"/>
        </w:rPr>
        <w:t>Treasurer</w:t>
      </w:r>
      <w:r w:rsidR="003B6700" w:rsidRPr="00EB7DC9">
        <w:rPr>
          <w:szCs w:val="20"/>
        </w:rPr>
        <w:t xml:space="preserve"> </w:t>
      </w:r>
      <w:r w:rsidR="003B6700" w:rsidRPr="00033592">
        <w:rPr>
          <w:szCs w:val="20"/>
        </w:rPr>
        <w:t>–</w:t>
      </w:r>
      <w:r w:rsidR="00D53422" w:rsidRPr="00033592">
        <w:rPr>
          <w:szCs w:val="20"/>
        </w:rPr>
        <w:t xml:space="preserve"> </w:t>
      </w:r>
      <w:r w:rsidR="0010524F" w:rsidRPr="00EB7DC9">
        <w:rPr>
          <w:i/>
          <w:szCs w:val="20"/>
        </w:rPr>
        <w:t>Emily Pawelski</w:t>
      </w:r>
    </w:p>
    <w:p w:rsidR="00D715CD" w:rsidRPr="00D715CD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E-B</w:t>
      </w:r>
      <w:r w:rsidR="00D715CD" w:rsidRPr="00D715CD">
        <w:rPr>
          <w:b/>
          <w:szCs w:val="20"/>
        </w:rPr>
        <w:t>oard meeting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Attended Christmas Party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D715CD">
        <w:rPr>
          <w:b/>
          <w:szCs w:val="20"/>
        </w:rPr>
        <w:t>Attended Hilbert to Hogwarts</w:t>
      </w:r>
    </w:p>
    <w:p w:rsidR="00C53234" w:rsidRDefault="00EB7DC9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L</w:t>
      </w:r>
      <w:r w:rsidR="00D715CD" w:rsidRPr="00D715CD">
        <w:rPr>
          <w:b/>
          <w:szCs w:val="20"/>
        </w:rPr>
        <w:t>unch with S.G.A.</w:t>
      </w:r>
    </w:p>
    <w:p w:rsidR="00D715CD" w:rsidRPr="00D715CD" w:rsidRDefault="00D715CD" w:rsidP="00D715C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</w:t>
      </w:r>
    </w:p>
    <w:p w:rsidR="00130D60" w:rsidRDefault="00D97788" w:rsidP="0075285C">
      <w:pPr>
        <w:tabs>
          <w:tab w:val="left" w:pos="2880"/>
        </w:tabs>
        <w:rPr>
          <w:szCs w:val="20"/>
        </w:rPr>
      </w:pPr>
      <w:r w:rsidRPr="00EB7DC9">
        <w:rPr>
          <w:szCs w:val="20"/>
        </w:rPr>
        <w:t>VP for Programming</w:t>
      </w:r>
      <w:r w:rsidR="003B6700" w:rsidRPr="00033592">
        <w:rPr>
          <w:szCs w:val="20"/>
        </w:rPr>
        <w:t xml:space="preserve"> –</w:t>
      </w:r>
      <w:r w:rsidR="006B3042" w:rsidRPr="00033592">
        <w:rPr>
          <w:szCs w:val="20"/>
        </w:rPr>
        <w:t xml:space="preserve"> </w:t>
      </w:r>
      <w:r w:rsidR="006B3042" w:rsidRPr="00EB7DC9">
        <w:rPr>
          <w:i/>
          <w:szCs w:val="20"/>
        </w:rPr>
        <w:t>Alexia Guzmán</w:t>
      </w:r>
    </w:p>
    <w:p w:rsidR="00C53234" w:rsidRPr="00D715CD" w:rsidRDefault="00D715CD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Tommy and Tori</w:t>
      </w:r>
    </w:p>
    <w:p w:rsidR="00D715CD" w:rsidRPr="00D715CD" w:rsidRDefault="00D715CD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Lunch with S.G.A.</w:t>
      </w:r>
    </w:p>
    <w:p w:rsidR="00D715CD" w:rsidRPr="00C53234" w:rsidRDefault="00EB7DC9" w:rsidP="00C53234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Working on Winter B</w:t>
      </w:r>
      <w:r w:rsidR="00D715CD">
        <w:rPr>
          <w:b/>
          <w:szCs w:val="20"/>
        </w:rPr>
        <w:t>all ideas</w:t>
      </w:r>
    </w:p>
    <w:p w:rsidR="00C46EC8" w:rsidRDefault="00D97788" w:rsidP="00C46EC8">
      <w:pPr>
        <w:tabs>
          <w:tab w:val="left" w:pos="2880"/>
        </w:tabs>
        <w:rPr>
          <w:szCs w:val="20"/>
        </w:rPr>
      </w:pPr>
      <w:r w:rsidRPr="00EB7DC9">
        <w:rPr>
          <w:szCs w:val="20"/>
        </w:rPr>
        <w:t>Advisor</w:t>
      </w:r>
      <w:r w:rsidR="00677DD6" w:rsidRPr="00EB7DC9">
        <w:rPr>
          <w:szCs w:val="20"/>
        </w:rPr>
        <w:t>s</w:t>
      </w:r>
      <w:r w:rsidR="00447567" w:rsidRPr="00EB7DC9">
        <w:rPr>
          <w:szCs w:val="20"/>
        </w:rPr>
        <w:t xml:space="preserve"> </w:t>
      </w:r>
      <w:r w:rsidR="00447567" w:rsidRPr="00033592">
        <w:rPr>
          <w:szCs w:val="20"/>
        </w:rPr>
        <w:t>–</w:t>
      </w:r>
      <w:r w:rsidR="007A421C" w:rsidRPr="00EB7DC9">
        <w:rPr>
          <w:i/>
          <w:szCs w:val="20"/>
        </w:rPr>
        <w:t>Thomas Vane &amp; Tori Felser</w:t>
      </w:r>
    </w:p>
    <w:p w:rsidR="00B55A60" w:rsidRDefault="00B55A60" w:rsidP="00B55A6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Tommy</w:t>
      </w:r>
    </w:p>
    <w:p w:rsidR="00B55A60" w:rsidRDefault="00B55A60" w:rsidP="00B55A60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Sent stipends to E-Board</w:t>
      </w:r>
    </w:p>
    <w:p w:rsidR="00B55A60" w:rsidRDefault="00D715CD" w:rsidP="00B55A60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 w:rsidRPr="00B55A60">
        <w:rPr>
          <w:b/>
          <w:szCs w:val="20"/>
        </w:rPr>
        <w:t>Attended C</w:t>
      </w:r>
      <w:r w:rsidR="00B55A60">
        <w:rPr>
          <w:b/>
          <w:szCs w:val="20"/>
        </w:rPr>
        <w:t>hristmas Party</w:t>
      </w:r>
    </w:p>
    <w:p w:rsidR="00B55A60" w:rsidRDefault="00B55A60" w:rsidP="00B55A60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Helped with S.G.A. lunch</w:t>
      </w:r>
    </w:p>
    <w:p w:rsidR="00C53234" w:rsidRPr="00B55A60" w:rsidRDefault="00D715CD" w:rsidP="00B55A60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 w:rsidRPr="00B55A60">
        <w:rPr>
          <w:b/>
          <w:szCs w:val="20"/>
        </w:rPr>
        <w:t>Hilbert to Hogwarts</w:t>
      </w:r>
    </w:p>
    <w:p w:rsidR="00B55A60" w:rsidRDefault="00B55A60" w:rsidP="00B55A6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C53234" w:rsidRPr="00B55A60" w:rsidRDefault="00D715CD" w:rsidP="00B55A60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 w:rsidRPr="00B55A60">
        <w:rPr>
          <w:b/>
          <w:szCs w:val="20"/>
        </w:rPr>
        <w:t>Hilbert to Hogwarts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B55A60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B55A60" w:rsidRDefault="00B55A60" w:rsidP="00B55A60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Collected student concerns</w:t>
      </w:r>
    </w:p>
    <w:p w:rsidR="00B55A60" w:rsidRDefault="00B55A60" w:rsidP="00B55A60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S</w:t>
      </w:r>
      <w:r w:rsidR="00EB7DD6" w:rsidRPr="00B55A60">
        <w:rPr>
          <w:b/>
        </w:rPr>
        <w:t>e</w:t>
      </w:r>
      <w:r>
        <w:rPr>
          <w:b/>
        </w:rPr>
        <w:t>t date for next semester’s meeting</w:t>
      </w:r>
    </w:p>
    <w:p w:rsidR="00B55A60" w:rsidRDefault="00B55A60" w:rsidP="00B55A60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O</w:t>
      </w:r>
      <w:r w:rsidR="00F476B3" w:rsidRPr="00B55A60">
        <w:rPr>
          <w:b/>
        </w:rPr>
        <w:t>rganized</w:t>
      </w:r>
      <w:r>
        <w:rPr>
          <w:b/>
        </w:rPr>
        <w:t xml:space="preserve"> Lunch with S.G.A.</w:t>
      </w:r>
    </w:p>
    <w:p w:rsidR="00BF08C6" w:rsidRPr="00B55A60" w:rsidRDefault="00EB7DD6" w:rsidP="00B55A60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 w:rsidRPr="00B55A60">
        <w:rPr>
          <w:b/>
        </w:rPr>
        <w:t>Sent out emails</w:t>
      </w:r>
    </w:p>
    <w:p w:rsidR="00B55A60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B55A60" w:rsidRDefault="00EB7DD6" w:rsidP="00B55A60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B55A60">
        <w:rPr>
          <w:b/>
        </w:rPr>
        <w:t xml:space="preserve">No </w:t>
      </w:r>
      <w:r w:rsidR="00B55A60">
        <w:rPr>
          <w:b/>
        </w:rPr>
        <w:t>formal meeting</w:t>
      </w:r>
    </w:p>
    <w:p w:rsidR="00BF08C6" w:rsidRPr="00B55A60" w:rsidRDefault="00B55A60" w:rsidP="00B55A60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M</w:t>
      </w:r>
      <w:r w:rsidR="00EB7DD6" w:rsidRPr="00B55A60">
        <w:rPr>
          <w:b/>
        </w:rPr>
        <w:t>et with a student about a facility use form</w:t>
      </w:r>
    </w:p>
    <w:p w:rsidR="00B55A60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  <w:r w:rsidR="00EB7DD6">
        <w:softHyphen/>
      </w:r>
    </w:p>
    <w:p w:rsidR="00394AB0" w:rsidRPr="00B55A60" w:rsidRDefault="00EB7DD6" w:rsidP="00B55A60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B55A60">
        <w:rPr>
          <w:b/>
        </w:rPr>
        <w:t>Nothing to report</w:t>
      </w:r>
    </w:p>
    <w:p w:rsidR="00B55A60" w:rsidRDefault="006B3042" w:rsidP="00BF08C6">
      <w:pPr>
        <w:tabs>
          <w:tab w:val="left" w:pos="2880"/>
        </w:tabs>
        <w:rPr>
          <w:b/>
        </w:rPr>
      </w:pPr>
      <w:r w:rsidRPr="001372F5">
        <w:t>Budgets and Appropriations</w:t>
      </w:r>
    </w:p>
    <w:p w:rsidR="00B55A60" w:rsidRDefault="00B55A60" w:rsidP="00B55A60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No formal meeting</w:t>
      </w:r>
    </w:p>
    <w:p w:rsidR="00B55A60" w:rsidRDefault="00B55A60" w:rsidP="00B55A60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Updated budgets</w:t>
      </w:r>
    </w:p>
    <w:p w:rsidR="00EC7879" w:rsidRPr="00B55A60" w:rsidRDefault="00EF1405" w:rsidP="00B55A60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B55A60">
        <w:rPr>
          <w:b/>
        </w:rPr>
        <w:t xml:space="preserve">Emailed S.V.A. </w:t>
      </w:r>
      <w:r w:rsidR="00EB7DD6" w:rsidRPr="00B55A60">
        <w:rPr>
          <w:b/>
        </w:rPr>
        <w:t xml:space="preserve"> </w:t>
      </w:r>
    </w:p>
    <w:p w:rsidR="00B55A60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  <w:r w:rsidR="00EF1405">
        <w:softHyphen/>
      </w:r>
    </w:p>
    <w:p w:rsidR="00506332" w:rsidRPr="00B55A60" w:rsidRDefault="00B55A60" w:rsidP="00B55A60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Show ideas for Winter B</w:t>
      </w:r>
      <w:r w:rsidR="00EF1405" w:rsidRPr="00B55A60">
        <w:rPr>
          <w:b/>
        </w:rPr>
        <w:t>all</w:t>
      </w:r>
    </w:p>
    <w:p w:rsidR="00B55A60" w:rsidRDefault="007E4D12" w:rsidP="00506332">
      <w:pPr>
        <w:tabs>
          <w:tab w:val="left" w:pos="2880"/>
        </w:tabs>
        <w:rPr>
          <w:b/>
        </w:rPr>
      </w:pPr>
      <w:r w:rsidRPr="00E12336">
        <w:t>Blood Drive</w:t>
      </w:r>
    </w:p>
    <w:p w:rsidR="007E4D12" w:rsidRPr="00B55A60" w:rsidRDefault="00EB7DD6" w:rsidP="00B55A60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B55A60">
        <w:rPr>
          <w:b/>
        </w:rPr>
        <w:t>Nothing to report</w:t>
      </w:r>
    </w:p>
    <w:p w:rsidR="00823B55" w:rsidRDefault="00823B55" w:rsidP="00447567">
      <w:pPr>
        <w:tabs>
          <w:tab w:val="left" w:pos="2880"/>
        </w:tabs>
        <w:rPr>
          <w:b/>
          <w:i/>
          <w:u w:val="single"/>
        </w:rPr>
      </w:pPr>
    </w:p>
    <w:p w:rsidR="005C2968" w:rsidRDefault="005C2968" w:rsidP="005C2968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5C2968" w:rsidRDefault="005C2968" w:rsidP="005C2968">
      <w:pPr>
        <w:tabs>
          <w:tab w:val="left" w:pos="2880"/>
        </w:tabs>
      </w:pPr>
      <w:r>
        <w:t>Campus Center Architects</w:t>
      </w:r>
    </w:p>
    <w:p w:rsidR="00B55A60" w:rsidRDefault="00B55A60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P</w:t>
      </w:r>
      <w:r w:rsidR="00EF1405">
        <w:rPr>
          <w:b/>
        </w:rPr>
        <w:t xml:space="preserve">ostpone </w:t>
      </w:r>
      <w:r>
        <w:rPr>
          <w:b/>
        </w:rPr>
        <w:t>Campus Center architects after Biweekly’s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Seconded by Kayla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F1405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lastRenderedPageBreak/>
        <w:t xml:space="preserve">Architect </w:t>
      </w:r>
      <w:r w:rsidR="00B55A60">
        <w:rPr>
          <w:b/>
        </w:rPr>
        <w:t>showed up at this point</w:t>
      </w:r>
    </w:p>
    <w:p w:rsidR="00B55A60" w:rsidRDefault="00B55A60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Architects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Have really nothing to report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In a fact finding mode, but would like some input</w:t>
      </w:r>
    </w:p>
    <w:p w:rsidR="00EF1405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Hope to have campus-</w:t>
      </w:r>
      <w:r w:rsidR="00EF1405">
        <w:rPr>
          <w:b/>
        </w:rPr>
        <w:t>wide town hall meetings</w:t>
      </w:r>
    </w:p>
    <w:p w:rsidR="00B55A60" w:rsidRDefault="00B55A60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Time frame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Programming though January</w:t>
      </w:r>
    </w:p>
    <w:p w:rsidR="00B55A60" w:rsidRDefault="00EF1405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Schemat</w:t>
      </w:r>
      <w:r w:rsidR="00B55A60">
        <w:rPr>
          <w:b/>
        </w:rPr>
        <w:t>ic design through early Spring</w:t>
      </w:r>
    </w:p>
    <w:p w:rsidR="00B55A60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S</w:t>
      </w:r>
      <w:r w:rsidR="00F476B3">
        <w:rPr>
          <w:b/>
        </w:rPr>
        <w:t>tart</w:t>
      </w:r>
      <w:r>
        <w:rPr>
          <w:b/>
        </w:rPr>
        <w:t xml:space="preserve"> fundraising</w:t>
      </w:r>
    </w:p>
    <w:p w:rsidR="00EF1405" w:rsidRDefault="00B55A60" w:rsidP="00B55A60">
      <w:pPr>
        <w:pStyle w:val="ListParagraph"/>
        <w:numPr>
          <w:ilvl w:val="1"/>
          <w:numId w:val="5"/>
        </w:numPr>
        <w:tabs>
          <w:tab w:val="left" w:pos="2880"/>
        </w:tabs>
        <w:rPr>
          <w:b/>
        </w:rPr>
      </w:pPr>
      <w:r>
        <w:rPr>
          <w:b/>
        </w:rPr>
        <w:t>O</w:t>
      </w:r>
      <w:r w:rsidR="00F476B3">
        <w:rPr>
          <w:b/>
        </w:rPr>
        <w:t>nce</w:t>
      </w:r>
      <w:r w:rsidR="00EF1405">
        <w:rPr>
          <w:b/>
        </w:rPr>
        <w:t xml:space="preserve"> funds are present there will be finalization of designs and constr</w:t>
      </w:r>
      <w:r>
        <w:rPr>
          <w:b/>
        </w:rPr>
        <w:t>uction should start Spring 2017</w:t>
      </w:r>
    </w:p>
    <w:p w:rsid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Improvements in Cafeteria and Kitchen</w:t>
      </w:r>
    </w:p>
    <w:p w:rsid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Adding Multipurpose space for either catered dinner or activity room</w:t>
      </w:r>
    </w:p>
    <w:p w:rsid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 xml:space="preserve">Will </w:t>
      </w:r>
      <w:r w:rsidR="00B55A60">
        <w:rPr>
          <w:b/>
        </w:rPr>
        <w:t>be larger overall</w:t>
      </w:r>
    </w:p>
    <w:p w:rsid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Glass walls if possible</w:t>
      </w:r>
    </w:p>
    <w:p w:rsid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Need more room for office space</w:t>
      </w:r>
    </w:p>
    <w:p w:rsidR="00EF1405" w:rsidRPr="00EF1405" w:rsidRDefault="00EF1405" w:rsidP="00EF1405">
      <w:pPr>
        <w:pStyle w:val="ListParagraph"/>
        <w:numPr>
          <w:ilvl w:val="0"/>
          <w:numId w:val="5"/>
        </w:numPr>
        <w:tabs>
          <w:tab w:val="left" w:pos="2880"/>
        </w:tabs>
        <w:rPr>
          <w:b/>
        </w:rPr>
      </w:pPr>
      <w:r>
        <w:rPr>
          <w:b/>
        </w:rPr>
        <w:t>Rick Pankowski is</w:t>
      </w:r>
      <w:r w:rsidR="00B55A60">
        <w:rPr>
          <w:b/>
        </w:rPr>
        <w:t xml:space="preserve"> the contact</w:t>
      </w:r>
    </w:p>
    <w:p w:rsidR="00B077B4" w:rsidRDefault="00B077B4" w:rsidP="005C2968">
      <w:pPr>
        <w:tabs>
          <w:tab w:val="left" w:pos="2880"/>
        </w:tabs>
      </w:pPr>
      <w:r>
        <w:t>Bi-Weekly Reports</w:t>
      </w:r>
    </w:p>
    <w:p w:rsidR="00B55A60" w:rsidRPr="00B55A60" w:rsidRDefault="000E13A4" w:rsidP="00BF29C8">
      <w:pPr>
        <w:pStyle w:val="ListParagraph"/>
        <w:numPr>
          <w:ilvl w:val="0"/>
          <w:numId w:val="6"/>
        </w:numPr>
        <w:tabs>
          <w:tab w:val="left" w:pos="2880"/>
        </w:tabs>
      </w:pPr>
      <w:r>
        <w:rPr>
          <w:b/>
        </w:rPr>
        <w:t>General</w:t>
      </w:r>
      <w:r w:rsidR="00B55A60">
        <w:rPr>
          <w:b/>
        </w:rPr>
        <w:t xml:space="preserve"> comments</w:t>
      </w:r>
    </w:p>
    <w:p w:rsidR="00B55A60" w:rsidRPr="00B55A60" w:rsidRDefault="00BF29C8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Teaching adjuncts s</w:t>
      </w:r>
      <w:r w:rsidR="00B55A60">
        <w:rPr>
          <w:b/>
        </w:rPr>
        <w:t>hould have more certifications</w:t>
      </w:r>
    </w:p>
    <w:p w:rsidR="00B55A60" w:rsidRPr="00B55A60" w:rsidRDefault="00B55A60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T</w:t>
      </w:r>
      <w:r w:rsidR="00BF29C8">
        <w:rPr>
          <w:b/>
        </w:rPr>
        <w:t xml:space="preserve">o go cups for drinks without a </w:t>
      </w:r>
      <w:r w:rsidR="000E13A4">
        <w:rPr>
          <w:b/>
        </w:rPr>
        <w:t>hassle</w:t>
      </w:r>
    </w:p>
    <w:p w:rsidR="00B55A60" w:rsidRPr="00B55A60" w:rsidRDefault="00B55A60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B</w:t>
      </w:r>
      <w:r w:rsidR="00BF29C8">
        <w:rPr>
          <w:b/>
        </w:rPr>
        <w:t>ett</w:t>
      </w:r>
      <w:r>
        <w:rPr>
          <w:b/>
        </w:rPr>
        <w:t>er communication around campus</w:t>
      </w:r>
    </w:p>
    <w:p w:rsidR="00B55A60" w:rsidRPr="00B55A60" w:rsidRDefault="000E13A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 xml:space="preserve">Not </w:t>
      </w:r>
      <w:r w:rsidR="00B55A60">
        <w:rPr>
          <w:b/>
        </w:rPr>
        <w:t>a lot of comments on diversity</w:t>
      </w:r>
    </w:p>
    <w:p w:rsidR="00B55A60" w:rsidRPr="00B55A60" w:rsidRDefault="000E13A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Hi</w:t>
      </w:r>
      <w:r w:rsidR="00B55A60">
        <w:rPr>
          <w:b/>
        </w:rPr>
        <w:t>lbert is more learning not fun</w:t>
      </w:r>
    </w:p>
    <w:p w:rsidR="00B55A60" w:rsidRPr="00B55A60" w:rsidRDefault="000E13A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 xml:space="preserve">More </w:t>
      </w:r>
      <w:r w:rsidR="00B55A60">
        <w:rPr>
          <w:b/>
        </w:rPr>
        <w:t>sport like events</w:t>
      </w:r>
    </w:p>
    <w:p w:rsidR="00B55A60" w:rsidRPr="00B55A60" w:rsidRDefault="000E13A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Got</w:t>
      </w:r>
      <w:r w:rsidR="00B55A60">
        <w:rPr>
          <w:b/>
        </w:rPr>
        <w:t xml:space="preserve"> a</w:t>
      </w:r>
      <w:r>
        <w:rPr>
          <w:b/>
        </w:rPr>
        <w:t xml:space="preserve"> number and email for</w:t>
      </w:r>
      <w:r w:rsidR="00B55A60">
        <w:rPr>
          <w:b/>
        </w:rPr>
        <w:t xml:space="preserve"> the director of the dining hall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Want gym to expand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Looks like a ghost town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M</w:t>
      </w:r>
      <w:r w:rsidR="000E13A4">
        <w:rPr>
          <w:b/>
        </w:rPr>
        <w:t>ore decorations around</w:t>
      </w:r>
      <w:r>
        <w:rPr>
          <w:b/>
        </w:rPr>
        <w:t xml:space="preserve"> campus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More guest passes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Wi-Fi is too slow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Bigger bookstore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Complaints that nothing gets done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W</w:t>
      </w:r>
      <w:r w:rsidR="000E13A4">
        <w:rPr>
          <w:b/>
        </w:rPr>
        <w:t>hy do we need a final e</w:t>
      </w:r>
      <w:r>
        <w:rPr>
          <w:b/>
        </w:rPr>
        <w:t>xam week?</w:t>
      </w:r>
    </w:p>
    <w:p w:rsidR="00AF0974" w:rsidRPr="00AF0974" w:rsidRDefault="00AF0974" w:rsidP="00B55A60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M</w:t>
      </w:r>
      <w:r w:rsidR="000E13A4">
        <w:rPr>
          <w:b/>
        </w:rPr>
        <w:t>ore em</w:t>
      </w:r>
      <w:r>
        <w:rPr>
          <w:b/>
        </w:rPr>
        <w:t>ergency buttons around campus</w:t>
      </w:r>
    </w:p>
    <w:p w:rsidR="00AF0974" w:rsidRP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We need better upperclassmen dorms</w:t>
      </w:r>
    </w:p>
    <w:p w:rsidR="00AF0974" w:rsidRP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More lacrosse events</w:t>
      </w:r>
    </w:p>
    <w:p w:rsidR="00AF0974" w:rsidRP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N</w:t>
      </w:r>
      <w:r w:rsidR="000E13A4" w:rsidRPr="00AF0974">
        <w:rPr>
          <w:b/>
        </w:rPr>
        <w:t>ight students don’t have</w:t>
      </w:r>
      <w:r>
        <w:rPr>
          <w:b/>
        </w:rPr>
        <w:t xml:space="preserve"> people available to help them</w:t>
      </w:r>
    </w:p>
    <w:p w:rsidR="00BF29C8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</w:pPr>
      <w:r>
        <w:rPr>
          <w:b/>
        </w:rPr>
        <w:t>J</w:t>
      </w:r>
      <w:r w:rsidR="000E13A4" w:rsidRPr="00AF0974">
        <w:rPr>
          <w:b/>
        </w:rPr>
        <w:t xml:space="preserve">udicial system </w:t>
      </w:r>
      <w:r>
        <w:rPr>
          <w:b/>
        </w:rPr>
        <w:t>for school needs to be improved</w:t>
      </w:r>
    </w:p>
    <w:p w:rsidR="00B077B4" w:rsidRPr="00B077B4" w:rsidRDefault="00B077B4" w:rsidP="005C2968">
      <w:pPr>
        <w:tabs>
          <w:tab w:val="left" w:pos="2880"/>
        </w:tabs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AF0974" w:rsidRDefault="000E66E5" w:rsidP="000E66E5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>
        <w:t>charters</w:t>
      </w:r>
    </w:p>
    <w:p w:rsidR="000E66E5" w:rsidRPr="00AF0974" w:rsidRDefault="00E4264F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 w:rsidRPr="00AF0974">
        <w:rPr>
          <w:b/>
        </w:rPr>
        <w:t>None</w:t>
      </w:r>
    </w:p>
    <w:p w:rsidR="00AF0974" w:rsidRDefault="00EF5D3B" w:rsidP="00EF5D3B">
      <w:pPr>
        <w:tabs>
          <w:tab w:val="left" w:pos="2880"/>
        </w:tabs>
      </w:pPr>
      <w:r>
        <w:t>Fundraiser Requests</w:t>
      </w:r>
    </w:p>
    <w:p w:rsidR="00AF0974" w:rsidRDefault="00AF0974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 xml:space="preserve">Never Miss </w:t>
      </w:r>
      <w:r w:rsidR="00E4264F" w:rsidRPr="00AF0974">
        <w:rPr>
          <w:b/>
        </w:rPr>
        <w:t xml:space="preserve">club 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Wants to have a concession stand for home games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January 6</w:t>
      </w:r>
      <w:r w:rsidRPr="00AF0974">
        <w:rPr>
          <w:b/>
          <w:vertAlign w:val="superscript"/>
        </w:rPr>
        <w:t>th</w:t>
      </w:r>
      <w:r>
        <w:rPr>
          <w:b/>
        </w:rPr>
        <w:t xml:space="preserve"> until the end of May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Seconded by Nautica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Clarification that outdoor games have their own concession stand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F5D3B" w:rsidRP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lastRenderedPageBreak/>
        <w:t>Motion passed</w:t>
      </w:r>
    </w:p>
    <w:p w:rsidR="00AF0974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AF0974" w:rsidRDefault="00E4264F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 w:rsidRPr="00AF0974">
        <w:rPr>
          <w:b/>
        </w:rPr>
        <w:t>None</w:t>
      </w:r>
    </w:p>
    <w:p w:rsidR="00AF0974" w:rsidRDefault="000E66E5" w:rsidP="000E66E5">
      <w:pPr>
        <w:tabs>
          <w:tab w:val="left" w:pos="2880"/>
        </w:tabs>
      </w:pPr>
      <w:r>
        <w:t>Student Concerns</w:t>
      </w:r>
    </w:p>
    <w:p w:rsidR="00AF0974" w:rsidRDefault="00E4264F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 w:rsidRPr="00AF0974">
        <w:rPr>
          <w:b/>
        </w:rPr>
        <w:t>No written</w:t>
      </w:r>
      <w:r w:rsidR="00AF0974">
        <w:rPr>
          <w:b/>
        </w:rPr>
        <w:t xml:space="preserve"> concerns</w:t>
      </w:r>
    </w:p>
    <w:p w:rsidR="00AF0974" w:rsidRDefault="00AF0974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Want automatic soap and sinks</w:t>
      </w:r>
    </w:p>
    <w:p w:rsidR="00AF0974" w:rsidRDefault="00AF0974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E4264F" w:rsidRPr="00AF0974">
        <w:rPr>
          <w:b/>
        </w:rPr>
        <w:t>eachers should</w:t>
      </w:r>
      <w:r>
        <w:rPr>
          <w:b/>
        </w:rPr>
        <w:t xml:space="preserve"> be required to do evaluations</w:t>
      </w:r>
    </w:p>
    <w:p w:rsidR="00AF0974" w:rsidRDefault="00E4264F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 w:rsidRPr="00AF0974">
        <w:rPr>
          <w:b/>
        </w:rPr>
        <w:t>Uncomfortabl</w:t>
      </w:r>
      <w:r w:rsidR="00AF0974">
        <w:rPr>
          <w:b/>
        </w:rPr>
        <w:t>e with S.G.A. members being on Toilet T</w:t>
      </w:r>
      <w:r w:rsidRPr="00AF0974">
        <w:rPr>
          <w:b/>
        </w:rPr>
        <w:t>alk,</w:t>
      </w:r>
      <w:r w:rsidR="00AF0974">
        <w:rPr>
          <w:b/>
        </w:rPr>
        <w:t xml:space="preserve"> although</w:t>
      </w:r>
      <w:r w:rsidRPr="00AF0974">
        <w:rPr>
          <w:b/>
        </w:rPr>
        <w:t xml:space="preserve"> some say </w:t>
      </w:r>
      <w:r w:rsidR="00666EB4" w:rsidRPr="00AF0974">
        <w:rPr>
          <w:b/>
        </w:rPr>
        <w:t>it’s</w:t>
      </w:r>
      <w:r w:rsidR="00AF0974">
        <w:rPr>
          <w:b/>
        </w:rPr>
        <w:t xml:space="preserve"> good</w:t>
      </w:r>
    </w:p>
    <w:p w:rsidR="000E66E5" w:rsidRPr="00AF0974" w:rsidRDefault="00AF0974" w:rsidP="00AF097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V</w:t>
      </w:r>
      <w:r w:rsidR="00E4264F" w:rsidRPr="00AF0974">
        <w:rPr>
          <w:b/>
        </w:rPr>
        <w:t>ending machines not giving drinks</w:t>
      </w:r>
    </w:p>
    <w:p w:rsidR="00666EB4" w:rsidRDefault="005F580B" w:rsidP="000E66E5">
      <w:pPr>
        <w:tabs>
          <w:tab w:val="left" w:pos="2880"/>
        </w:tabs>
        <w:rPr>
          <w:b/>
        </w:rPr>
      </w:pPr>
      <w:r>
        <w:t>Allocations</w:t>
      </w:r>
    </w:p>
    <w:p w:rsidR="00030728" w:rsidRDefault="00666EB4" w:rsidP="00666EB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 w:rsidRPr="00666EB4">
        <w:rPr>
          <w:b/>
        </w:rPr>
        <w:t>$8.88 for Lunch with S.G.A. from social even</w:t>
      </w:r>
      <w:r w:rsidR="00AF0974">
        <w:rPr>
          <w:b/>
        </w:rPr>
        <w:t xml:space="preserve">ts line </w:t>
      </w:r>
    </w:p>
    <w:p w:rsidR="00AF0974" w:rsidRDefault="006642C6" w:rsidP="00666EB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$19.98 for</w:t>
      </w:r>
      <w:r w:rsidR="00AF0974">
        <w:rPr>
          <w:b/>
        </w:rPr>
        <w:t xml:space="preserve"> S.D. cards from supplies line 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Moved by Emily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Seconded by Ethan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666EB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AF0974" w:rsidRDefault="00AF0974" w:rsidP="00666EB4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$20.75 for toys for Christmas Party from Activities line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Moved by Emily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Seconded by Holly</w:t>
      </w:r>
    </w:p>
    <w:p w:rsidR="00AF097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6642C6" w:rsidRPr="00666EB4" w:rsidRDefault="00AF0974" w:rsidP="00AF0974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AF0974" w:rsidRDefault="000C3386" w:rsidP="000E66E5">
      <w:pPr>
        <w:tabs>
          <w:tab w:val="left" w:pos="2880"/>
        </w:tabs>
        <w:rPr>
          <w:b/>
        </w:rPr>
      </w:pPr>
      <w:r>
        <w:t>Children’s Christmas Party</w:t>
      </w:r>
    </w:p>
    <w:p w:rsidR="00AF0974" w:rsidRDefault="006642C6" w:rsidP="00AF0974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AF0974">
        <w:rPr>
          <w:b/>
        </w:rPr>
        <w:t>Tha</w:t>
      </w:r>
      <w:r w:rsidR="00AF0974">
        <w:rPr>
          <w:b/>
        </w:rPr>
        <w:t>nks to everyone for their work</w:t>
      </w:r>
    </w:p>
    <w:p w:rsidR="00AF0974" w:rsidRDefault="00AF0974" w:rsidP="00AF0974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M</w:t>
      </w:r>
      <w:r w:rsidR="006642C6" w:rsidRPr="00AF0974">
        <w:rPr>
          <w:b/>
        </w:rPr>
        <w:t>ost well attended party</w:t>
      </w:r>
      <w:r>
        <w:rPr>
          <w:b/>
        </w:rPr>
        <w:t xml:space="preserve"> to date</w:t>
      </w:r>
    </w:p>
    <w:p w:rsidR="0023698D" w:rsidRPr="00AF0974" w:rsidRDefault="00AF0974" w:rsidP="00AF0974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Everything went fine</w:t>
      </w:r>
    </w:p>
    <w:p w:rsidR="00AF0974" w:rsidRDefault="0009142D" w:rsidP="00C46EC8">
      <w:pPr>
        <w:tabs>
          <w:tab w:val="left" w:pos="2880"/>
        </w:tabs>
        <w:rPr>
          <w:b/>
        </w:rPr>
      </w:pPr>
      <w:r>
        <w:t>Tim Horton’s Breakfast</w:t>
      </w:r>
    </w:p>
    <w:p w:rsidR="00AF0974" w:rsidRDefault="00AF0974" w:rsidP="00AF097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January 26</w:t>
      </w:r>
      <w:r w:rsidRPr="00AF0974">
        <w:rPr>
          <w:b/>
          <w:vertAlign w:val="superscript"/>
        </w:rPr>
        <w:t>th</w:t>
      </w:r>
    </w:p>
    <w:p w:rsidR="00AF0974" w:rsidRDefault="00AF0974" w:rsidP="00AF097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N</w:t>
      </w:r>
      <w:r w:rsidR="006642C6" w:rsidRPr="00AF0974">
        <w:rPr>
          <w:b/>
        </w:rPr>
        <w:t>eed</w:t>
      </w:r>
      <w:r>
        <w:rPr>
          <w:b/>
        </w:rPr>
        <w:t xml:space="preserve"> to allocate more money for it</w:t>
      </w:r>
    </w:p>
    <w:p w:rsidR="00AF0974" w:rsidRDefault="00AF0974" w:rsidP="00AF097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A</w:t>
      </w:r>
      <w:r w:rsidR="006642C6" w:rsidRPr="00AF0974">
        <w:rPr>
          <w:b/>
        </w:rPr>
        <w:t>llocate $</w:t>
      </w:r>
      <w:r>
        <w:rPr>
          <w:b/>
        </w:rPr>
        <w:t>30 from the social events line</w:t>
      </w:r>
    </w:p>
    <w:p w:rsidR="00AF0974" w:rsidRDefault="00AF0974" w:rsidP="00AF0974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AF0974" w:rsidRDefault="00AF0974" w:rsidP="00AF0974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Seconded by Rebecca</w:t>
      </w:r>
    </w:p>
    <w:p w:rsidR="00AF0974" w:rsidRDefault="00AF0974" w:rsidP="00AF0974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09142D" w:rsidRPr="00AF0974" w:rsidRDefault="00AF0974" w:rsidP="00AF0974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AF0974" w:rsidRDefault="005C2968" w:rsidP="005C2968">
      <w:pPr>
        <w:tabs>
          <w:tab w:val="left" w:pos="2880"/>
        </w:tabs>
        <w:rPr>
          <w:b/>
        </w:rPr>
      </w:pPr>
      <w:r>
        <w:t>Town Hall Meeting</w:t>
      </w:r>
    </w:p>
    <w:p w:rsidR="005C2968" w:rsidRPr="00AF0974" w:rsidRDefault="00AF0974" w:rsidP="00AF0974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3p.m. tomorrow in the conference room with P</w:t>
      </w:r>
      <w:r w:rsidR="006642C6" w:rsidRPr="00AF0974">
        <w:rPr>
          <w:b/>
        </w:rPr>
        <w:t>resident Zane</w:t>
      </w:r>
    </w:p>
    <w:p w:rsidR="00AF0974" w:rsidRDefault="00AF0974" w:rsidP="005C2968">
      <w:pPr>
        <w:tabs>
          <w:tab w:val="left" w:pos="2880"/>
        </w:tabs>
      </w:pPr>
      <w:r>
        <w:t>Lunch with S.G.A.</w:t>
      </w:r>
    </w:p>
    <w:p w:rsidR="00AF0974" w:rsidRDefault="00E4264F" w:rsidP="00AF0974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AF0974">
        <w:rPr>
          <w:b/>
        </w:rPr>
        <w:t>Attached fil</w:t>
      </w:r>
      <w:r w:rsidR="00AF0974">
        <w:rPr>
          <w:b/>
        </w:rPr>
        <w:t>e that all received previously</w:t>
      </w:r>
    </w:p>
    <w:p w:rsidR="00E4264F" w:rsidRPr="00AF0974" w:rsidRDefault="00AF0974" w:rsidP="00AF0974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Noon</w:t>
      </w:r>
      <w:r w:rsidR="00E4264F" w:rsidRPr="00AF0974">
        <w:rPr>
          <w:b/>
        </w:rPr>
        <w:t xml:space="preserve"> was a good time</w:t>
      </w:r>
    </w:p>
    <w:p w:rsidR="00387BC6" w:rsidRDefault="00387BC6" w:rsidP="00C46EC8">
      <w:pPr>
        <w:tabs>
          <w:tab w:val="left" w:pos="2880"/>
        </w:tabs>
      </w:pPr>
    </w:p>
    <w:p w:rsidR="007C2C5F" w:rsidRDefault="007C2C5F" w:rsidP="00C46EC8">
      <w:pPr>
        <w:tabs>
          <w:tab w:val="left" w:pos="2880"/>
        </w:tabs>
        <w:rPr>
          <w:i/>
        </w:rPr>
      </w:pP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A62302" w:rsidRDefault="00A62302" w:rsidP="00A62302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>
        <w:rPr>
          <w:b/>
          <w:i/>
        </w:rPr>
        <w:t>Water fountain between bathrooms</w:t>
      </w:r>
    </w:p>
    <w:p w:rsidR="00A62302" w:rsidRDefault="00A62302" w:rsidP="00A62302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Bookstore is getting </w:t>
      </w:r>
      <w:r w:rsidR="00AF0974">
        <w:rPr>
          <w:b/>
          <w:i/>
        </w:rPr>
        <w:t>Under Armor clothing</w:t>
      </w:r>
    </w:p>
    <w:p w:rsidR="00A62302" w:rsidRDefault="00AF0974" w:rsidP="00A62302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>
        <w:rPr>
          <w:b/>
          <w:i/>
        </w:rPr>
        <w:t>Let people know about Town Hall M</w:t>
      </w:r>
      <w:r w:rsidR="00A62302">
        <w:rPr>
          <w:b/>
          <w:i/>
        </w:rPr>
        <w:t>eeting</w:t>
      </w:r>
    </w:p>
    <w:p w:rsidR="00A62302" w:rsidRPr="00A62302" w:rsidRDefault="00A62302" w:rsidP="00A62302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>
        <w:rPr>
          <w:b/>
          <w:i/>
        </w:rPr>
        <w:t>Good luck on finals</w:t>
      </w: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A62302" w:rsidRPr="00F61EF7" w:rsidRDefault="00F61EF7" w:rsidP="00F61EF7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F61EF7">
        <w:rPr>
          <w:b/>
        </w:rPr>
        <w:t>February 1</w:t>
      </w:r>
      <w:r w:rsidRPr="00F61EF7">
        <w:rPr>
          <w:b/>
          <w:vertAlign w:val="superscript"/>
        </w:rPr>
        <w:t>st</w:t>
      </w:r>
      <w:r w:rsidRPr="00F61EF7">
        <w:rPr>
          <w:b/>
        </w:rPr>
        <w:t xml:space="preserve"> and 2</w:t>
      </w:r>
      <w:r w:rsidRPr="00F61EF7">
        <w:rPr>
          <w:b/>
          <w:vertAlign w:val="superscript"/>
        </w:rPr>
        <w:t xml:space="preserve">nd </w:t>
      </w:r>
      <w:r w:rsidRPr="00F61EF7">
        <w:rPr>
          <w:b/>
        </w:rPr>
        <w:t>– Lobby Day</w:t>
      </w:r>
    </w:p>
    <w:p w:rsidR="00A62302" w:rsidRPr="00F61EF7" w:rsidRDefault="00F61EF7" w:rsidP="00F61EF7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F61EF7">
        <w:rPr>
          <w:b/>
        </w:rPr>
        <w:t>February 20</w:t>
      </w:r>
      <w:r w:rsidRPr="00F61EF7">
        <w:rPr>
          <w:b/>
          <w:vertAlign w:val="superscript"/>
        </w:rPr>
        <w:t>th</w:t>
      </w:r>
      <w:r w:rsidRPr="00F61EF7">
        <w:rPr>
          <w:b/>
        </w:rPr>
        <w:t xml:space="preserve"> – Leadership Conference at Buff State</w:t>
      </w:r>
    </w:p>
    <w:p w:rsidR="00A62302" w:rsidRPr="00F61EF7" w:rsidRDefault="00F61EF7" w:rsidP="00F61EF7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F61EF7">
        <w:rPr>
          <w:b/>
        </w:rPr>
        <w:t>February 25th</w:t>
      </w:r>
      <w:r w:rsidR="00A62302" w:rsidRPr="00F61EF7">
        <w:rPr>
          <w:b/>
        </w:rPr>
        <w:t xml:space="preserve"> </w:t>
      </w:r>
      <w:r w:rsidRPr="00F61EF7">
        <w:rPr>
          <w:b/>
        </w:rPr>
        <w:t>– Winter Ball, 8p.m. to 12a.m.</w:t>
      </w:r>
    </w:p>
    <w:p w:rsidR="00A62302" w:rsidRPr="00F61EF7" w:rsidRDefault="00F61EF7" w:rsidP="00F61EF7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F61EF7">
        <w:rPr>
          <w:b/>
        </w:rPr>
        <w:t>March 20</w:t>
      </w:r>
      <w:r w:rsidRPr="00F61EF7">
        <w:rPr>
          <w:b/>
          <w:vertAlign w:val="superscript"/>
        </w:rPr>
        <w:t>th</w:t>
      </w:r>
      <w:r w:rsidRPr="00F61EF7">
        <w:rPr>
          <w:b/>
        </w:rPr>
        <w:t xml:space="preserve"> – Easter Party</w:t>
      </w:r>
    </w:p>
    <w:p w:rsidR="00A62302" w:rsidRPr="00F61EF7" w:rsidRDefault="00F61EF7" w:rsidP="00F61EF7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F61EF7">
        <w:rPr>
          <w:b/>
        </w:rPr>
        <w:lastRenderedPageBreak/>
        <w:t>April 15</w:t>
      </w:r>
      <w:r w:rsidRPr="00F61EF7">
        <w:rPr>
          <w:b/>
          <w:vertAlign w:val="superscript"/>
        </w:rPr>
        <w:t>th</w:t>
      </w:r>
      <w:r w:rsidRPr="00F61EF7">
        <w:rPr>
          <w:b/>
        </w:rPr>
        <w:t xml:space="preserve"> – 25</w:t>
      </w:r>
      <w:r w:rsidRPr="00F61EF7">
        <w:rPr>
          <w:b/>
          <w:vertAlign w:val="superscript"/>
        </w:rPr>
        <w:t>th</w:t>
      </w:r>
      <w:r w:rsidRPr="00F61EF7">
        <w:rPr>
          <w:b/>
        </w:rPr>
        <w:t xml:space="preserve"> Annual S.G.A Awards Banquet, starts at 6p.m.</w:t>
      </w:r>
    </w:p>
    <w:p w:rsidR="00BB60FD" w:rsidRPr="00F61EF7" w:rsidRDefault="00F61EF7" w:rsidP="00F61EF7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F61EF7">
        <w:rPr>
          <w:b/>
        </w:rPr>
        <w:t>April 29</w:t>
      </w:r>
      <w:r w:rsidRPr="00F61EF7">
        <w:rPr>
          <w:b/>
          <w:vertAlign w:val="superscript"/>
        </w:rPr>
        <w:t>th</w:t>
      </w:r>
      <w:r w:rsidRPr="00F61EF7">
        <w:rPr>
          <w:b/>
        </w:rPr>
        <w:t xml:space="preserve"> – Quad Party</w:t>
      </w:r>
    </w:p>
    <w:p w:rsidR="00BB60FD" w:rsidRPr="00F61EF7" w:rsidRDefault="00F61EF7" w:rsidP="00F61EF7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>Suggestion to p</w:t>
      </w:r>
      <w:r w:rsidR="00BB60FD">
        <w:rPr>
          <w:b/>
        </w:rPr>
        <w:t>ut miss</w:t>
      </w:r>
      <w:r>
        <w:rPr>
          <w:b/>
        </w:rPr>
        <w:t>ion of S.G.A. on future Toilet T</w:t>
      </w:r>
      <w:r w:rsidR="00BB60FD">
        <w:rPr>
          <w:b/>
        </w:rPr>
        <w:t>alks</w:t>
      </w: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F61EF7" w:rsidRDefault="00E4264F" w:rsidP="00F61EF7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F61EF7">
        <w:rPr>
          <w:b/>
        </w:rPr>
        <w:t>Ethan moves to</w:t>
      </w:r>
      <w:r w:rsidR="00F61EF7">
        <w:rPr>
          <w:b/>
        </w:rPr>
        <w:t xml:space="preserve"> adjourn the meeting at 4:11p.m.</w:t>
      </w:r>
    </w:p>
    <w:p w:rsidR="00F61EF7" w:rsidRDefault="00F61EF7" w:rsidP="00F61EF7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Seconded by Nautica</w:t>
      </w:r>
    </w:p>
    <w:p w:rsidR="00F61EF7" w:rsidRDefault="00F61EF7" w:rsidP="00F61EF7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F61EF7" w:rsidRDefault="00F61EF7" w:rsidP="00F61EF7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Motion passes</w:t>
      </w:r>
    </w:p>
    <w:p w:rsidR="00E4264F" w:rsidRPr="00F61EF7" w:rsidRDefault="00F61EF7" w:rsidP="00F61EF7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Meeting is adjourned at 4:11p.m.</w:t>
      </w:r>
    </w:p>
    <w:sectPr w:rsidR="00E4264F" w:rsidRPr="00F61EF7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63" w:rsidRDefault="00787663" w:rsidP="00DE4949">
      <w:r>
        <w:separator/>
      </w:r>
    </w:p>
  </w:endnote>
  <w:endnote w:type="continuationSeparator" w:id="0">
    <w:p w:rsidR="00787663" w:rsidRDefault="00787663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63" w:rsidRDefault="00787663" w:rsidP="00DE4949">
      <w:r>
        <w:separator/>
      </w:r>
    </w:p>
  </w:footnote>
  <w:footnote w:type="continuationSeparator" w:id="0">
    <w:p w:rsidR="00787663" w:rsidRDefault="00787663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77"/>
    <w:multiLevelType w:val="hybridMultilevel"/>
    <w:tmpl w:val="07CA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19F"/>
    <w:multiLevelType w:val="hybridMultilevel"/>
    <w:tmpl w:val="7B4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227"/>
    <w:multiLevelType w:val="hybridMultilevel"/>
    <w:tmpl w:val="31E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4C69"/>
    <w:multiLevelType w:val="hybridMultilevel"/>
    <w:tmpl w:val="16D0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81E"/>
    <w:multiLevelType w:val="hybridMultilevel"/>
    <w:tmpl w:val="0B0E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5721"/>
    <w:multiLevelType w:val="hybridMultilevel"/>
    <w:tmpl w:val="916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3CCD"/>
    <w:multiLevelType w:val="hybridMultilevel"/>
    <w:tmpl w:val="AE0A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686B"/>
    <w:multiLevelType w:val="hybridMultilevel"/>
    <w:tmpl w:val="5AB0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19B"/>
    <w:multiLevelType w:val="hybridMultilevel"/>
    <w:tmpl w:val="AE9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4479"/>
    <w:multiLevelType w:val="hybridMultilevel"/>
    <w:tmpl w:val="4598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24250"/>
    <w:multiLevelType w:val="hybridMultilevel"/>
    <w:tmpl w:val="7614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719CB"/>
    <w:multiLevelType w:val="hybridMultilevel"/>
    <w:tmpl w:val="9B98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637CD"/>
    <w:multiLevelType w:val="hybridMultilevel"/>
    <w:tmpl w:val="DEF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15B00"/>
    <w:multiLevelType w:val="hybridMultilevel"/>
    <w:tmpl w:val="A91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39C1"/>
    <w:multiLevelType w:val="hybridMultilevel"/>
    <w:tmpl w:val="4878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2944"/>
    <w:multiLevelType w:val="hybridMultilevel"/>
    <w:tmpl w:val="D2B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56B63"/>
    <w:multiLevelType w:val="hybridMultilevel"/>
    <w:tmpl w:val="169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83F7E"/>
    <w:multiLevelType w:val="hybridMultilevel"/>
    <w:tmpl w:val="1616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F9E24AE"/>
    <w:multiLevelType w:val="hybridMultilevel"/>
    <w:tmpl w:val="C2BE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21"/>
  </w:num>
  <w:num w:numId="19">
    <w:abstractNumId w:val="2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3592"/>
    <w:rsid w:val="00042F2A"/>
    <w:rsid w:val="00043513"/>
    <w:rsid w:val="00080EC1"/>
    <w:rsid w:val="00087934"/>
    <w:rsid w:val="0009142D"/>
    <w:rsid w:val="000A5E83"/>
    <w:rsid w:val="000C08F9"/>
    <w:rsid w:val="000C25CB"/>
    <w:rsid w:val="000C3386"/>
    <w:rsid w:val="000C36AE"/>
    <w:rsid w:val="000D2F6F"/>
    <w:rsid w:val="000D4839"/>
    <w:rsid w:val="000D6506"/>
    <w:rsid w:val="000E13A4"/>
    <w:rsid w:val="000E66E5"/>
    <w:rsid w:val="000F4107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C2CCA"/>
    <w:rsid w:val="001C6BE7"/>
    <w:rsid w:val="001E2802"/>
    <w:rsid w:val="00207E61"/>
    <w:rsid w:val="00213BD8"/>
    <w:rsid w:val="00235780"/>
    <w:rsid w:val="0023698D"/>
    <w:rsid w:val="00242CA8"/>
    <w:rsid w:val="00243735"/>
    <w:rsid w:val="00244F6A"/>
    <w:rsid w:val="00264D99"/>
    <w:rsid w:val="0027787C"/>
    <w:rsid w:val="0029176E"/>
    <w:rsid w:val="00295584"/>
    <w:rsid w:val="0029633E"/>
    <w:rsid w:val="002A0E05"/>
    <w:rsid w:val="002C08C5"/>
    <w:rsid w:val="002E18B8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E4FBB"/>
    <w:rsid w:val="003F7B1B"/>
    <w:rsid w:val="0041578E"/>
    <w:rsid w:val="0041701B"/>
    <w:rsid w:val="00420D03"/>
    <w:rsid w:val="00433698"/>
    <w:rsid w:val="00434748"/>
    <w:rsid w:val="004465C2"/>
    <w:rsid w:val="00447567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C2968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42C6"/>
    <w:rsid w:val="00666EB4"/>
    <w:rsid w:val="00667A3B"/>
    <w:rsid w:val="00677DD6"/>
    <w:rsid w:val="00684E9D"/>
    <w:rsid w:val="00696DDC"/>
    <w:rsid w:val="006A0367"/>
    <w:rsid w:val="006B0525"/>
    <w:rsid w:val="006B3042"/>
    <w:rsid w:val="006C3F02"/>
    <w:rsid w:val="006C4D19"/>
    <w:rsid w:val="006D5D23"/>
    <w:rsid w:val="006F68F1"/>
    <w:rsid w:val="00711E3B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87663"/>
    <w:rsid w:val="00797A62"/>
    <w:rsid w:val="007A421C"/>
    <w:rsid w:val="007C2C5F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172D1"/>
    <w:rsid w:val="00823B55"/>
    <w:rsid w:val="00837444"/>
    <w:rsid w:val="00854136"/>
    <w:rsid w:val="00866441"/>
    <w:rsid w:val="00876554"/>
    <w:rsid w:val="00876E78"/>
    <w:rsid w:val="008847EC"/>
    <w:rsid w:val="00886A13"/>
    <w:rsid w:val="00893D6B"/>
    <w:rsid w:val="008A4AF4"/>
    <w:rsid w:val="008E69D5"/>
    <w:rsid w:val="008F10F8"/>
    <w:rsid w:val="00920B4E"/>
    <w:rsid w:val="00923341"/>
    <w:rsid w:val="00926407"/>
    <w:rsid w:val="009274C8"/>
    <w:rsid w:val="0093519B"/>
    <w:rsid w:val="00945BA9"/>
    <w:rsid w:val="0095209B"/>
    <w:rsid w:val="00953AA3"/>
    <w:rsid w:val="00974CDC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2302"/>
    <w:rsid w:val="00A65E61"/>
    <w:rsid w:val="00A6667F"/>
    <w:rsid w:val="00A70AB7"/>
    <w:rsid w:val="00A753D5"/>
    <w:rsid w:val="00A958F9"/>
    <w:rsid w:val="00AC583A"/>
    <w:rsid w:val="00AD03F5"/>
    <w:rsid w:val="00AE7C55"/>
    <w:rsid w:val="00AF0974"/>
    <w:rsid w:val="00AF126F"/>
    <w:rsid w:val="00AF4CA0"/>
    <w:rsid w:val="00B077B4"/>
    <w:rsid w:val="00B14D80"/>
    <w:rsid w:val="00B16ACC"/>
    <w:rsid w:val="00B31D12"/>
    <w:rsid w:val="00B42F1C"/>
    <w:rsid w:val="00B55A60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B60FD"/>
    <w:rsid w:val="00BE1578"/>
    <w:rsid w:val="00BE71F7"/>
    <w:rsid w:val="00BE7B32"/>
    <w:rsid w:val="00BF08C6"/>
    <w:rsid w:val="00BF29C8"/>
    <w:rsid w:val="00C1139C"/>
    <w:rsid w:val="00C139DE"/>
    <w:rsid w:val="00C143C7"/>
    <w:rsid w:val="00C45BC6"/>
    <w:rsid w:val="00C46EC8"/>
    <w:rsid w:val="00C52DA7"/>
    <w:rsid w:val="00C53234"/>
    <w:rsid w:val="00C543F7"/>
    <w:rsid w:val="00C573CF"/>
    <w:rsid w:val="00C71679"/>
    <w:rsid w:val="00C80B32"/>
    <w:rsid w:val="00C87105"/>
    <w:rsid w:val="00CA2E49"/>
    <w:rsid w:val="00CB71C0"/>
    <w:rsid w:val="00CB7EE7"/>
    <w:rsid w:val="00CC1D02"/>
    <w:rsid w:val="00CC5635"/>
    <w:rsid w:val="00CF3A8D"/>
    <w:rsid w:val="00D15EA8"/>
    <w:rsid w:val="00D1635C"/>
    <w:rsid w:val="00D270CE"/>
    <w:rsid w:val="00D273A4"/>
    <w:rsid w:val="00D36D34"/>
    <w:rsid w:val="00D4301D"/>
    <w:rsid w:val="00D50A1C"/>
    <w:rsid w:val="00D53422"/>
    <w:rsid w:val="00D715CD"/>
    <w:rsid w:val="00D727D8"/>
    <w:rsid w:val="00D90A00"/>
    <w:rsid w:val="00D97788"/>
    <w:rsid w:val="00DD4B19"/>
    <w:rsid w:val="00DD7020"/>
    <w:rsid w:val="00DE1F7E"/>
    <w:rsid w:val="00DE4949"/>
    <w:rsid w:val="00DF4091"/>
    <w:rsid w:val="00E00008"/>
    <w:rsid w:val="00E054A1"/>
    <w:rsid w:val="00E12336"/>
    <w:rsid w:val="00E13146"/>
    <w:rsid w:val="00E221E7"/>
    <w:rsid w:val="00E2499B"/>
    <w:rsid w:val="00E27E8B"/>
    <w:rsid w:val="00E33A4E"/>
    <w:rsid w:val="00E36DCF"/>
    <w:rsid w:val="00E4264F"/>
    <w:rsid w:val="00E42814"/>
    <w:rsid w:val="00E53A94"/>
    <w:rsid w:val="00E64D7F"/>
    <w:rsid w:val="00E7491F"/>
    <w:rsid w:val="00EA35E0"/>
    <w:rsid w:val="00EB6F81"/>
    <w:rsid w:val="00EB7DC9"/>
    <w:rsid w:val="00EB7DD6"/>
    <w:rsid w:val="00EC04DE"/>
    <w:rsid w:val="00EC1253"/>
    <w:rsid w:val="00EC6AB2"/>
    <w:rsid w:val="00EC7879"/>
    <w:rsid w:val="00EE1B9D"/>
    <w:rsid w:val="00EF1405"/>
    <w:rsid w:val="00EF5D3B"/>
    <w:rsid w:val="00F06A87"/>
    <w:rsid w:val="00F06B7D"/>
    <w:rsid w:val="00F07F6B"/>
    <w:rsid w:val="00F23AD7"/>
    <w:rsid w:val="00F32744"/>
    <w:rsid w:val="00F442C3"/>
    <w:rsid w:val="00F474E7"/>
    <w:rsid w:val="00F476B3"/>
    <w:rsid w:val="00F552F0"/>
    <w:rsid w:val="00F6160F"/>
    <w:rsid w:val="00F61EF7"/>
    <w:rsid w:val="00F655B1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A377DCF8</Template>
  <TotalTime>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3</cp:revision>
  <cp:lastPrinted>2015-11-19T13:39:00Z</cp:lastPrinted>
  <dcterms:created xsi:type="dcterms:W3CDTF">2016-04-18T20:20:00Z</dcterms:created>
  <dcterms:modified xsi:type="dcterms:W3CDTF">2016-04-18T21:49:00Z</dcterms:modified>
</cp:coreProperties>
</file>