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7C2C5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December 3</w:t>
      </w:r>
      <w:r w:rsidR="006B3042">
        <w:rPr>
          <w:b/>
          <w:sz w:val="24"/>
          <w:szCs w:val="24"/>
        </w:rPr>
        <w:t xml:space="preserve">, 2015 </w:t>
      </w:r>
      <w:r w:rsidR="00394AB0">
        <w:rPr>
          <w:b/>
          <w:sz w:val="24"/>
          <w:szCs w:val="24"/>
        </w:rPr>
        <w:t>at 3:15</w:t>
      </w:r>
      <w:r w:rsidR="00CF51D4">
        <w:rPr>
          <w:b/>
          <w:sz w:val="24"/>
          <w:szCs w:val="24"/>
        </w:rPr>
        <w:t>p.m.</w:t>
      </w:r>
      <w:proofErr w:type="gramEnd"/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6C3F02" w:rsidRPr="006C3F02">
        <w:rPr>
          <w:b/>
          <w:sz w:val="24"/>
          <w:szCs w:val="24"/>
        </w:rPr>
        <w:t>China has more English speakers than the United States.</w:t>
      </w:r>
    </w:p>
    <w:p w:rsidR="00823B55" w:rsidRDefault="000D4839" w:rsidP="000D4839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7B32" w:rsidRDefault="00BE7B32">
      <w:pPr>
        <w:rPr>
          <w:i/>
        </w:rPr>
      </w:pPr>
    </w:p>
    <w:p w:rsidR="00D21143" w:rsidRPr="00D21143" w:rsidRDefault="00D21143" w:rsidP="00D21143">
      <w:pPr>
        <w:tabs>
          <w:tab w:val="left" w:pos="2880"/>
        </w:tabs>
        <w:rPr>
          <w:i/>
        </w:rPr>
      </w:pPr>
      <w:r w:rsidRPr="00D21143">
        <w:rPr>
          <w:i/>
        </w:rPr>
        <w:t>Call to Order by President Kyle English</w:t>
      </w:r>
    </w:p>
    <w:p w:rsidR="00D21143" w:rsidRPr="00D21143" w:rsidRDefault="00D21143" w:rsidP="00D21143">
      <w:pPr>
        <w:tabs>
          <w:tab w:val="left" w:pos="2880"/>
        </w:tabs>
        <w:rPr>
          <w:i/>
        </w:rPr>
      </w:pPr>
      <w:r w:rsidRPr="00D21143">
        <w:rPr>
          <w:i/>
        </w:rPr>
        <w:t xml:space="preserve">Roll Call by Secretary Rebecca Crawford </w:t>
      </w:r>
    </w:p>
    <w:p w:rsidR="00D21143" w:rsidRPr="00CF51D4" w:rsidRDefault="00CF51D4" w:rsidP="00CF51D4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>Claudia and Holly have unexcused absences</w:t>
      </w:r>
    </w:p>
    <w:p w:rsidR="00D21143" w:rsidRPr="00D21143" w:rsidRDefault="006C0FF3" w:rsidP="00D21143">
      <w:pPr>
        <w:tabs>
          <w:tab w:val="left" w:pos="2880"/>
        </w:tabs>
        <w:rPr>
          <w:i/>
        </w:rPr>
      </w:pPr>
      <w:r>
        <w:rPr>
          <w:i/>
        </w:rPr>
        <w:t>Review and Approve A</w:t>
      </w:r>
      <w:r w:rsidR="00D21143" w:rsidRPr="00D21143">
        <w:rPr>
          <w:i/>
        </w:rPr>
        <w:t>genda</w:t>
      </w:r>
    </w:p>
    <w:p w:rsidR="00CF51D4" w:rsidRPr="00CF51D4" w:rsidRDefault="00D21143" w:rsidP="00CF51D4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>Mov</w:t>
      </w:r>
      <w:r w:rsidR="00CF51D4" w:rsidRPr="00CF51D4">
        <w:rPr>
          <w:b/>
          <w:i/>
        </w:rPr>
        <w:t>ed by Natalie</w:t>
      </w:r>
    </w:p>
    <w:p w:rsidR="00D21143" w:rsidRPr="00CF51D4" w:rsidRDefault="00CF51D4" w:rsidP="00CF51D4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 xml:space="preserve">Seconded by </w:t>
      </w:r>
      <w:r w:rsidR="00D21143" w:rsidRPr="00CF51D4">
        <w:rPr>
          <w:b/>
          <w:i/>
        </w:rPr>
        <w:t>Alexia</w:t>
      </w:r>
    </w:p>
    <w:p w:rsidR="00CF51D4" w:rsidRPr="00CF51D4" w:rsidRDefault="00CF51D4" w:rsidP="00CF51D4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>All in favor</w:t>
      </w:r>
    </w:p>
    <w:p w:rsidR="00D21143" w:rsidRPr="00CF51D4" w:rsidRDefault="00CF51D4" w:rsidP="00CF51D4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>Agenda a</w:t>
      </w:r>
      <w:r w:rsidR="00D21143" w:rsidRPr="00CF51D4">
        <w:rPr>
          <w:b/>
          <w:i/>
        </w:rPr>
        <w:t>pproved</w:t>
      </w:r>
    </w:p>
    <w:p w:rsidR="00D21143" w:rsidRPr="00D21143" w:rsidRDefault="00D21143" w:rsidP="00D21143">
      <w:pPr>
        <w:tabs>
          <w:tab w:val="left" w:pos="2880"/>
        </w:tabs>
        <w:rPr>
          <w:i/>
        </w:rPr>
      </w:pPr>
      <w:r w:rsidRPr="00D21143">
        <w:rPr>
          <w:i/>
        </w:rPr>
        <w:t>Review and Approve the Minutes</w:t>
      </w:r>
    </w:p>
    <w:p w:rsidR="00CF51D4" w:rsidRPr="00CF51D4" w:rsidRDefault="00CF51D4" w:rsidP="00CF51D4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>Moved by Alexia</w:t>
      </w:r>
    </w:p>
    <w:p w:rsidR="00D21143" w:rsidRPr="00CF51D4" w:rsidRDefault="00CF51D4" w:rsidP="00CF51D4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 xml:space="preserve">Seconded by </w:t>
      </w:r>
      <w:r w:rsidR="00D21143" w:rsidRPr="00CF51D4">
        <w:rPr>
          <w:b/>
          <w:i/>
        </w:rPr>
        <w:t>Natalie</w:t>
      </w:r>
    </w:p>
    <w:p w:rsidR="00CF51D4" w:rsidRPr="00CF51D4" w:rsidRDefault="00CF51D4" w:rsidP="00CF51D4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>All in favor</w:t>
      </w:r>
      <w:bookmarkStart w:id="0" w:name="_GoBack"/>
      <w:bookmarkEnd w:id="0"/>
    </w:p>
    <w:p w:rsidR="00D21143" w:rsidRPr="00CF51D4" w:rsidRDefault="00CF51D4" w:rsidP="00CF51D4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</w:rPr>
      </w:pPr>
      <w:r w:rsidRPr="00CF51D4">
        <w:rPr>
          <w:b/>
          <w:i/>
        </w:rPr>
        <w:t>Minutes a</w:t>
      </w:r>
      <w:r w:rsidR="00D21143" w:rsidRPr="00CF51D4">
        <w:rPr>
          <w:b/>
          <w:i/>
        </w:rPr>
        <w:t>pproved</w:t>
      </w:r>
    </w:p>
    <w:p w:rsidR="00D21143" w:rsidRPr="00D21143" w:rsidRDefault="00D21143" w:rsidP="00D21143">
      <w:pPr>
        <w:tabs>
          <w:tab w:val="left" w:pos="2880"/>
        </w:tabs>
        <w:rPr>
          <w:i/>
        </w:rPr>
      </w:pPr>
      <w:r w:rsidRPr="00D21143">
        <w:rPr>
          <w:i/>
        </w:rPr>
        <w:t>Questions and Comments from Audience</w:t>
      </w:r>
    </w:p>
    <w:p w:rsidR="00823B55" w:rsidRPr="00CF51D4" w:rsidRDefault="00D21143" w:rsidP="00CF51D4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i/>
          <w:szCs w:val="20"/>
          <w:u w:val="single"/>
        </w:rPr>
      </w:pPr>
      <w:r w:rsidRPr="00CF51D4">
        <w:rPr>
          <w:b/>
          <w:i/>
        </w:rPr>
        <w:t xml:space="preserve">None  </w:t>
      </w:r>
      <w:r w:rsidR="0016630F" w:rsidRPr="00CF51D4">
        <w:rPr>
          <w:b/>
          <w:i/>
          <w:szCs w:val="20"/>
          <w:u w:val="single"/>
        </w:rPr>
        <w:t xml:space="preserve"> </w:t>
      </w:r>
    </w:p>
    <w:p w:rsidR="00E618C2" w:rsidRPr="00D21143" w:rsidRDefault="00E618C2" w:rsidP="00D21143">
      <w:pPr>
        <w:tabs>
          <w:tab w:val="left" w:pos="2880"/>
        </w:tabs>
        <w:rPr>
          <w:b/>
          <w:i/>
          <w:szCs w:val="20"/>
          <w:u w:val="single"/>
        </w:rPr>
      </w:pP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Cs w:val="20"/>
        </w:rPr>
      </w:pPr>
      <w:r w:rsidRPr="00CF51D4">
        <w:rPr>
          <w:szCs w:val="20"/>
        </w:rPr>
        <w:t xml:space="preserve">President </w:t>
      </w:r>
      <w:r w:rsidR="00D97788" w:rsidRPr="00033592">
        <w:rPr>
          <w:i/>
          <w:szCs w:val="20"/>
        </w:rPr>
        <w:t>–</w:t>
      </w:r>
      <w:r w:rsidRPr="00033592">
        <w:rPr>
          <w:szCs w:val="20"/>
        </w:rPr>
        <w:t xml:space="preserve"> </w:t>
      </w:r>
      <w:r w:rsidR="0010524F" w:rsidRPr="00CF51D4">
        <w:rPr>
          <w:i/>
          <w:szCs w:val="20"/>
        </w:rPr>
        <w:t>Kyle English</w:t>
      </w:r>
    </w:p>
    <w:p w:rsidR="00E618C2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Went to Open H</w:t>
      </w:r>
      <w:r w:rsidR="00197594">
        <w:rPr>
          <w:b/>
          <w:szCs w:val="20"/>
        </w:rPr>
        <w:t>ouse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 xml:space="preserve">Chaired on the Social Welfare Committee </w:t>
      </w:r>
      <w:r w:rsidR="00FE40E2">
        <w:rPr>
          <w:b/>
          <w:szCs w:val="20"/>
        </w:rPr>
        <w:t>meeting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Tommy and Tori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 xml:space="preserve">Went to Dr. </w:t>
      </w:r>
      <w:r w:rsidR="00FE40E2">
        <w:rPr>
          <w:b/>
          <w:szCs w:val="20"/>
        </w:rPr>
        <w:t>Holloman’s</w:t>
      </w:r>
      <w:r>
        <w:rPr>
          <w:b/>
          <w:szCs w:val="20"/>
        </w:rPr>
        <w:t xml:space="preserve"> Town Hall Meeting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Talked with Jim Sturm</w:t>
      </w:r>
    </w:p>
    <w:p w:rsidR="00197594" w:rsidRDefault="00197594" w:rsidP="0075285C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Reserved Bogel Front Foyer for Lunch with S.G.A.</w:t>
      </w:r>
    </w:p>
    <w:p w:rsidR="00197594" w:rsidRDefault="00FE40E2" w:rsidP="0075285C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Selected</w:t>
      </w:r>
      <w:r w:rsidR="00197594">
        <w:rPr>
          <w:b/>
          <w:szCs w:val="20"/>
        </w:rPr>
        <w:t xml:space="preserve"> menu for Lunch with S.G.A.</w:t>
      </w:r>
    </w:p>
    <w:p w:rsidR="00197594" w:rsidRDefault="00CF51D4" w:rsidP="0075285C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the E-B</w:t>
      </w:r>
      <w:r w:rsidR="00197594">
        <w:rPr>
          <w:b/>
          <w:szCs w:val="20"/>
        </w:rPr>
        <w:t>oard meeting</w:t>
      </w:r>
    </w:p>
    <w:p w:rsidR="00197594" w:rsidRDefault="00CF51D4" w:rsidP="0075285C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Made, sent out</w:t>
      </w:r>
      <w:r w:rsidR="00197594">
        <w:rPr>
          <w:b/>
          <w:szCs w:val="20"/>
        </w:rPr>
        <w:t xml:space="preserve"> and printed the</w:t>
      </w:r>
      <w:r>
        <w:rPr>
          <w:b/>
          <w:szCs w:val="20"/>
        </w:rPr>
        <w:t xml:space="preserve"> meeting</w:t>
      </w:r>
      <w:r w:rsidR="00197594">
        <w:rPr>
          <w:b/>
          <w:szCs w:val="20"/>
        </w:rPr>
        <w:t xml:space="preserve"> agenda</w:t>
      </w:r>
    </w:p>
    <w:p w:rsidR="00D97788" w:rsidRPr="00197594" w:rsidRDefault="00D97788" w:rsidP="00197594">
      <w:pPr>
        <w:tabs>
          <w:tab w:val="left" w:pos="2880"/>
        </w:tabs>
        <w:rPr>
          <w:b/>
          <w:szCs w:val="20"/>
        </w:rPr>
      </w:pPr>
      <w:r w:rsidRPr="00CF51D4">
        <w:rPr>
          <w:szCs w:val="20"/>
        </w:rPr>
        <w:t>Vice President</w:t>
      </w:r>
      <w:r w:rsidR="006314A1" w:rsidRPr="00197594">
        <w:rPr>
          <w:szCs w:val="20"/>
        </w:rPr>
        <w:t xml:space="preserve"> –</w:t>
      </w:r>
      <w:r w:rsidR="005232A3" w:rsidRPr="00197594">
        <w:rPr>
          <w:szCs w:val="20"/>
        </w:rPr>
        <w:t xml:space="preserve"> </w:t>
      </w:r>
      <w:r w:rsidR="00EC7879" w:rsidRPr="00CF51D4">
        <w:rPr>
          <w:i/>
          <w:szCs w:val="20"/>
        </w:rPr>
        <w:t>Ethan Kenyon</w:t>
      </w:r>
    </w:p>
    <w:p w:rsidR="00E618C2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 xml:space="preserve">Tim </w:t>
      </w:r>
      <w:r w:rsidR="00FE40E2">
        <w:rPr>
          <w:b/>
          <w:szCs w:val="20"/>
        </w:rPr>
        <w:t>Horton’s</w:t>
      </w:r>
      <w:r w:rsidR="00CF51D4">
        <w:rPr>
          <w:b/>
          <w:szCs w:val="20"/>
        </w:rPr>
        <w:t xml:space="preserve"> B</w:t>
      </w:r>
      <w:r>
        <w:rPr>
          <w:b/>
          <w:szCs w:val="20"/>
        </w:rPr>
        <w:t>reakfast</w:t>
      </w:r>
    </w:p>
    <w:p w:rsidR="00197594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Therapy Dog event</w:t>
      </w:r>
    </w:p>
    <w:p w:rsidR="00197594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Went to E-B</w:t>
      </w:r>
      <w:r w:rsidR="00197594">
        <w:rPr>
          <w:b/>
          <w:szCs w:val="20"/>
        </w:rPr>
        <w:t>oard meeting</w:t>
      </w:r>
    </w:p>
    <w:p w:rsidR="00197594" w:rsidRPr="00E618C2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Cut ballots for stipend voting</w:t>
      </w:r>
    </w:p>
    <w:p w:rsidR="005232A3" w:rsidRDefault="00CF51D4" w:rsidP="0075285C">
      <w:pPr>
        <w:tabs>
          <w:tab w:val="left" w:pos="2880"/>
        </w:tabs>
        <w:rPr>
          <w:szCs w:val="20"/>
        </w:rPr>
      </w:pPr>
      <w:r w:rsidRPr="00CF51D4">
        <w:rPr>
          <w:szCs w:val="20"/>
        </w:rPr>
        <w:t>Secretary</w:t>
      </w:r>
      <w:r>
        <w:rPr>
          <w:i/>
          <w:szCs w:val="20"/>
        </w:rPr>
        <w:t xml:space="preserve"> – Rebecca Crawford</w:t>
      </w:r>
    </w:p>
    <w:p w:rsidR="00E618C2" w:rsidRDefault="0098547D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 xml:space="preserve">Created and sent out </w:t>
      </w:r>
      <w:r w:rsidR="00CF51D4">
        <w:rPr>
          <w:b/>
          <w:szCs w:val="20"/>
        </w:rPr>
        <w:t xml:space="preserve">the meeting </w:t>
      </w:r>
      <w:r>
        <w:rPr>
          <w:b/>
          <w:szCs w:val="20"/>
        </w:rPr>
        <w:t>minutes</w:t>
      </w:r>
    </w:p>
    <w:p w:rsidR="0098547D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Made and put up Toilet T</w:t>
      </w:r>
      <w:r w:rsidR="0098547D">
        <w:rPr>
          <w:b/>
          <w:szCs w:val="20"/>
        </w:rPr>
        <w:t>alk</w:t>
      </w:r>
    </w:p>
    <w:p w:rsidR="0098547D" w:rsidRDefault="0098547D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Made flyer for Lunch with S.G.A.</w:t>
      </w:r>
    </w:p>
    <w:p w:rsidR="0098547D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Went downtown for blood drive petition</w:t>
      </w:r>
    </w:p>
    <w:p w:rsidR="0098547D" w:rsidRDefault="0098547D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Tommy</w:t>
      </w:r>
    </w:p>
    <w:p w:rsidR="0098547D" w:rsidRPr="00E618C2" w:rsidRDefault="0098547D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Determine</w:t>
      </w:r>
      <w:r w:rsidR="00CF51D4">
        <w:rPr>
          <w:b/>
          <w:szCs w:val="20"/>
        </w:rPr>
        <w:t>d options for next semesters E-B</w:t>
      </w:r>
      <w:r>
        <w:rPr>
          <w:b/>
          <w:szCs w:val="20"/>
        </w:rPr>
        <w:t>oard meeting</w:t>
      </w:r>
    </w:p>
    <w:p w:rsidR="00D97788" w:rsidRPr="00CF51D4" w:rsidRDefault="00D97788" w:rsidP="0075285C">
      <w:pPr>
        <w:tabs>
          <w:tab w:val="left" w:pos="2880"/>
        </w:tabs>
        <w:rPr>
          <w:i/>
          <w:szCs w:val="20"/>
        </w:rPr>
      </w:pPr>
      <w:r w:rsidRPr="00CF51D4">
        <w:rPr>
          <w:szCs w:val="20"/>
        </w:rPr>
        <w:t>Treasurer</w:t>
      </w:r>
      <w:r w:rsidR="003B6700" w:rsidRPr="00CF51D4">
        <w:rPr>
          <w:szCs w:val="20"/>
        </w:rPr>
        <w:t xml:space="preserve"> </w:t>
      </w:r>
      <w:r w:rsidR="003B6700" w:rsidRPr="00033592">
        <w:rPr>
          <w:szCs w:val="20"/>
        </w:rPr>
        <w:t>–</w:t>
      </w:r>
      <w:r w:rsidR="00D53422" w:rsidRPr="00033592">
        <w:rPr>
          <w:szCs w:val="20"/>
        </w:rPr>
        <w:t xml:space="preserve"> </w:t>
      </w:r>
      <w:r w:rsidR="0010524F" w:rsidRPr="00CF51D4">
        <w:rPr>
          <w:i/>
          <w:szCs w:val="20"/>
        </w:rPr>
        <w:t>Emily Pawelski</w:t>
      </w:r>
    </w:p>
    <w:p w:rsidR="00E618C2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Erika Betts</w:t>
      </w:r>
    </w:p>
    <w:p w:rsidR="00197594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E-B</w:t>
      </w:r>
      <w:r w:rsidR="00197594">
        <w:rPr>
          <w:b/>
          <w:szCs w:val="20"/>
        </w:rPr>
        <w:t>oard meeting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lastRenderedPageBreak/>
        <w:t>Updated S.G.A. and club budgets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 xml:space="preserve">Tim </w:t>
      </w:r>
      <w:r w:rsidR="00FE40E2">
        <w:rPr>
          <w:b/>
          <w:szCs w:val="20"/>
        </w:rPr>
        <w:t>Horton’s</w:t>
      </w:r>
      <w:r w:rsidR="00CF51D4">
        <w:rPr>
          <w:b/>
          <w:szCs w:val="20"/>
        </w:rPr>
        <w:t xml:space="preserve"> Br</w:t>
      </w:r>
      <w:r>
        <w:rPr>
          <w:b/>
          <w:szCs w:val="20"/>
        </w:rPr>
        <w:t>eakfast</w:t>
      </w:r>
    </w:p>
    <w:p w:rsidR="00197594" w:rsidRPr="00E618C2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Zumba and BPO concert</w:t>
      </w:r>
    </w:p>
    <w:p w:rsidR="00130D60" w:rsidRDefault="00D97788" w:rsidP="0075285C">
      <w:pPr>
        <w:tabs>
          <w:tab w:val="left" w:pos="2880"/>
        </w:tabs>
        <w:rPr>
          <w:szCs w:val="20"/>
        </w:rPr>
      </w:pPr>
      <w:r w:rsidRPr="00CF51D4">
        <w:rPr>
          <w:szCs w:val="20"/>
        </w:rPr>
        <w:t>VP for Programming</w:t>
      </w:r>
      <w:r w:rsidR="003B6700" w:rsidRPr="00033592">
        <w:rPr>
          <w:szCs w:val="20"/>
        </w:rPr>
        <w:t xml:space="preserve"> –</w:t>
      </w:r>
      <w:r w:rsidR="006B3042" w:rsidRPr="00033592">
        <w:rPr>
          <w:szCs w:val="20"/>
        </w:rPr>
        <w:t xml:space="preserve"> </w:t>
      </w:r>
      <w:r w:rsidR="006B3042" w:rsidRPr="00CF51D4">
        <w:rPr>
          <w:i/>
          <w:szCs w:val="20"/>
        </w:rPr>
        <w:t>Alexia Guzmán</w:t>
      </w:r>
    </w:p>
    <w:p w:rsidR="00E618C2" w:rsidRDefault="00FE40E2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</w:t>
      </w:r>
      <w:r w:rsidR="00CF51D4">
        <w:rPr>
          <w:b/>
          <w:szCs w:val="20"/>
        </w:rPr>
        <w:t xml:space="preserve"> E-B</w:t>
      </w:r>
      <w:r w:rsidR="00197594">
        <w:rPr>
          <w:b/>
          <w:szCs w:val="20"/>
        </w:rPr>
        <w:t>oard meeting</w:t>
      </w:r>
    </w:p>
    <w:p w:rsidR="00197594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Rented t</w:t>
      </w:r>
      <w:r w:rsidR="00197594">
        <w:rPr>
          <w:b/>
          <w:szCs w:val="20"/>
        </w:rPr>
        <w:t>ables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Emailed clubs about activities</w:t>
      </w:r>
    </w:p>
    <w:p w:rsidR="00197594" w:rsidRDefault="0019759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Tommy and Tori</w:t>
      </w:r>
    </w:p>
    <w:p w:rsidR="00197594" w:rsidRPr="00E618C2" w:rsidRDefault="00CF51D4" w:rsidP="00E618C2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Reserved hall for Winter B</w:t>
      </w:r>
      <w:r w:rsidR="00197594">
        <w:rPr>
          <w:b/>
          <w:szCs w:val="20"/>
        </w:rPr>
        <w:t>all</w:t>
      </w:r>
    </w:p>
    <w:p w:rsidR="00C46EC8" w:rsidRPr="00CF51D4" w:rsidRDefault="00D97788" w:rsidP="00C46EC8">
      <w:pPr>
        <w:tabs>
          <w:tab w:val="left" w:pos="2880"/>
        </w:tabs>
        <w:rPr>
          <w:i/>
          <w:szCs w:val="20"/>
        </w:rPr>
      </w:pPr>
      <w:r w:rsidRPr="00CF51D4">
        <w:rPr>
          <w:szCs w:val="20"/>
        </w:rPr>
        <w:t>Advisor</w:t>
      </w:r>
      <w:r w:rsidR="00677DD6" w:rsidRPr="00CF51D4">
        <w:rPr>
          <w:szCs w:val="20"/>
        </w:rPr>
        <w:t>s</w:t>
      </w:r>
      <w:r w:rsidR="00447567" w:rsidRPr="00CF51D4">
        <w:rPr>
          <w:szCs w:val="20"/>
        </w:rPr>
        <w:t xml:space="preserve"> </w:t>
      </w:r>
      <w:r w:rsidR="00447567" w:rsidRPr="00033592">
        <w:rPr>
          <w:szCs w:val="20"/>
        </w:rPr>
        <w:t>–</w:t>
      </w:r>
      <w:r w:rsidR="007A421C" w:rsidRPr="00CF51D4">
        <w:rPr>
          <w:i/>
          <w:szCs w:val="20"/>
        </w:rPr>
        <w:t>Thomas Vane &amp; Tori Felser</w:t>
      </w:r>
    </w:p>
    <w:p w:rsidR="00CF51D4" w:rsidRDefault="00CF51D4" w:rsidP="00CF51D4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Tommy</w:t>
      </w:r>
    </w:p>
    <w:p w:rsidR="00E618C2" w:rsidRPr="00CF51D4" w:rsidRDefault="0098547D" w:rsidP="00CF51D4">
      <w:pPr>
        <w:pStyle w:val="ListParagraph"/>
        <w:numPr>
          <w:ilvl w:val="1"/>
          <w:numId w:val="9"/>
        </w:numPr>
        <w:tabs>
          <w:tab w:val="left" w:pos="2880"/>
        </w:tabs>
        <w:rPr>
          <w:b/>
          <w:szCs w:val="20"/>
        </w:rPr>
      </w:pPr>
      <w:r w:rsidRPr="00CF51D4">
        <w:rPr>
          <w:b/>
          <w:szCs w:val="20"/>
        </w:rPr>
        <w:t>No</w:t>
      </w:r>
      <w:r w:rsidR="00CF51D4">
        <w:rPr>
          <w:b/>
          <w:szCs w:val="20"/>
        </w:rPr>
        <w:t>t present to provide information</w:t>
      </w:r>
    </w:p>
    <w:p w:rsidR="00E618C2" w:rsidRDefault="00CF51D4" w:rsidP="00CF51D4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Tori</w:t>
      </w:r>
    </w:p>
    <w:p w:rsidR="00CF51D4" w:rsidRPr="00CF51D4" w:rsidRDefault="00CF51D4" w:rsidP="00CF51D4">
      <w:pPr>
        <w:pStyle w:val="ListParagraph"/>
        <w:numPr>
          <w:ilvl w:val="1"/>
          <w:numId w:val="9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Harry Potter events</w:t>
      </w:r>
    </w:p>
    <w:p w:rsidR="00823B55" w:rsidRDefault="00823B55" w:rsidP="00BF08C6">
      <w:pPr>
        <w:tabs>
          <w:tab w:val="left" w:pos="2880"/>
        </w:tabs>
        <w:rPr>
          <w:b/>
          <w:i/>
          <w:u w:val="single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CF51D4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CF51D4" w:rsidRDefault="00CF51D4" w:rsidP="00CF51D4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Had a meeting</w:t>
      </w:r>
    </w:p>
    <w:p w:rsidR="00CF51D4" w:rsidRDefault="00CF51D4" w:rsidP="00CF51D4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E</w:t>
      </w:r>
      <w:r w:rsidR="00E618C2" w:rsidRPr="00CF51D4">
        <w:rPr>
          <w:b/>
        </w:rPr>
        <w:t xml:space="preserve">mailed Gary Dillsworth, Matt Schamann, Jim Sturm, and Jess </w:t>
      </w:r>
      <w:r>
        <w:rPr>
          <w:b/>
        </w:rPr>
        <w:t>Lively</w:t>
      </w:r>
    </w:p>
    <w:p w:rsidR="00CF51D4" w:rsidRDefault="00FE40E2" w:rsidP="00CF51D4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 w:rsidRPr="00CF51D4">
        <w:rPr>
          <w:b/>
        </w:rPr>
        <w:t>Attended</w:t>
      </w:r>
      <w:r w:rsidR="00E618C2" w:rsidRPr="00CF51D4">
        <w:rPr>
          <w:b/>
        </w:rPr>
        <w:t xml:space="preserve"> </w:t>
      </w:r>
      <w:r w:rsidR="00CF51D4">
        <w:rPr>
          <w:b/>
        </w:rPr>
        <w:t>Town H</w:t>
      </w:r>
      <w:r w:rsidRPr="00CF51D4">
        <w:rPr>
          <w:b/>
        </w:rPr>
        <w:t>all</w:t>
      </w:r>
      <w:r w:rsidR="00CF51D4">
        <w:rPr>
          <w:b/>
        </w:rPr>
        <w:t xml:space="preserve"> Meeting</w:t>
      </w:r>
    </w:p>
    <w:p w:rsidR="00BF08C6" w:rsidRPr="00CF51D4" w:rsidRDefault="00CF51D4" w:rsidP="00CF51D4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R</w:t>
      </w:r>
      <w:r w:rsidR="00E618C2" w:rsidRPr="00CF51D4">
        <w:rPr>
          <w:b/>
        </w:rPr>
        <w:t>eviewed updates in regards to student concerns</w:t>
      </w:r>
    </w:p>
    <w:p w:rsidR="00CF51D4" w:rsidRDefault="00CF51D4" w:rsidP="00BF08C6">
      <w:pPr>
        <w:tabs>
          <w:tab w:val="left" w:pos="2880"/>
        </w:tabs>
      </w:pPr>
      <w:r>
        <w:t>Rules and Regulations</w:t>
      </w:r>
    </w:p>
    <w:p w:rsidR="00BF08C6" w:rsidRPr="00CF51D4" w:rsidRDefault="00E618C2" w:rsidP="00CF51D4">
      <w:pPr>
        <w:pStyle w:val="ListParagraph"/>
        <w:numPr>
          <w:ilvl w:val="0"/>
          <w:numId w:val="11"/>
        </w:numPr>
        <w:tabs>
          <w:tab w:val="left" w:pos="2880"/>
        </w:tabs>
        <w:rPr>
          <w:b/>
        </w:rPr>
      </w:pPr>
      <w:r w:rsidRPr="00CF51D4">
        <w:rPr>
          <w:b/>
        </w:rPr>
        <w:t>Nothing to report</w:t>
      </w:r>
    </w:p>
    <w:p w:rsidR="00CF51D4" w:rsidRDefault="00394AB0" w:rsidP="00BF08C6">
      <w:pPr>
        <w:tabs>
          <w:tab w:val="left" w:pos="2880"/>
        </w:tabs>
        <w:rPr>
          <w:b/>
        </w:rPr>
      </w:pPr>
      <w:r w:rsidRPr="001372F5">
        <w:t>Communications</w:t>
      </w:r>
    </w:p>
    <w:p w:rsidR="00394AB0" w:rsidRPr="00CF51D4" w:rsidRDefault="00CF51D4" w:rsidP="00CF51D4">
      <w:pPr>
        <w:pStyle w:val="ListParagraph"/>
        <w:numPr>
          <w:ilvl w:val="0"/>
          <w:numId w:val="11"/>
        </w:numPr>
        <w:tabs>
          <w:tab w:val="left" w:pos="2880"/>
        </w:tabs>
        <w:rPr>
          <w:b/>
        </w:rPr>
      </w:pPr>
      <w:r>
        <w:rPr>
          <w:b/>
        </w:rPr>
        <w:t>Working on board design for Campus C</w:t>
      </w:r>
      <w:r w:rsidR="00E618C2" w:rsidRPr="00CF51D4">
        <w:rPr>
          <w:b/>
        </w:rPr>
        <w:t>enter</w:t>
      </w:r>
    </w:p>
    <w:p w:rsidR="00CF51D4" w:rsidRDefault="006B3042" w:rsidP="00BF08C6">
      <w:pPr>
        <w:tabs>
          <w:tab w:val="left" w:pos="2880"/>
        </w:tabs>
        <w:rPr>
          <w:b/>
        </w:rPr>
      </w:pPr>
      <w:r w:rsidRPr="001372F5">
        <w:t>Budgets and Appropriations</w:t>
      </w:r>
    </w:p>
    <w:p w:rsidR="00EC7879" w:rsidRPr="00CF51D4" w:rsidRDefault="00E618C2" w:rsidP="00CF51D4">
      <w:pPr>
        <w:pStyle w:val="ListParagraph"/>
        <w:numPr>
          <w:ilvl w:val="0"/>
          <w:numId w:val="11"/>
        </w:numPr>
        <w:tabs>
          <w:tab w:val="left" w:pos="2880"/>
        </w:tabs>
        <w:rPr>
          <w:b/>
        </w:rPr>
      </w:pPr>
      <w:r w:rsidRPr="00CF51D4">
        <w:rPr>
          <w:b/>
        </w:rPr>
        <w:t>No formal meeting</w:t>
      </w:r>
    </w:p>
    <w:p w:rsidR="00CF51D4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</w:p>
    <w:p w:rsidR="00CF51D4" w:rsidRDefault="00CF51D4" w:rsidP="00CF51D4">
      <w:pPr>
        <w:pStyle w:val="ListParagraph"/>
        <w:numPr>
          <w:ilvl w:val="0"/>
          <w:numId w:val="11"/>
        </w:numPr>
        <w:tabs>
          <w:tab w:val="left" w:pos="2880"/>
        </w:tabs>
        <w:rPr>
          <w:b/>
        </w:rPr>
      </w:pPr>
      <w:r>
        <w:rPr>
          <w:b/>
        </w:rPr>
        <w:t>No formal meeting</w:t>
      </w:r>
    </w:p>
    <w:p w:rsidR="00506332" w:rsidRPr="00CF51D4" w:rsidRDefault="00CF51D4" w:rsidP="00CF51D4">
      <w:pPr>
        <w:pStyle w:val="ListParagraph"/>
        <w:numPr>
          <w:ilvl w:val="0"/>
          <w:numId w:val="11"/>
        </w:numPr>
        <w:tabs>
          <w:tab w:val="left" w:pos="2880"/>
        </w:tabs>
        <w:rPr>
          <w:b/>
        </w:rPr>
      </w:pPr>
      <w:r>
        <w:rPr>
          <w:b/>
        </w:rPr>
        <w:t>Working on Christmas P</w:t>
      </w:r>
      <w:r w:rsidR="00E618C2" w:rsidRPr="00CF51D4">
        <w:rPr>
          <w:b/>
        </w:rPr>
        <w:t>arty</w:t>
      </w:r>
    </w:p>
    <w:p w:rsidR="00CF51D4" w:rsidRDefault="007E4D12" w:rsidP="00506332">
      <w:pPr>
        <w:tabs>
          <w:tab w:val="left" w:pos="2880"/>
        </w:tabs>
        <w:rPr>
          <w:b/>
        </w:rPr>
      </w:pPr>
      <w:r w:rsidRPr="00E12336">
        <w:t>Blood Drive</w:t>
      </w:r>
    </w:p>
    <w:p w:rsidR="00CF51D4" w:rsidRDefault="00CF51D4" w:rsidP="00CF51D4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Went downtown for information</w:t>
      </w:r>
    </w:p>
    <w:p w:rsidR="007E4D12" w:rsidRPr="00CF51D4" w:rsidRDefault="00CF51D4" w:rsidP="00CF51D4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F</w:t>
      </w:r>
      <w:r w:rsidR="00E618C2" w:rsidRPr="00CF51D4">
        <w:rPr>
          <w:b/>
        </w:rPr>
        <w:t xml:space="preserve">inding </w:t>
      </w:r>
      <w:r>
        <w:rPr>
          <w:b/>
        </w:rPr>
        <w:t xml:space="preserve">a </w:t>
      </w:r>
      <w:r w:rsidR="00E618C2" w:rsidRPr="00CF51D4">
        <w:rPr>
          <w:b/>
        </w:rPr>
        <w:t xml:space="preserve">meeting time with our </w:t>
      </w:r>
      <w:r w:rsidR="00FE40E2" w:rsidRPr="00CF51D4">
        <w:rPr>
          <w:b/>
        </w:rPr>
        <w:t>councilman</w:t>
      </w:r>
    </w:p>
    <w:p w:rsidR="00823B55" w:rsidRDefault="00823B55" w:rsidP="00447567">
      <w:pPr>
        <w:tabs>
          <w:tab w:val="left" w:pos="2880"/>
        </w:tabs>
        <w:rPr>
          <w:b/>
          <w:i/>
          <w:u w:val="single"/>
        </w:rPr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CF51D4" w:rsidRDefault="000E66E5" w:rsidP="000E66E5">
      <w:pPr>
        <w:tabs>
          <w:tab w:val="left" w:pos="2880"/>
        </w:tabs>
        <w:rPr>
          <w:b/>
        </w:rPr>
      </w:pPr>
      <w:r>
        <w:t>Charter/Re</w:t>
      </w:r>
      <w:r w:rsidR="00506332">
        <w:t>-</w:t>
      </w:r>
      <w:r w:rsidR="00E618C2">
        <w:t>Charters</w:t>
      </w:r>
    </w:p>
    <w:p w:rsidR="000E66E5" w:rsidRPr="00CF51D4" w:rsidRDefault="00E618C2" w:rsidP="00CF51D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CF51D4">
        <w:rPr>
          <w:b/>
        </w:rPr>
        <w:t>None</w:t>
      </w:r>
    </w:p>
    <w:p w:rsidR="00CF51D4" w:rsidRDefault="00EF5D3B" w:rsidP="00EF5D3B">
      <w:pPr>
        <w:tabs>
          <w:tab w:val="left" w:pos="2880"/>
        </w:tabs>
        <w:rPr>
          <w:b/>
        </w:rPr>
      </w:pPr>
      <w:r>
        <w:t>Fundraiser Requests</w:t>
      </w:r>
    </w:p>
    <w:p w:rsidR="00CF51D4" w:rsidRDefault="00CF51D4" w:rsidP="00CF51D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>
        <w:rPr>
          <w:b/>
        </w:rPr>
        <w:t>Sub sale before finals</w:t>
      </w:r>
    </w:p>
    <w:p w:rsidR="00CF51D4" w:rsidRDefault="00CF51D4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CF51D4" w:rsidRDefault="00CF51D4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>
        <w:rPr>
          <w:b/>
        </w:rPr>
        <w:t>Seconded by Alexia</w:t>
      </w:r>
    </w:p>
    <w:p w:rsidR="00CF51D4" w:rsidRDefault="00CF51D4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>
        <w:rPr>
          <w:b/>
        </w:rPr>
        <w:t>Ethan moves to amend to hold the fundraiser from December 8</w:t>
      </w:r>
      <w:r w:rsidRPr="00CF51D4">
        <w:rPr>
          <w:b/>
          <w:vertAlign w:val="superscript"/>
        </w:rPr>
        <w:t>th</w:t>
      </w:r>
      <w:r>
        <w:rPr>
          <w:b/>
        </w:rPr>
        <w:t xml:space="preserve"> through December 15</w:t>
      </w:r>
      <w:r w:rsidRPr="00CF51D4">
        <w:rPr>
          <w:b/>
          <w:vertAlign w:val="superscript"/>
        </w:rPr>
        <w:t>th</w:t>
      </w:r>
    </w:p>
    <w:p w:rsidR="00CF51D4" w:rsidRDefault="00CF51D4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>
        <w:rPr>
          <w:b/>
        </w:rPr>
        <w:t>Seconded by Rebecca</w:t>
      </w:r>
    </w:p>
    <w:p w:rsidR="00CF51D4" w:rsidRDefault="00CF51D4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>
        <w:rPr>
          <w:b/>
        </w:rPr>
        <w:t>All in favor of amendment</w:t>
      </w:r>
    </w:p>
    <w:p w:rsidR="00CF51D4" w:rsidRDefault="00CF51D4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>
        <w:rPr>
          <w:b/>
        </w:rPr>
        <w:t>All in favor of main motion</w:t>
      </w:r>
    </w:p>
    <w:p w:rsidR="00CF51D4" w:rsidRDefault="00EF4E0B" w:rsidP="00CF51D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CF51D4">
        <w:rPr>
          <w:b/>
        </w:rPr>
        <w:t>Franciscan</w:t>
      </w:r>
      <w:r w:rsidR="005D3B3D" w:rsidRPr="00CF51D4">
        <w:rPr>
          <w:b/>
        </w:rPr>
        <w:t xml:space="preserve"> club had a f</w:t>
      </w:r>
      <w:r w:rsidR="00CF51D4">
        <w:rPr>
          <w:b/>
        </w:rPr>
        <w:t>undraiser without asking</w:t>
      </w:r>
    </w:p>
    <w:p w:rsidR="00CF51D4" w:rsidRDefault="005D3B3D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 w:rsidRPr="00CF51D4">
        <w:rPr>
          <w:b/>
        </w:rPr>
        <w:t>Presi</w:t>
      </w:r>
      <w:r w:rsidR="00CF51D4">
        <w:rPr>
          <w:b/>
        </w:rPr>
        <w:t>dent Zane asked them to have it</w:t>
      </w:r>
    </w:p>
    <w:p w:rsidR="00EF5D3B" w:rsidRPr="00CF51D4" w:rsidRDefault="00CF51D4" w:rsidP="00CF51D4">
      <w:pPr>
        <w:pStyle w:val="ListParagraph"/>
        <w:numPr>
          <w:ilvl w:val="1"/>
          <w:numId w:val="13"/>
        </w:numPr>
        <w:tabs>
          <w:tab w:val="left" w:pos="2880"/>
        </w:tabs>
        <w:rPr>
          <w:b/>
        </w:rPr>
      </w:pPr>
      <w:r>
        <w:rPr>
          <w:b/>
        </w:rPr>
        <w:t>They lost money from the event</w:t>
      </w:r>
    </w:p>
    <w:p w:rsidR="00CF51D4" w:rsidRDefault="00CF51D4" w:rsidP="000E66E5">
      <w:pPr>
        <w:tabs>
          <w:tab w:val="left" w:pos="2880"/>
        </w:tabs>
      </w:pPr>
    </w:p>
    <w:p w:rsidR="00CF51D4" w:rsidRDefault="000E66E5" w:rsidP="000E66E5">
      <w:pPr>
        <w:tabs>
          <w:tab w:val="left" w:pos="2880"/>
        </w:tabs>
        <w:rPr>
          <w:b/>
        </w:rPr>
      </w:pPr>
      <w:r>
        <w:lastRenderedPageBreak/>
        <w:t>Funding Requests</w:t>
      </w:r>
    </w:p>
    <w:p w:rsidR="000E66E5" w:rsidRPr="00CF51D4" w:rsidRDefault="00E618C2" w:rsidP="00CF51D4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 w:rsidRPr="00CF51D4">
        <w:rPr>
          <w:b/>
        </w:rPr>
        <w:t>None</w:t>
      </w:r>
    </w:p>
    <w:p w:rsidR="00CF51D4" w:rsidRDefault="000E66E5" w:rsidP="000E66E5">
      <w:pPr>
        <w:tabs>
          <w:tab w:val="left" w:pos="2880"/>
        </w:tabs>
        <w:rPr>
          <w:b/>
        </w:rPr>
      </w:pPr>
      <w:r>
        <w:t>Student Concerns</w:t>
      </w:r>
    </w:p>
    <w:p w:rsidR="00CF51D4" w:rsidRDefault="00CF51D4" w:rsidP="00CF51D4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Dining hall committee met</w:t>
      </w:r>
    </w:p>
    <w:p w:rsidR="00E4496F" w:rsidRDefault="00CF51D4" w:rsidP="00E4496F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A</w:t>
      </w:r>
      <w:r w:rsidR="005D3B3D" w:rsidRPr="00CF51D4">
        <w:rPr>
          <w:b/>
        </w:rPr>
        <w:t>dding more guest pass</w:t>
      </w:r>
      <w:r w:rsidR="00E4496F">
        <w:rPr>
          <w:b/>
        </w:rPr>
        <w:t xml:space="preserve">es </w:t>
      </w:r>
    </w:p>
    <w:p w:rsidR="00E4496F" w:rsidRDefault="00E4496F" w:rsidP="00E4496F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E</w:t>
      </w:r>
      <w:r w:rsidRPr="00E4496F">
        <w:rPr>
          <w:b/>
        </w:rPr>
        <w:t>xtending weekend hours</w:t>
      </w:r>
    </w:p>
    <w:p w:rsidR="00E4496F" w:rsidRDefault="00E4496F" w:rsidP="00E4496F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5D3B3D" w:rsidRPr="00E4496F">
        <w:rPr>
          <w:b/>
        </w:rPr>
        <w:t xml:space="preserve">hey will be sending out survey for what food to have as well as putting the rules for takeout up on the wall, </w:t>
      </w:r>
    </w:p>
    <w:p w:rsidR="00E4496F" w:rsidRDefault="00E4496F" w:rsidP="00E4496F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5D3B3D" w:rsidRPr="00E4496F">
        <w:rPr>
          <w:b/>
        </w:rPr>
        <w:t xml:space="preserve">ant Christmas </w:t>
      </w:r>
      <w:r>
        <w:rPr>
          <w:b/>
        </w:rPr>
        <w:t>lights around campus</w:t>
      </w:r>
    </w:p>
    <w:p w:rsidR="00E4496F" w:rsidRPr="00E4496F" w:rsidRDefault="00E4496F" w:rsidP="00E4496F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Would like the library and Academic Services to stay open later</w:t>
      </w:r>
    </w:p>
    <w:p w:rsidR="00E4496F" w:rsidRDefault="00E4496F" w:rsidP="00E4496F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AA58EB" w:rsidRPr="00E4496F">
        <w:rPr>
          <w:b/>
        </w:rPr>
        <w:t>ant someone to</w:t>
      </w:r>
      <w:r>
        <w:rPr>
          <w:b/>
        </w:rPr>
        <w:t xml:space="preserve"> be able to speak on diversity</w:t>
      </w:r>
    </w:p>
    <w:p w:rsidR="000E66E5" w:rsidRPr="00E4496F" w:rsidRDefault="00AA58EB" w:rsidP="00E4496F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 w:rsidRPr="00E4496F">
        <w:rPr>
          <w:b/>
        </w:rPr>
        <w:t>More open conversation betw</w:t>
      </w:r>
      <w:r w:rsidR="00E4496F">
        <w:rPr>
          <w:b/>
        </w:rPr>
        <w:t>een administration and students</w:t>
      </w:r>
    </w:p>
    <w:p w:rsidR="00E4496F" w:rsidRDefault="005F580B" w:rsidP="000E66E5">
      <w:pPr>
        <w:tabs>
          <w:tab w:val="left" w:pos="2880"/>
        </w:tabs>
        <w:rPr>
          <w:b/>
        </w:rPr>
      </w:pPr>
      <w:r>
        <w:t>Allocations</w:t>
      </w:r>
    </w:p>
    <w:p w:rsidR="00E4496F" w:rsidRDefault="00E4496F" w:rsidP="00E4496F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$161.94 for the Christmas Party tables from events line</w:t>
      </w:r>
    </w:p>
    <w:p w:rsid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Moved by Alexia</w:t>
      </w:r>
    </w:p>
    <w:p w:rsid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Seconded by Ethan</w:t>
      </w:r>
    </w:p>
    <w:p w:rsid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E4496F" w:rsidRDefault="005D3B3D" w:rsidP="00E4496F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E4496F">
        <w:rPr>
          <w:b/>
        </w:rPr>
        <w:t>$196 from social eve</w:t>
      </w:r>
      <w:r w:rsidR="00E4496F">
        <w:rPr>
          <w:b/>
        </w:rPr>
        <w:t>nts line for Lunch with S.G.A.</w:t>
      </w:r>
    </w:p>
    <w:p w:rsid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Moved by Emily</w:t>
      </w:r>
    </w:p>
    <w:p w:rsid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Seconded by Ethan</w:t>
      </w:r>
    </w:p>
    <w:p w:rsid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 xml:space="preserve">All in favor </w:t>
      </w:r>
    </w:p>
    <w:p w:rsidR="00030728" w:rsidRPr="00E4496F" w:rsidRDefault="00E4496F" w:rsidP="00E4496F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E4496F" w:rsidRDefault="000C3386" w:rsidP="000E66E5">
      <w:pPr>
        <w:tabs>
          <w:tab w:val="left" w:pos="2880"/>
        </w:tabs>
        <w:rPr>
          <w:b/>
        </w:rPr>
      </w:pPr>
      <w:r>
        <w:t>Children’s Christmas Party</w:t>
      </w:r>
    </w:p>
    <w:p w:rsidR="00E4496F" w:rsidRDefault="00E4496F" w:rsidP="00E4496F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December 6</w:t>
      </w:r>
      <w:r w:rsidRPr="00E4496F">
        <w:rPr>
          <w:b/>
          <w:vertAlign w:val="superscript"/>
        </w:rPr>
        <w:t>th</w:t>
      </w:r>
      <w:r>
        <w:rPr>
          <w:b/>
        </w:rPr>
        <w:t>, 2p.m. to 4p.m., S.G.A. members should be there at noon</w:t>
      </w:r>
    </w:p>
    <w:p w:rsidR="00E4496F" w:rsidRDefault="00E4496F" w:rsidP="00E4496F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Alexia will not be there so Kayla will be in charge</w:t>
      </w:r>
    </w:p>
    <w:p w:rsidR="00E4496F" w:rsidRDefault="00E4496F" w:rsidP="00E4496F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Everyone should be there for set up and take down</w:t>
      </w:r>
    </w:p>
    <w:p w:rsidR="0023698D" w:rsidRPr="00E4496F" w:rsidRDefault="00E4496F" w:rsidP="00E4496F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 xml:space="preserve">Please wear Christmas attire </w:t>
      </w:r>
    </w:p>
    <w:p w:rsidR="00E4496F" w:rsidRDefault="00A5009B" w:rsidP="00C46EC8">
      <w:pPr>
        <w:tabs>
          <w:tab w:val="left" w:pos="2880"/>
        </w:tabs>
        <w:rPr>
          <w:b/>
        </w:rPr>
      </w:pPr>
      <w:r>
        <w:t>Lunch with SGA</w:t>
      </w:r>
    </w:p>
    <w:p w:rsidR="004A1D22" w:rsidRPr="00E4496F" w:rsidRDefault="00E4496F" w:rsidP="00E4496F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Selected menu – cheese, crackers, and cookies</w:t>
      </w:r>
    </w:p>
    <w:p w:rsidR="00E4496F" w:rsidRDefault="0009142D" w:rsidP="00C46EC8">
      <w:pPr>
        <w:tabs>
          <w:tab w:val="left" w:pos="2880"/>
        </w:tabs>
        <w:rPr>
          <w:b/>
        </w:rPr>
      </w:pPr>
      <w:r>
        <w:t>Tim Horton’s Breakfast</w:t>
      </w:r>
    </w:p>
    <w:p w:rsidR="00E4496F" w:rsidRDefault="00E4496F" w:rsidP="00E4496F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More people showed up</w:t>
      </w:r>
      <w:r w:rsidR="00EF4E0B" w:rsidRPr="00E4496F">
        <w:rPr>
          <w:b/>
        </w:rPr>
        <w:t xml:space="preserve"> towards 9:30</w:t>
      </w:r>
      <w:r>
        <w:rPr>
          <w:b/>
        </w:rPr>
        <w:t>a.m.</w:t>
      </w:r>
    </w:p>
    <w:p w:rsidR="00E4496F" w:rsidRDefault="00E4496F" w:rsidP="00E4496F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A</w:t>
      </w:r>
      <w:r w:rsidR="00EF4E0B" w:rsidRPr="00E4496F">
        <w:rPr>
          <w:b/>
        </w:rPr>
        <w:t>round 20 people</w:t>
      </w:r>
      <w:r>
        <w:rPr>
          <w:b/>
        </w:rPr>
        <w:t xml:space="preserve"> attended</w:t>
      </w:r>
    </w:p>
    <w:p w:rsidR="00E4496F" w:rsidRDefault="00E4496F" w:rsidP="00E4496F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S</w:t>
      </w:r>
      <w:r w:rsidR="00EF4E0B" w:rsidRPr="00E4496F">
        <w:rPr>
          <w:b/>
        </w:rPr>
        <w:t>h</w:t>
      </w:r>
      <w:r>
        <w:rPr>
          <w:b/>
        </w:rPr>
        <w:t>ould get napkins, plates, etc.</w:t>
      </w:r>
    </w:p>
    <w:p w:rsidR="00E4496F" w:rsidRDefault="00EF4E0B" w:rsidP="00E4496F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E4496F">
        <w:rPr>
          <w:b/>
        </w:rPr>
        <w:t xml:space="preserve">Maybe think of </w:t>
      </w:r>
      <w:r w:rsidR="00E4496F">
        <w:rPr>
          <w:b/>
        </w:rPr>
        <w:t>a new location</w:t>
      </w:r>
    </w:p>
    <w:p w:rsidR="00E4496F" w:rsidRDefault="00E4496F" w:rsidP="00E4496F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Should advertise using screens</w:t>
      </w:r>
    </w:p>
    <w:p w:rsidR="00E4496F" w:rsidRDefault="00EF4E0B" w:rsidP="00E4496F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E4496F">
        <w:rPr>
          <w:b/>
        </w:rPr>
        <w:t>Jan</w:t>
      </w:r>
      <w:r w:rsidR="00E4496F">
        <w:rPr>
          <w:b/>
        </w:rPr>
        <w:t>uary’s Tim Horton’s Breakfast on January 26</w:t>
      </w:r>
      <w:r w:rsidR="00E4496F" w:rsidRPr="00E4496F">
        <w:rPr>
          <w:b/>
          <w:vertAlign w:val="superscript"/>
        </w:rPr>
        <w:t>th</w:t>
      </w:r>
      <w:r w:rsidR="00E4496F">
        <w:rPr>
          <w:b/>
        </w:rPr>
        <w:t xml:space="preserve"> </w:t>
      </w:r>
    </w:p>
    <w:p w:rsidR="00E4496F" w:rsidRDefault="00E4496F" w:rsidP="00E4496F">
      <w:pPr>
        <w:pStyle w:val="ListParagraph"/>
        <w:numPr>
          <w:ilvl w:val="1"/>
          <w:numId w:val="17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E4496F" w:rsidRDefault="00E4496F" w:rsidP="00E4496F">
      <w:pPr>
        <w:pStyle w:val="ListParagraph"/>
        <w:numPr>
          <w:ilvl w:val="1"/>
          <w:numId w:val="17"/>
        </w:numPr>
        <w:tabs>
          <w:tab w:val="left" w:pos="2880"/>
        </w:tabs>
        <w:rPr>
          <w:b/>
        </w:rPr>
      </w:pPr>
      <w:r>
        <w:rPr>
          <w:b/>
        </w:rPr>
        <w:t xml:space="preserve">Seconded by Alexia </w:t>
      </w:r>
    </w:p>
    <w:p w:rsidR="00E4496F" w:rsidRDefault="00E4496F" w:rsidP="00E4496F">
      <w:pPr>
        <w:pStyle w:val="ListParagraph"/>
        <w:numPr>
          <w:ilvl w:val="1"/>
          <w:numId w:val="17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EF4E0B" w:rsidRPr="00E4496F" w:rsidRDefault="00E4496F" w:rsidP="00E4496F">
      <w:pPr>
        <w:pStyle w:val="ListParagraph"/>
        <w:numPr>
          <w:ilvl w:val="1"/>
          <w:numId w:val="17"/>
        </w:numPr>
        <w:tabs>
          <w:tab w:val="left" w:pos="2880"/>
        </w:tabs>
        <w:rPr>
          <w:b/>
        </w:rPr>
      </w:pPr>
      <w:r>
        <w:rPr>
          <w:b/>
        </w:rPr>
        <w:t xml:space="preserve">Motion passed </w:t>
      </w:r>
    </w:p>
    <w:p w:rsidR="00387BC6" w:rsidRDefault="00387BC6" w:rsidP="00C46EC8">
      <w:pPr>
        <w:tabs>
          <w:tab w:val="left" w:pos="2880"/>
        </w:tabs>
      </w:pPr>
    </w:p>
    <w:p w:rsidR="00387BC6" w:rsidRPr="00387BC6" w:rsidRDefault="00387BC6" w:rsidP="00C46EC8">
      <w:pPr>
        <w:tabs>
          <w:tab w:val="left" w:pos="2880"/>
        </w:tabs>
        <w:rPr>
          <w:b/>
          <w:i/>
          <w:u w:val="single"/>
        </w:rPr>
      </w:pPr>
      <w:r w:rsidRPr="00387BC6">
        <w:rPr>
          <w:b/>
          <w:i/>
          <w:u w:val="single"/>
        </w:rPr>
        <w:t>New Business</w:t>
      </w:r>
    </w:p>
    <w:p w:rsidR="00E4496F" w:rsidRDefault="007C2C5F" w:rsidP="00C46EC8">
      <w:pPr>
        <w:tabs>
          <w:tab w:val="left" w:pos="2880"/>
        </w:tabs>
        <w:rPr>
          <w:b/>
        </w:rPr>
      </w:pPr>
      <w:r>
        <w:t>Town Hall Meeting</w:t>
      </w:r>
    </w:p>
    <w:p w:rsidR="00E4496F" w:rsidRDefault="00E4496F" w:rsidP="00E4496F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EF4E0B" w:rsidRPr="00E4496F">
        <w:rPr>
          <w:b/>
        </w:rPr>
        <w:t>alked ab</w:t>
      </w:r>
      <w:r>
        <w:rPr>
          <w:b/>
        </w:rPr>
        <w:t>out diversity issues on campus</w:t>
      </w:r>
    </w:p>
    <w:p w:rsidR="007C2C5F" w:rsidRPr="00E4496F" w:rsidRDefault="00E4496F" w:rsidP="00E4496F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EF4E0B" w:rsidRPr="00E4496F">
        <w:rPr>
          <w:b/>
        </w:rPr>
        <w:t>here will be a follow up meeting with Pr</w:t>
      </w:r>
      <w:r>
        <w:rPr>
          <w:b/>
        </w:rPr>
        <w:t>esident Zane in the dining hall</w:t>
      </w:r>
    </w:p>
    <w:p w:rsidR="00E4496F" w:rsidRDefault="00E618C2" w:rsidP="00C46EC8">
      <w:pPr>
        <w:tabs>
          <w:tab w:val="left" w:pos="2880"/>
        </w:tabs>
        <w:rPr>
          <w:b/>
        </w:rPr>
      </w:pPr>
      <w:r>
        <w:t>Stipend Speeches</w:t>
      </w:r>
    </w:p>
    <w:p w:rsidR="00E618C2" w:rsidRPr="00E4496F" w:rsidRDefault="00E618C2" w:rsidP="00E4496F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E4496F">
        <w:rPr>
          <w:b/>
        </w:rPr>
        <w:t>Original</w:t>
      </w:r>
      <w:r w:rsidR="00D814EE">
        <w:rPr>
          <w:b/>
        </w:rPr>
        <w:t xml:space="preserve"> written speeches recorded else</w:t>
      </w:r>
      <w:r w:rsidRPr="00E4496F">
        <w:rPr>
          <w:b/>
        </w:rPr>
        <w:t>where</w:t>
      </w:r>
    </w:p>
    <w:p w:rsidR="00D814EE" w:rsidRDefault="00D814EE" w:rsidP="00C46EC8">
      <w:pPr>
        <w:tabs>
          <w:tab w:val="left" w:pos="2880"/>
        </w:tabs>
        <w:rPr>
          <w:b/>
        </w:rPr>
      </w:pPr>
    </w:p>
    <w:p w:rsidR="00D814EE" w:rsidRDefault="00D814EE" w:rsidP="00C46EC8">
      <w:pPr>
        <w:tabs>
          <w:tab w:val="left" w:pos="2880"/>
        </w:tabs>
        <w:rPr>
          <w:b/>
        </w:rPr>
      </w:pPr>
    </w:p>
    <w:p w:rsidR="00D814EE" w:rsidRDefault="00EF4E0B" w:rsidP="00C46EC8">
      <w:pPr>
        <w:tabs>
          <w:tab w:val="left" w:pos="2880"/>
        </w:tabs>
        <w:rPr>
          <w:b/>
        </w:rPr>
      </w:pPr>
      <w:r>
        <w:rPr>
          <w:b/>
        </w:rPr>
        <w:lastRenderedPageBreak/>
        <w:t>Meetin</w:t>
      </w:r>
      <w:r w:rsidR="00D814EE">
        <w:rPr>
          <w:b/>
        </w:rPr>
        <w:t>g closed for stipend speeches at 3:46p.m.</w:t>
      </w:r>
    </w:p>
    <w:p w:rsidR="00D814EE" w:rsidRDefault="00D814EE" w:rsidP="00C46EC8">
      <w:pPr>
        <w:tabs>
          <w:tab w:val="left" w:pos="2880"/>
        </w:tabs>
        <w:rPr>
          <w:b/>
        </w:rPr>
      </w:pPr>
      <w:r>
        <w:rPr>
          <w:b/>
        </w:rPr>
        <w:t>Moved by Rebecca</w:t>
      </w:r>
    </w:p>
    <w:p w:rsidR="00D814EE" w:rsidRDefault="00D814EE" w:rsidP="00C46EC8">
      <w:pPr>
        <w:tabs>
          <w:tab w:val="left" w:pos="2880"/>
        </w:tabs>
        <w:rPr>
          <w:b/>
        </w:rPr>
      </w:pPr>
      <w:r>
        <w:rPr>
          <w:b/>
        </w:rPr>
        <w:t>Seconded by Nautica</w:t>
      </w:r>
    </w:p>
    <w:p w:rsidR="00EF4E0B" w:rsidRDefault="00EF4E0B" w:rsidP="00C46EC8">
      <w:p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D814EE" w:rsidRDefault="00D814EE" w:rsidP="00C46EC8">
      <w:pPr>
        <w:tabs>
          <w:tab w:val="left" w:pos="2880"/>
        </w:tabs>
        <w:rPr>
          <w:b/>
        </w:rPr>
      </w:pPr>
    </w:p>
    <w:p w:rsidR="00D814EE" w:rsidRDefault="00D814EE" w:rsidP="00C46EC8">
      <w:pPr>
        <w:tabs>
          <w:tab w:val="left" w:pos="2880"/>
        </w:tabs>
        <w:rPr>
          <w:b/>
        </w:rPr>
      </w:pPr>
      <w:r>
        <w:rPr>
          <w:b/>
        </w:rPr>
        <w:t>Meeting reopened at 4:10p.m.</w:t>
      </w:r>
    </w:p>
    <w:p w:rsidR="00D814EE" w:rsidRDefault="00D814EE" w:rsidP="00C46EC8">
      <w:pPr>
        <w:tabs>
          <w:tab w:val="left" w:pos="2880"/>
        </w:tabs>
        <w:rPr>
          <w:b/>
        </w:rPr>
      </w:pPr>
      <w:r>
        <w:rPr>
          <w:b/>
        </w:rPr>
        <w:t>Moved by Rebecca</w:t>
      </w:r>
    </w:p>
    <w:p w:rsidR="00D814EE" w:rsidRDefault="00D814EE" w:rsidP="00C46EC8">
      <w:pPr>
        <w:tabs>
          <w:tab w:val="left" w:pos="2880"/>
        </w:tabs>
        <w:rPr>
          <w:b/>
        </w:rPr>
      </w:pPr>
      <w:r>
        <w:rPr>
          <w:b/>
        </w:rPr>
        <w:t>Seconded by Kayla</w:t>
      </w:r>
    </w:p>
    <w:p w:rsidR="00EF4E0B" w:rsidRDefault="00EF4E0B" w:rsidP="00C46EC8">
      <w:p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EF4E0B" w:rsidRPr="00E618C2" w:rsidRDefault="00EF4E0B" w:rsidP="00C46EC8">
      <w:pPr>
        <w:tabs>
          <w:tab w:val="left" w:pos="2880"/>
        </w:tabs>
        <w:rPr>
          <w:b/>
        </w:rPr>
      </w:pPr>
    </w:p>
    <w:p w:rsidR="007C2C5F" w:rsidRDefault="007C2C5F" w:rsidP="00C46EC8">
      <w:pPr>
        <w:tabs>
          <w:tab w:val="left" w:pos="2880"/>
        </w:tabs>
        <w:rPr>
          <w:i/>
        </w:rPr>
      </w:pP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8E4728" w:rsidRDefault="008E4728" w:rsidP="008E4728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</w:rPr>
      </w:pPr>
      <w:r>
        <w:rPr>
          <w:b/>
          <w:i/>
        </w:rPr>
        <w:t>The 90 is closed in both directions</w:t>
      </w:r>
    </w:p>
    <w:p w:rsidR="008E4728" w:rsidRDefault="008E4728" w:rsidP="008E4728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</w:rPr>
      </w:pPr>
      <w:r>
        <w:rPr>
          <w:b/>
          <w:i/>
        </w:rPr>
        <w:t>Emily brought cupcakes</w:t>
      </w:r>
    </w:p>
    <w:p w:rsidR="008E4728" w:rsidRDefault="00D814EE" w:rsidP="008E4728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</w:rPr>
      </w:pPr>
      <w:r>
        <w:rPr>
          <w:b/>
          <w:i/>
        </w:rPr>
        <w:t>Connect the Chorus – 8p.m. in the dining hall</w:t>
      </w:r>
    </w:p>
    <w:p w:rsidR="008E4728" w:rsidRDefault="008E4728" w:rsidP="008E4728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</w:rPr>
      </w:pPr>
      <w:r>
        <w:rPr>
          <w:b/>
          <w:i/>
        </w:rPr>
        <w:t>Pot luck is next meeting</w:t>
      </w:r>
    </w:p>
    <w:p w:rsidR="008E4728" w:rsidRDefault="008E4728" w:rsidP="008E4728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</w:rPr>
      </w:pPr>
      <w:r>
        <w:rPr>
          <w:b/>
          <w:i/>
        </w:rPr>
        <w:t>We need to put down tarps for Christmas Party</w:t>
      </w:r>
    </w:p>
    <w:p w:rsidR="008E4728" w:rsidRDefault="008E4728" w:rsidP="008E4728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</w:rPr>
      </w:pPr>
      <w:r>
        <w:rPr>
          <w:b/>
          <w:i/>
        </w:rPr>
        <w:t>Hilbert to Hogwarts</w:t>
      </w:r>
      <w:r w:rsidR="00D814EE">
        <w:rPr>
          <w:b/>
          <w:i/>
        </w:rPr>
        <w:t xml:space="preserve"> is </w:t>
      </w:r>
      <w:r>
        <w:rPr>
          <w:b/>
          <w:i/>
        </w:rPr>
        <w:t>next Tuesday</w:t>
      </w:r>
    </w:p>
    <w:p w:rsidR="008E4728" w:rsidRPr="008E4728" w:rsidRDefault="008E4728" w:rsidP="008E4728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</w:rPr>
      </w:pPr>
      <w:r>
        <w:rPr>
          <w:b/>
          <w:i/>
        </w:rPr>
        <w:t>Architecture firm is coming in for next meeting in order to talk about the S.G.A. area</w:t>
      </w:r>
    </w:p>
    <w:p w:rsidR="00893D6B" w:rsidRDefault="00243735" w:rsidP="00C46EC8">
      <w:pPr>
        <w:tabs>
          <w:tab w:val="left" w:pos="2880"/>
        </w:tabs>
        <w:rPr>
          <w:i/>
        </w:rPr>
      </w:pPr>
      <w:r w:rsidRPr="006B3042">
        <w:rPr>
          <w:i/>
        </w:rPr>
        <w:t>Questions and Comments from the Audienc</w:t>
      </w:r>
      <w:r w:rsidR="005A4DEC" w:rsidRPr="006B3042">
        <w:rPr>
          <w:i/>
        </w:rPr>
        <w:t>e</w:t>
      </w:r>
    </w:p>
    <w:p w:rsidR="008E4728" w:rsidRPr="00D814EE" w:rsidRDefault="008E4728" w:rsidP="00D814EE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D814EE">
        <w:rPr>
          <w:b/>
          <w:i/>
        </w:rPr>
        <w:t>Included in Announcements</w:t>
      </w:r>
    </w:p>
    <w:p w:rsidR="00D814EE" w:rsidRDefault="00D814EE" w:rsidP="00C46EC8">
      <w:pPr>
        <w:tabs>
          <w:tab w:val="left" w:pos="2880"/>
        </w:tabs>
        <w:rPr>
          <w:i/>
        </w:rPr>
      </w:pP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D814EE" w:rsidRDefault="00F946ED" w:rsidP="00D814EE">
      <w:pPr>
        <w:pStyle w:val="ListParagraph"/>
        <w:numPr>
          <w:ilvl w:val="0"/>
          <w:numId w:val="20"/>
        </w:numPr>
        <w:tabs>
          <w:tab w:val="left" w:pos="2880"/>
        </w:tabs>
        <w:rPr>
          <w:b/>
          <w:i/>
        </w:rPr>
      </w:pPr>
      <w:r w:rsidRPr="00D814EE">
        <w:rPr>
          <w:b/>
          <w:i/>
        </w:rPr>
        <w:t>Ethan moves to</w:t>
      </w:r>
      <w:r w:rsidR="00D814EE">
        <w:rPr>
          <w:b/>
          <w:i/>
        </w:rPr>
        <w:t xml:space="preserve"> adjourn the meeting at 4:17p.m.</w:t>
      </w:r>
    </w:p>
    <w:p w:rsidR="00D814EE" w:rsidRDefault="00D814EE" w:rsidP="00D814EE">
      <w:pPr>
        <w:pStyle w:val="ListParagraph"/>
        <w:numPr>
          <w:ilvl w:val="0"/>
          <w:numId w:val="20"/>
        </w:numPr>
        <w:tabs>
          <w:tab w:val="left" w:pos="2880"/>
        </w:tabs>
        <w:rPr>
          <w:b/>
          <w:i/>
        </w:rPr>
      </w:pPr>
      <w:r>
        <w:rPr>
          <w:b/>
          <w:i/>
        </w:rPr>
        <w:t>Seconded by Rebecca</w:t>
      </w:r>
    </w:p>
    <w:p w:rsidR="00D814EE" w:rsidRDefault="00D814EE" w:rsidP="00D814EE">
      <w:pPr>
        <w:pStyle w:val="ListParagraph"/>
        <w:numPr>
          <w:ilvl w:val="0"/>
          <w:numId w:val="20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F946ED" w:rsidRPr="00D814EE" w:rsidRDefault="00D814EE" w:rsidP="00D814EE">
      <w:pPr>
        <w:pStyle w:val="ListParagraph"/>
        <w:numPr>
          <w:ilvl w:val="0"/>
          <w:numId w:val="20"/>
        </w:numPr>
        <w:tabs>
          <w:tab w:val="left" w:pos="2880"/>
        </w:tabs>
        <w:rPr>
          <w:b/>
          <w:i/>
        </w:rPr>
      </w:pPr>
      <w:r>
        <w:rPr>
          <w:b/>
          <w:i/>
        </w:rPr>
        <w:t>Motion p</w:t>
      </w:r>
      <w:r w:rsidR="00F946ED" w:rsidRPr="00D814EE">
        <w:rPr>
          <w:b/>
          <w:i/>
        </w:rPr>
        <w:t>asses</w:t>
      </w:r>
    </w:p>
    <w:p w:rsidR="00F946ED" w:rsidRPr="00D814EE" w:rsidRDefault="00D814EE" w:rsidP="00D814EE">
      <w:pPr>
        <w:pStyle w:val="ListParagraph"/>
        <w:numPr>
          <w:ilvl w:val="0"/>
          <w:numId w:val="20"/>
        </w:numPr>
        <w:tabs>
          <w:tab w:val="left" w:pos="2880"/>
        </w:tabs>
        <w:rPr>
          <w:b/>
          <w:i/>
        </w:rPr>
      </w:pPr>
      <w:r>
        <w:rPr>
          <w:b/>
          <w:i/>
        </w:rPr>
        <w:t>Meeting is adjourned at 4:17p.m.</w:t>
      </w:r>
    </w:p>
    <w:sectPr w:rsidR="00F946ED" w:rsidRPr="00D814EE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39" w:rsidRDefault="00E66D39" w:rsidP="00DE4949">
      <w:r>
        <w:separator/>
      </w:r>
    </w:p>
  </w:endnote>
  <w:endnote w:type="continuationSeparator" w:id="0">
    <w:p w:rsidR="00E66D39" w:rsidRDefault="00E66D39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39" w:rsidRDefault="00E66D39" w:rsidP="00DE4949">
      <w:r>
        <w:separator/>
      </w:r>
    </w:p>
  </w:footnote>
  <w:footnote w:type="continuationSeparator" w:id="0">
    <w:p w:rsidR="00E66D39" w:rsidRDefault="00E66D39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03"/>
    <w:multiLevelType w:val="hybridMultilevel"/>
    <w:tmpl w:val="527E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A70"/>
    <w:multiLevelType w:val="hybridMultilevel"/>
    <w:tmpl w:val="D4B2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A17"/>
    <w:multiLevelType w:val="hybridMultilevel"/>
    <w:tmpl w:val="670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683A"/>
    <w:multiLevelType w:val="hybridMultilevel"/>
    <w:tmpl w:val="82B2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788B"/>
    <w:multiLevelType w:val="hybridMultilevel"/>
    <w:tmpl w:val="5B34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6A01"/>
    <w:multiLevelType w:val="hybridMultilevel"/>
    <w:tmpl w:val="D21E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788"/>
    <w:multiLevelType w:val="hybridMultilevel"/>
    <w:tmpl w:val="161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5BF0"/>
    <w:multiLevelType w:val="hybridMultilevel"/>
    <w:tmpl w:val="F38C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38F0"/>
    <w:multiLevelType w:val="hybridMultilevel"/>
    <w:tmpl w:val="C8E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B041A"/>
    <w:multiLevelType w:val="hybridMultilevel"/>
    <w:tmpl w:val="13D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32963"/>
    <w:multiLevelType w:val="hybridMultilevel"/>
    <w:tmpl w:val="1180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52B65"/>
    <w:multiLevelType w:val="hybridMultilevel"/>
    <w:tmpl w:val="46E8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6ABB"/>
    <w:multiLevelType w:val="hybridMultilevel"/>
    <w:tmpl w:val="8A72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56C7"/>
    <w:multiLevelType w:val="hybridMultilevel"/>
    <w:tmpl w:val="1464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13EA9"/>
    <w:multiLevelType w:val="hybridMultilevel"/>
    <w:tmpl w:val="E07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84C13"/>
    <w:multiLevelType w:val="hybridMultilevel"/>
    <w:tmpl w:val="9AAA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F1744"/>
    <w:multiLevelType w:val="hybridMultilevel"/>
    <w:tmpl w:val="6568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6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3592"/>
    <w:rsid w:val="00042F2A"/>
    <w:rsid w:val="00043513"/>
    <w:rsid w:val="00080EC1"/>
    <w:rsid w:val="00087934"/>
    <w:rsid w:val="0009142D"/>
    <w:rsid w:val="000A5E83"/>
    <w:rsid w:val="000C08F9"/>
    <w:rsid w:val="000C25CB"/>
    <w:rsid w:val="000C3386"/>
    <w:rsid w:val="000C36AE"/>
    <w:rsid w:val="000D2F6F"/>
    <w:rsid w:val="000D4839"/>
    <w:rsid w:val="000D6506"/>
    <w:rsid w:val="000E66E5"/>
    <w:rsid w:val="0010524F"/>
    <w:rsid w:val="0011370C"/>
    <w:rsid w:val="00122665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97594"/>
    <w:rsid w:val="001C6BE7"/>
    <w:rsid w:val="001E2802"/>
    <w:rsid w:val="00207E61"/>
    <w:rsid w:val="00213BD8"/>
    <w:rsid w:val="00235780"/>
    <w:rsid w:val="0023698D"/>
    <w:rsid w:val="00242CA8"/>
    <w:rsid w:val="00243735"/>
    <w:rsid w:val="00244F6A"/>
    <w:rsid w:val="00264D99"/>
    <w:rsid w:val="0027787C"/>
    <w:rsid w:val="0029176E"/>
    <w:rsid w:val="00295584"/>
    <w:rsid w:val="0029633E"/>
    <w:rsid w:val="002A0E05"/>
    <w:rsid w:val="002C08C5"/>
    <w:rsid w:val="002E18B8"/>
    <w:rsid w:val="00341F9F"/>
    <w:rsid w:val="00343E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E4FBB"/>
    <w:rsid w:val="003F7B1B"/>
    <w:rsid w:val="0041578E"/>
    <w:rsid w:val="0041701B"/>
    <w:rsid w:val="00420D03"/>
    <w:rsid w:val="00433698"/>
    <w:rsid w:val="00434748"/>
    <w:rsid w:val="004465C2"/>
    <w:rsid w:val="00447567"/>
    <w:rsid w:val="00470105"/>
    <w:rsid w:val="004702CF"/>
    <w:rsid w:val="00492089"/>
    <w:rsid w:val="004A0D3F"/>
    <w:rsid w:val="004A1D22"/>
    <w:rsid w:val="004A65B0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D3B3D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7A3B"/>
    <w:rsid w:val="00677DD6"/>
    <w:rsid w:val="00684E9D"/>
    <w:rsid w:val="00696DDC"/>
    <w:rsid w:val="006A0367"/>
    <w:rsid w:val="006B0525"/>
    <w:rsid w:val="006B3042"/>
    <w:rsid w:val="006C0FF3"/>
    <w:rsid w:val="006C3F02"/>
    <w:rsid w:val="006C4D19"/>
    <w:rsid w:val="006D5D23"/>
    <w:rsid w:val="006F68F1"/>
    <w:rsid w:val="00711E3B"/>
    <w:rsid w:val="00712945"/>
    <w:rsid w:val="00717AA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97A62"/>
    <w:rsid w:val="007A421C"/>
    <w:rsid w:val="007C2C5F"/>
    <w:rsid w:val="007D05F2"/>
    <w:rsid w:val="007E35C8"/>
    <w:rsid w:val="007E46B7"/>
    <w:rsid w:val="007E4D12"/>
    <w:rsid w:val="007E53EE"/>
    <w:rsid w:val="007F4F22"/>
    <w:rsid w:val="007F6159"/>
    <w:rsid w:val="007F6E2F"/>
    <w:rsid w:val="00803123"/>
    <w:rsid w:val="008172D1"/>
    <w:rsid w:val="00823B55"/>
    <w:rsid w:val="00837444"/>
    <w:rsid w:val="00854136"/>
    <w:rsid w:val="00854740"/>
    <w:rsid w:val="00866441"/>
    <w:rsid w:val="00876554"/>
    <w:rsid w:val="00876E78"/>
    <w:rsid w:val="008847EC"/>
    <w:rsid w:val="00886A13"/>
    <w:rsid w:val="00893D6B"/>
    <w:rsid w:val="008A4AF4"/>
    <w:rsid w:val="008E4728"/>
    <w:rsid w:val="008E69D5"/>
    <w:rsid w:val="008F10F8"/>
    <w:rsid w:val="00920B4E"/>
    <w:rsid w:val="00923341"/>
    <w:rsid w:val="00926407"/>
    <w:rsid w:val="009274C8"/>
    <w:rsid w:val="00934256"/>
    <w:rsid w:val="0093519B"/>
    <w:rsid w:val="00945BA9"/>
    <w:rsid w:val="0095209B"/>
    <w:rsid w:val="00953AA3"/>
    <w:rsid w:val="00974CDC"/>
    <w:rsid w:val="0098547D"/>
    <w:rsid w:val="00985488"/>
    <w:rsid w:val="00985CBF"/>
    <w:rsid w:val="009900A0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5E61"/>
    <w:rsid w:val="00A6667F"/>
    <w:rsid w:val="00A70AB7"/>
    <w:rsid w:val="00A753D5"/>
    <w:rsid w:val="00A958F9"/>
    <w:rsid w:val="00AA58EB"/>
    <w:rsid w:val="00AC583A"/>
    <w:rsid w:val="00AD03F5"/>
    <w:rsid w:val="00AE7C55"/>
    <w:rsid w:val="00AF126F"/>
    <w:rsid w:val="00AF4CA0"/>
    <w:rsid w:val="00B14D80"/>
    <w:rsid w:val="00B16ACC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80B32"/>
    <w:rsid w:val="00CA2E49"/>
    <w:rsid w:val="00CB71C0"/>
    <w:rsid w:val="00CB7EE7"/>
    <w:rsid w:val="00CC1D02"/>
    <w:rsid w:val="00CF3A8D"/>
    <w:rsid w:val="00CF51D4"/>
    <w:rsid w:val="00D15EA8"/>
    <w:rsid w:val="00D1635C"/>
    <w:rsid w:val="00D21143"/>
    <w:rsid w:val="00D270CE"/>
    <w:rsid w:val="00D273A4"/>
    <w:rsid w:val="00D36D34"/>
    <w:rsid w:val="00D4301D"/>
    <w:rsid w:val="00D50A1C"/>
    <w:rsid w:val="00D53422"/>
    <w:rsid w:val="00D727D8"/>
    <w:rsid w:val="00D814EE"/>
    <w:rsid w:val="00D90A00"/>
    <w:rsid w:val="00D97788"/>
    <w:rsid w:val="00DD4B19"/>
    <w:rsid w:val="00DD7020"/>
    <w:rsid w:val="00DE4949"/>
    <w:rsid w:val="00DF4091"/>
    <w:rsid w:val="00E00008"/>
    <w:rsid w:val="00E054A1"/>
    <w:rsid w:val="00E12336"/>
    <w:rsid w:val="00E221E7"/>
    <w:rsid w:val="00E2499B"/>
    <w:rsid w:val="00E27E8B"/>
    <w:rsid w:val="00E33A4E"/>
    <w:rsid w:val="00E36DCF"/>
    <w:rsid w:val="00E402F7"/>
    <w:rsid w:val="00E42814"/>
    <w:rsid w:val="00E4496F"/>
    <w:rsid w:val="00E53A94"/>
    <w:rsid w:val="00E618C2"/>
    <w:rsid w:val="00E64D7F"/>
    <w:rsid w:val="00E66D39"/>
    <w:rsid w:val="00E7491F"/>
    <w:rsid w:val="00EA35E0"/>
    <w:rsid w:val="00EB6F81"/>
    <w:rsid w:val="00EC04DE"/>
    <w:rsid w:val="00EC1253"/>
    <w:rsid w:val="00EC6AB2"/>
    <w:rsid w:val="00EC7879"/>
    <w:rsid w:val="00EE1B9D"/>
    <w:rsid w:val="00EF4E0B"/>
    <w:rsid w:val="00EF5D3B"/>
    <w:rsid w:val="00F06A87"/>
    <w:rsid w:val="00F06B7D"/>
    <w:rsid w:val="00F07F6B"/>
    <w:rsid w:val="00F23AD7"/>
    <w:rsid w:val="00F32744"/>
    <w:rsid w:val="00F442C3"/>
    <w:rsid w:val="00F474E7"/>
    <w:rsid w:val="00F552F0"/>
    <w:rsid w:val="00F6160F"/>
    <w:rsid w:val="00F655B1"/>
    <w:rsid w:val="00F9110F"/>
    <w:rsid w:val="00F938FB"/>
    <w:rsid w:val="00F946ED"/>
    <w:rsid w:val="00FA0C59"/>
    <w:rsid w:val="00FA6DB0"/>
    <w:rsid w:val="00FB2B22"/>
    <w:rsid w:val="00FC1883"/>
    <w:rsid w:val="00FC3E5C"/>
    <w:rsid w:val="00FC794E"/>
    <w:rsid w:val="00FD199D"/>
    <w:rsid w:val="00FD5289"/>
    <w:rsid w:val="00FE2FC3"/>
    <w:rsid w:val="00FE40E2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A377DCF8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Crawford</dc:creator>
  <cp:lastModifiedBy>Smith, Taylor</cp:lastModifiedBy>
  <cp:revision>3</cp:revision>
  <cp:lastPrinted>2015-11-19T13:39:00Z</cp:lastPrinted>
  <dcterms:created xsi:type="dcterms:W3CDTF">2016-04-18T21:10:00Z</dcterms:created>
  <dcterms:modified xsi:type="dcterms:W3CDTF">2016-04-18T21:49:00Z</dcterms:modified>
</cp:coreProperties>
</file>