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5467350</wp:posOffset>
            </wp:positionH>
            <wp:positionV relativeFrom="paragraph">
              <wp:posOffset>79375</wp:posOffset>
            </wp:positionV>
            <wp:extent cx="1056005" cy="1110615"/>
            <wp:effectExtent l="0" t="0" r="0" b="0"/>
            <wp:wrapTight wrapText="bothSides">
              <wp:wrapPolygon edited="0">
                <wp:start x="0" y="0"/>
                <wp:lineTo x="0" y="21118"/>
                <wp:lineTo x="21041" y="21118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70">
        <w:t xml:space="preserve"> </w:t>
      </w:r>
    </w:p>
    <w:p w:rsidR="007F6E2F" w:rsidRPr="00600C84" w:rsidRDefault="007F6E2F">
      <w:r w:rsidRPr="00C45BC6">
        <w:rPr>
          <w:b/>
          <w:sz w:val="40"/>
          <w:szCs w:val="40"/>
        </w:rPr>
        <w:t>Student Government Association</w:t>
      </w:r>
    </w:p>
    <w:p w:rsidR="007F6E2F" w:rsidRPr="00C45BC6" w:rsidRDefault="007F6E2F">
      <w:pPr>
        <w:rPr>
          <w:b/>
          <w:sz w:val="24"/>
          <w:szCs w:val="24"/>
        </w:rPr>
      </w:pPr>
      <w:r w:rsidRPr="00C45BC6">
        <w:rPr>
          <w:b/>
          <w:sz w:val="24"/>
          <w:szCs w:val="24"/>
        </w:rPr>
        <w:t>SGA Senate Meeting</w:t>
      </w:r>
    </w:p>
    <w:p w:rsidR="006B3042" w:rsidRDefault="000C3BA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February 11</w:t>
      </w:r>
      <w:r w:rsidR="006B3042">
        <w:rPr>
          <w:b/>
          <w:sz w:val="24"/>
          <w:szCs w:val="24"/>
        </w:rPr>
        <w:t xml:space="preserve">, 2015 </w:t>
      </w:r>
      <w:r w:rsidR="00BC198D">
        <w:rPr>
          <w:b/>
          <w:sz w:val="24"/>
          <w:szCs w:val="24"/>
        </w:rPr>
        <w:t>at 3:41</w:t>
      </w:r>
      <w:r w:rsidR="00794593">
        <w:rPr>
          <w:b/>
          <w:sz w:val="24"/>
          <w:szCs w:val="24"/>
        </w:rPr>
        <w:t>p.m.</w:t>
      </w:r>
      <w:proofErr w:type="gramEnd"/>
    </w:p>
    <w:p w:rsidR="00FD5289" w:rsidRPr="00FD5289" w:rsidRDefault="004A0D3F" w:rsidP="00FD5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 Fact of the Day:</w:t>
      </w:r>
      <w:r w:rsidR="007F4F22">
        <w:rPr>
          <w:b/>
          <w:sz w:val="24"/>
          <w:szCs w:val="24"/>
        </w:rPr>
        <w:t xml:space="preserve"> </w:t>
      </w:r>
      <w:r w:rsidR="000C3BAB" w:rsidRPr="000C3BAB">
        <w:rPr>
          <w:b/>
          <w:sz w:val="24"/>
          <w:szCs w:val="24"/>
        </w:rPr>
        <w:t>The Mona Lisa has no eyebrows.</w:t>
      </w:r>
    </w:p>
    <w:p w:rsidR="00823B55" w:rsidRDefault="000D4839" w:rsidP="000D4839">
      <w:pPr>
        <w:tabs>
          <w:tab w:val="left" w:pos="6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E7B32" w:rsidRDefault="00BE7B32">
      <w:pPr>
        <w:rPr>
          <w:i/>
        </w:rPr>
      </w:pPr>
    </w:p>
    <w:p w:rsidR="00BC198D" w:rsidRPr="00BC198D" w:rsidRDefault="00BC198D" w:rsidP="00BC198D">
      <w:pPr>
        <w:tabs>
          <w:tab w:val="left" w:pos="2880"/>
        </w:tabs>
        <w:rPr>
          <w:i/>
        </w:rPr>
      </w:pPr>
      <w:r w:rsidRPr="00BC198D">
        <w:rPr>
          <w:i/>
        </w:rPr>
        <w:t>Call to Order by President Kyle English</w:t>
      </w:r>
    </w:p>
    <w:p w:rsidR="00BC198D" w:rsidRPr="00BC198D" w:rsidRDefault="00BC198D" w:rsidP="00BC198D">
      <w:pPr>
        <w:tabs>
          <w:tab w:val="left" w:pos="2880"/>
        </w:tabs>
        <w:rPr>
          <w:i/>
        </w:rPr>
      </w:pPr>
      <w:r w:rsidRPr="00BC198D">
        <w:rPr>
          <w:i/>
        </w:rPr>
        <w:t xml:space="preserve">Roll Call by Secretary Rebecca Crawford </w:t>
      </w:r>
    </w:p>
    <w:p w:rsidR="0078482E" w:rsidRDefault="00BC198D" w:rsidP="0078482E">
      <w:pPr>
        <w:pStyle w:val="ListParagraph"/>
        <w:numPr>
          <w:ilvl w:val="0"/>
          <w:numId w:val="8"/>
        </w:numPr>
        <w:tabs>
          <w:tab w:val="left" w:pos="2880"/>
        </w:tabs>
        <w:rPr>
          <w:b/>
          <w:i/>
        </w:rPr>
      </w:pPr>
      <w:r w:rsidRPr="0078482E">
        <w:rPr>
          <w:b/>
          <w:i/>
        </w:rPr>
        <w:t>Wyan</w:t>
      </w:r>
      <w:r w:rsidR="0078482E">
        <w:rPr>
          <w:b/>
          <w:i/>
        </w:rPr>
        <w:t>n, Crystal, and Claudia have excused absences</w:t>
      </w:r>
    </w:p>
    <w:p w:rsidR="00BC198D" w:rsidRPr="0078482E" w:rsidRDefault="0078482E" w:rsidP="0078482E">
      <w:pPr>
        <w:pStyle w:val="ListParagraph"/>
        <w:numPr>
          <w:ilvl w:val="0"/>
          <w:numId w:val="8"/>
        </w:numPr>
        <w:tabs>
          <w:tab w:val="left" w:pos="2880"/>
        </w:tabs>
        <w:rPr>
          <w:b/>
          <w:i/>
        </w:rPr>
      </w:pPr>
      <w:r>
        <w:rPr>
          <w:b/>
          <w:i/>
        </w:rPr>
        <w:t>Nautica has an excused tardiness</w:t>
      </w:r>
    </w:p>
    <w:p w:rsidR="00BC198D" w:rsidRPr="00BC198D" w:rsidRDefault="00BC198D" w:rsidP="00BC198D">
      <w:pPr>
        <w:tabs>
          <w:tab w:val="left" w:pos="2880"/>
        </w:tabs>
        <w:rPr>
          <w:i/>
        </w:rPr>
      </w:pPr>
      <w:r w:rsidRPr="00BC198D">
        <w:rPr>
          <w:i/>
        </w:rPr>
        <w:t>Review and Approve Agenda</w:t>
      </w:r>
    </w:p>
    <w:p w:rsidR="0078482E" w:rsidRDefault="00BC198D" w:rsidP="0078482E">
      <w:pPr>
        <w:pStyle w:val="ListParagraph"/>
        <w:numPr>
          <w:ilvl w:val="0"/>
          <w:numId w:val="8"/>
        </w:numPr>
        <w:tabs>
          <w:tab w:val="left" w:pos="2880"/>
        </w:tabs>
        <w:rPr>
          <w:b/>
          <w:i/>
        </w:rPr>
      </w:pPr>
      <w:r w:rsidRPr="0078482E">
        <w:rPr>
          <w:b/>
          <w:i/>
        </w:rPr>
        <w:t>Mo</w:t>
      </w:r>
      <w:r w:rsidR="0078482E">
        <w:rPr>
          <w:b/>
          <w:i/>
        </w:rPr>
        <w:t>ved by Alexia</w:t>
      </w:r>
    </w:p>
    <w:p w:rsidR="00BC198D" w:rsidRPr="0078482E" w:rsidRDefault="00BC198D" w:rsidP="0078482E">
      <w:pPr>
        <w:pStyle w:val="ListParagraph"/>
        <w:numPr>
          <w:ilvl w:val="0"/>
          <w:numId w:val="8"/>
        </w:numPr>
        <w:tabs>
          <w:tab w:val="left" w:pos="2880"/>
        </w:tabs>
        <w:rPr>
          <w:b/>
          <w:i/>
        </w:rPr>
      </w:pPr>
      <w:r w:rsidRPr="0078482E">
        <w:rPr>
          <w:b/>
          <w:i/>
        </w:rPr>
        <w:t>Seconded by Kayla</w:t>
      </w:r>
    </w:p>
    <w:p w:rsidR="0078482E" w:rsidRDefault="0078482E" w:rsidP="0078482E">
      <w:pPr>
        <w:pStyle w:val="ListParagraph"/>
        <w:numPr>
          <w:ilvl w:val="0"/>
          <w:numId w:val="8"/>
        </w:numPr>
        <w:tabs>
          <w:tab w:val="left" w:pos="2880"/>
        </w:tabs>
        <w:rPr>
          <w:b/>
          <w:i/>
        </w:rPr>
      </w:pPr>
      <w:r>
        <w:rPr>
          <w:b/>
          <w:i/>
        </w:rPr>
        <w:t>All in favor</w:t>
      </w:r>
    </w:p>
    <w:p w:rsidR="00BC198D" w:rsidRPr="0078482E" w:rsidRDefault="0078482E" w:rsidP="0078482E">
      <w:pPr>
        <w:pStyle w:val="ListParagraph"/>
        <w:numPr>
          <w:ilvl w:val="0"/>
          <w:numId w:val="8"/>
        </w:numPr>
        <w:tabs>
          <w:tab w:val="left" w:pos="2880"/>
        </w:tabs>
        <w:rPr>
          <w:b/>
          <w:i/>
        </w:rPr>
      </w:pPr>
      <w:r>
        <w:rPr>
          <w:b/>
          <w:i/>
        </w:rPr>
        <w:t>Agenda a</w:t>
      </w:r>
      <w:r w:rsidR="00BC198D" w:rsidRPr="0078482E">
        <w:rPr>
          <w:b/>
          <w:i/>
        </w:rPr>
        <w:t>pproved</w:t>
      </w:r>
    </w:p>
    <w:p w:rsidR="00BC198D" w:rsidRPr="00BC198D" w:rsidRDefault="00BC198D" w:rsidP="00BC198D">
      <w:pPr>
        <w:tabs>
          <w:tab w:val="left" w:pos="2880"/>
        </w:tabs>
        <w:rPr>
          <w:i/>
        </w:rPr>
      </w:pPr>
      <w:r w:rsidRPr="00BC198D">
        <w:rPr>
          <w:i/>
        </w:rPr>
        <w:t>Review and Approve the Minutes</w:t>
      </w:r>
    </w:p>
    <w:p w:rsidR="0078482E" w:rsidRDefault="0078482E" w:rsidP="0078482E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Moved by </w:t>
      </w:r>
      <w:r w:rsidR="00BC198D" w:rsidRPr="0078482E">
        <w:rPr>
          <w:b/>
          <w:i/>
        </w:rPr>
        <w:t>Alexia</w:t>
      </w:r>
    </w:p>
    <w:p w:rsidR="00BC198D" w:rsidRPr="0078482E" w:rsidRDefault="00BC198D" w:rsidP="0078482E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</w:rPr>
      </w:pPr>
      <w:r w:rsidRPr="0078482E">
        <w:rPr>
          <w:b/>
          <w:i/>
        </w:rPr>
        <w:t>Se</w:t>
      </w:r>
      <w:r w:rsidR="0078482E">
        <w:rPr>
          <w:b/>
          <w:i/>
        </w:rPr>
        <w:t>conded by</w:t>
      </w:r>
      <w:r w:rsidRPr="0078482E">
        <w:rPr>
          <w:b/>
          <w:i/>
        </w:rPr>
        <w:t xml:space="preserve"> Rebecca</w:t>
      </w:r>
    </w:p>
    <w:p w:rsidR="0078482E" w:rsidRDefault="0078482E" w:rsidP="0078482E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</w:rPr>
      </w:pPr>
      <w:r>
        <w:rPr>
          <w:b/>
          <w:i/>
        </w:rPr>
        <w:t>All in favor</w:t>
      </w:r>
    </w:p>
    <w:p w:rsidR="00BC198D" w:rsidRPr="0078482E" w:rsidRDefault="0078482E" w:rsidP="0078482E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</w:rPr>
      </w:pPr>
      <w:r>
        <w:rPr>
          <w:b/>
          <w:i/>
        </w:rPr>
        <w:t>Minutes a</w:t>
      </w:r>
      <w:r w:rsidR="00BC198D" w:rsidRPr="0078482E">
        <w:rPr>
          <w:b/>
          <w:i/>
        </w:rPr>
        <w:t>pproved</w:t>
      </w:r>
    </w:p>
    <w:p w:rsidR="00BC198D" w:rsidRDefault="00BC198D" w:rsidP="00BC198D">
      <w:pPr>
        <w:tabs>
          <w:tab w:val="left" w:pos="2880"/>
        </w:tabs>
        <w:rPr>
          <w:i/>
        </w:rPr>
      </w:pPr>
      <w:r w:rsidRPr="00BC198D">
        <w:rPr>
          <w:i/>
        </w:rPr>
        <w:t>Quest</w:t>
      </w:r>
      <w:r>
        <w:rPr>
          <w:i/>
        </w:rPr>
        <w:t>ions and Comments from Audience</w:t>
      </w:r>
      <w:r w:rsidRPr="00BC198D">
        <w:rPr>
          <w:i/>
        </w:rPr>
        <w:t xml:space="preserve">  </w:t>
      </w:r>
    </w:p>
    <w:p w:rsidR="00BC198D" w:rsidRPr="0078482E" w:rsidRDefault="00BC198D" w:rsidP="0078482E">
      <w:pPr>
        <w:pStyle w:val="ListParagraph"/>
        <w:numPr>
          <w:ilvl w:val="0"/>
          <w:numId w:val="10"/>
        </w:numPr>
        <w:tabs>
          <w:tab w:val="left" w:pos="2880"/>
        </w:tabs>
        <w:rPr>
          <w:b/>
          <w:i/>
        </w:rPr>
      </w:pPr>
      <w:r w:rsidRPr="0078482E">
        <w:rPr>
          <w:b/>
          <w:i/>
        </w:rPr>
        <w:t>None</w:t>
      </w:r>
    </w:p>
    <w:p w:rsidR="00BC198D" w:rsidRPr="00BC198D" w:rsidRDefault="00BC198D" w:rsidP="00BC198D">
      <w:pPr>
        <w:tabs>
          <w:tab w:val="left" w:pos="2880"/>
        </w:tabs>
        <w:rPr>
          <w:i/>
        </w:rPr>
      </w:pPr>
    </w:p>
    <w:p w:rsidR="003A54F1" w:rsidRPr="00712945" w:rsidRDefault="00BC198D" w:rsidP="00BC198D">
      <w:pPr>
        <w:tabs>
          <w:tab w:val="left" w:pos="2880"/>
        </w:tabs>
        <w:rPr>
          <w:b/>
          <w:szCs w:val="20"/>
        </w:rPr>
      </w:pPr>
      <w:r w:rsidRPr="00BC198D">
        <w:rPr>
          <w:i/>
        </w:rPr>
        <w:t xml:space="preserve"> </w:t>
      </w:r>
      <w:r w:rsidR="003A54F1" w:rsidRPr="00712945">
        <w:rPr>
          <w:b/>
          <w:i/>
          <w:szCs w:val="20"/>
          <w:u w:val="single"/>
        </w:rPr>
        <w:t>Executive Board Reports</w:t>
      </w:r>
    </w:p>
    <w:p w:rsidR="005A30EA" w:rsidRDefault="003A54F1" w:rsidP="005A30EA">
      <w:pPr>
        <w:tabs>
          <w:tab w:val="left" w:pos="2880"/>
        </w:tabs>
        <w:rPr>
          <w:szCs w:val="20"/>
        </w:rPr>
      </w:pPr>
      <w:r w:rsidRPr="0078482E">
        <w:rPr>
          <w:szCs w:val="20"/>
        </w:rPr>
        <w:t>President</w:t>
      </w:r>
      <w:r w:rsidRPr="00033592">
        <w:rPr>
          <w:i/>
          <w:szCs w:val="20"/>
        </w:rPr>
        <w:t xml:space="preserve"> </w:t>
      </w:r>
      <w:r w:rsidR="00D97788" w:rsidRPr="00033592">
        <w:rPr>
          <w:i/>
          <w:szCs w:val="20"/>
        </w:rPr>
        <w:t>–</w:t>
      </w:r>
      <w:r w:rsidRPr="00033592">
        <w:rPr>
          <w:szCs w:val="20"/>
        </w:rPr>
        <w:t xml:space="preserve"> </w:t>
      </w:r>
      <w:r w:rsidR="0010524F" w:rsidRPr="0078482E">
        <w:rPr>
          <w:i/>
          <w:szCs w:val="20"/>
        </w:rPr>
        <w:t>Kyle English</w:t>
      </w:r>
    </w:p>
    <w:p w:rsidR="00BC198D" w:rsidRPr="00BC198D" w:rsidRDefault="00BC198D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 xml:space="preserve">Attended </w:t>
      </w:r>
      <w:r w:rsidR="0078482E">
        <w:rPr>
          <w:b/>
          <w:szCs w:val="20"/>
        </w:rPr>
        <w:t xml:space="preserve">the </w:t>
      </w:r>
      <w:r>
        <w:rPr>
          <w:b/>
          <w:szCs w:val="20"/>
        </w:rPr>
        <w:t>All Clubs Meeting</w:t>
      </w:r>
    </w:p>
    <w:p w:rsidR="00BC198D" w:rsidRPr="00BC198D" w:rsidRDefault="00BC198D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 xml:space="preserve">Made and sent out </w:t>
      </w:r>
      <w:r w:rsidR="0078482E">
        <w:rPr>
          <w:b/>
          <w:szCs w:val="20"/>
        </w:rPr>
        <w:t xml:space="preserve">the meeting </w:t>
      </w:r>
      <w:r>
        <w:rPr>
          <w:b/>
          <w:szCs w:val="20"/>
        </w:rPr>
        <w:t>agenda</w:t>
      </w:r>
    </w:p>
    <w:p w:rsidR="00BC198D" w:rsidRPr="00BC198D" w:rsidRDefault="00BC198D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Met with Tori</w:t>
      </w:r>
    </w:p>
    <w:p w:rsidR="00D97788" w:rsidRDefault="00D97788" w:rsidP="0075285C">
      <w:pPr>
        <w:tabs>
          <w:tab w:val="left" w:pos="2880"/>
        </w:tabs>
        <w:rPr>
          <w:szCs w:val="20"/>
        </w:rPr>
      </w:pPr>
      <w:r w:rsidRPr="0078482E">
        <w:rPr>
          <w:szCs w:val="20"/>
        </w:rPr>
        <w:t>Vice President</w:t>
      </w:r>
      <w:r w:rsidR="006314A1" w:rsidRPr="00033592">
        <w:rPr>
          <w:szCs w:val="20"/>
        </w:rPr>
        <w:t xml:space="preserve"> –</w:t>
      </w:r>
      <w:r w:rsidR="005232A3" w:rsidRPr="00033592">
        <w:rPr>
          <w:szCs w:val="20"/>
        </w:rPr>
        <w:t xml:space="preserve"> </w:t>
      </w:r>
      <w:r w:rsidR="00EC7879" w:rsidRPr="0078482E">
        <w:rPr>
          <w:i/>
          <w:szCs w:val="20"/>
        </w:rPr>
        <w:t>Ethan Kenyon</w:t>
      </w:r>
    </w:p>
    <w:p w:rsidR="00BC198D" w:rsidRPr="00BC198D" w:rsidRDefault="00BC198D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BC198D">
        <w:rPr>
          <w:b/>
          <w:szCs w:val="20"/>
        </w:rPr>
        <w:t xml:space="preserve">Attended </w:t>
      </w:r>
      <w:r w:rsidR="0078482E">
        <w:rPr>
          <w:b/>
          <w:szCs w:val="20"/>
        </w:rPr>
        <w:t xml:space="preserve">the </w:t>
      </w:r>
      <w:r w:rsidRPr="00BC198D">
        <w:rPr>
          <w:b/>
          <w:szCs w:val="20"/>
        </w:rPr>
        <w:t>All Clubs Meeting</w:t>
      </w:r>
    </w:p>
    <w:p w:rsidR="00BC198D" w:rsidRPr="00BC198D" w:rsidRDefault="00BC198D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Emailed clubs about</w:t>
      </w:r>
      <w:r w:rsidR="0078482E">
        <w:rPr>
          <w:b/>
          <w:szCs w:val="20"/>
        </w:rPr>
        <w:t xml:space="preserve"> the</w:t>
      </w:r>
      <w:r>
        <w:rPr>
          <w:b/>
          <w:szCs w:val="20"/>
        </w:rPr>
        <w:t xml:space="preserve"> All Clubs Meeting</w:t>
      </w:r>
    </w:p>
    <w:p w:rsidR="00BC198D" w:rsidRPr="00BC198D" w:rsidRDefault="00BC198D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 xml:space="preserve">Updated officers for Roteract </w:t>
      </w:r>
    </w:p>
    <w:p w:rsidR="005232A3" w:rsidRPr="0078482E" w:rsidRDefault="00D97788" w:rsidP="0075285C">
      <w:pPr>
        <w:tabs>
          <w:tab w:val="left" w:pos="2880"/>
        </w:tabs>
        <w:rPr>
          <w:i/>
          <w:szCs w:val="20"/>
        </w:rPr>
      </w:pPr>
      <w:r w:rsidRPr="0078482E">
        <w:rPr>
          <w:szCs w:val="20"/>
        </w:rPr>
        <w:t>Secretary</w:t>
      </w:r>
      <w:r w:rsidR="0078482E" w:rsidRPr="0078482E">
        <w:rPr>
          <w:szCs w:val="20"/>
        </w:rPr>
        <w:t xml:space="preserve"> </w:t>
      </w:r>
      <w:r w:rsidR="0078482E">
        <w:rPr>
          <w:szCs w:val="20"/>
        </w:rPr>
        <w:t xml:space="preserve">– </w:t>
      </w:r>
      <w:r w:rsidR="0078482E" w:rsidRPr="0078482E">
        <w:rPr>
          <w:i/>
          <w:szCs w:val="20"/>
        </w:rPr>
        <w:t>Rebecca Crawford</w:t>
      </w:r>
    </w:p>
    <w:p w:rsidR="00BC198D" w:rsidRPr="00BC198D" w:rsidRDefault="00BC198D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BC198D">
        <w:rPr>
          <w:b/>
          <w:szCs w:val="20"/>
        </w:rPr>
        <w:t>Attended All Clubs Meeting</w:t>
      </w:r>
    </w:p>
    <w:p w:rsidR="00BC198D" w:rsidRPr="00BC198D" w:rsidRDefault="0078482E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Created and sent out the meeting m</w:t>
      </w:r>
      <w:r w:rsidR="00BC198D">
        <w:rPr>
          <w:b/>
          <w:szCs w:val="20"/>
        </w:rPr>
        <w:t>inutes</w:t>
      </w:r>
    </w:p>
    <w:p w:rsidR="00BC198D" w:rsidRPr="00BC198D" w:rsidRDefault="0078482E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Created and posted Toilet T</w:t>
      </w:r>
      <w:r w:rsidR="00BC198D">
        <w:rPr>
          <w:b/>
          <w:szCs w:val="20"/>
        </w:rPr>
        <w:t>alks with Ben</w:t>
      </w:r>
    </w:p>
    <w:p w:rsidR="00BC198D" w:rsidRPr="00BC198D" w:rsidRDefault="00BC198D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 xml:space="preserve">Redid board in Bogel Hall </w:t>
      </w:r>
    </w:p>
    <w:p w:rsidR="00D97788" w:rsidRDefault="00D97788" w:rsidP="0075285C">
      <w:pPr>
        <w:tabs>
          <w:tab w:val="left" w:pos="2880"/>
        </w:tabs>
        <w:rPr>
          <w:szCs w:val="20"/>
        </w:rPr>
      </w:pPr>
      <w:r w:rsidRPr="0078482E">
        <w:rPr>
          <w:szCs w:val="20"/>
        </w:rPr>
        <w:t>Treasurer</w:t>
      </w:r>
      <w:r w:rsidR="003B6700" w:rsidRPr="0078482E">
        <w:rPr>
          <w:szCs w:val="20"/>
        </w:rPr>
        <w:t xml:space="preserve"> </w:t>
      </w:r>
      <w:r w:rsidR="003B6700" w:rsidRPr="00033592">
        <w:rPr>
          <w:szCs w:val="20"/>
        </w:rPr>
        <w:t>–</w:t>
      </w:r>
      <w:r w:rsidR="00D53422" w:rsidRPr="00033592">
        <w:rPr>
          <w:szCs w:val="20"/>
        </w:rPr>
        <w:t xml:space="preserve"> </w:t>
      </w:r>
      <w:r w:rsidR="0010524F" w:rsidRPr="0078482E">
        <w:rPr>
          <w:i/>
          <w:szCs w:val="20"/>
        </w:rPr>
        <w:t>Emily Pawelski</w:t>
      </w:r>
    </w:p>
    <w:p w:rsidR="00BC198D" w:rsidRPr="00BC198D" w:rsidRDefault="00BC198D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BC198D">
        <w:rPr>
          <w:b/>
          <w:szCs w:val="20"/>
        </w:rPr>
        <w:t>Attended All Clubs Meeting</w:t>
      </w:r>
    </w:p>
    <w:p w:rsidR="00BC198D" w:rsidRPr="00BC198D" w:rsidRDefault="00BC198D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 xml:space="preserve">Set up sign-up sheet for budget meetings </w:t>
      </w:r>
    </w:p>
    <w:p w:rsidR="00130D60" w:rsidRDefault="00D97788" w:rsidP="0075285C">
      <w:pPr>
        <w:tabs>
          <w:tab w:val="left" w:pos="2880"/>
        </w:tabs>
        <w:rPr>
          <w:szCs w:val="20"/>
        </w:rPr>
      </w:pPr>
      <w:r w:rsidRPr="0078482E">
        <w:rPr>
          <w:szCs w:val="20"/>
        </w:rPr>
        <w:t>VP for Programming</w:t>
      </w:r>
      <w:r w:rsidR="003B6700" w:rsidRPr="00033592">
        <w:rPr>
          <w:szCs w:val="20"/>
        </w:rPr>
        <w:t xml:space="preserve"> –</w:t>
      </w:r>
      <w:r w:rsidR="006B3042" w:rsidRPr="00033592">
        <w:rPr>
          <w:szCs w:val="20"/>
        </w:rPr>
        <w:t xml:space="preserve"> </w:t>
      </w:r>
      <w:r w:rsidR="006B3042" w:rsidRPr="0078482E">
        <w:rPr>
          <w:i/>
          <w:szCs w:val="20"/>
        </w:rPr>
        <w:t>Alexia Guzmán</w:t>
      </w:r>
    </w:p>
    <w:p w:rsidR="00BC198D" w:rsidRPr="00BC198D" w:rsidRDefault="00BC198D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 w:rsidRPr="00BC198D">
        <w:rPr>
          <w:b/>
          <w:szCs w:val="20"/>
        </w:rPr>
        <w:t>Attended All Clubs Meeting</w:t>
      </w:r>
    </w:p>
    <w:p w:rsidR="00BC198D" w:rsidRPr="00BC198D" w:rsidRDefault="0078482E" w:rsidP="00BC198D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Winter B</w:t>
      </w:r>
      <w:r w:rsidR="00BC198D">
        <w:rPr>
          <w:b/>
          <w:szCs w:val="20"/>
        </w:rPr>
        <w:t xml:space="preserve">all </w:t>
      </w:r>
    </w:p>
    <w:p w:rsidR="00C46EC8" w:rsidRPr="0078482E" w:rsidRDefault="00D97788" w:rsidP="00C46EC8">
      <w:pPr>
        <w:tabs>
          <w:tab w:val="left" w:pos="2880"/>
        </w:tabs>
        <w:rPr>
          <w:i/>
          <w:szCs w:val="20"/>
        </w:rPr>
      </w:pPr>
      <w:r w:rsidRPr="0078482E">
        <w:rPr>
          <w:szCs w:val="20"/>
        </w:rPr>
        <w:t>Advisor</w:t>
      </w:r>
      <w:r w:rsidR="00677DD6" w:rsidRPr="0078482E">
        <w:rPr>
          <w:szCs w:val="20"/>
        </w:rPr>
        <w:t>s</w:t>
      </w:r>
      <w:r w:rsidR="00447567" w:rsidRPr="0078482E">
        <w:rPr>
          <w:szCs w:val="20"/>
        </w:rPr>
        <w:t xml:space="preserve"> </w:t>
      </w:r>
      <w:r w:rsidR="00447567" w:rsidRPr="00033592">
        <w:rPr>
          <w:szCs w:val="20"/>
        </w:rPr>
        <w:t>–</w:t>
      </w:r>
      <w:r w:rsidR="0078482E">
        <w:rPr>
          <w:szCs w:val="20"/>
        </w:rPr>
        <w:t xml:space="preserve"> </w:t>
      </w:r>
      <w:r w:rsidR="007A421C" w:rsidRPr="0078482E">
        <w:rPr>
          <w:i/>
          <w:szCs w:val="20"/>
        </w:rPr>
        <w:t>Thomas Vane &amp; Tori Felser</w:t>
      </w:r>
    </w:p>
    <w:p w:rsidR="0078482E" w:rsidRDefault="0078482E" w:rsidP="0078482E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Tommy</w:t>
      </w:r>
    </w:p>
    <w:p w:rsidR="0078482E" w:rsidRDefault="00BC198D" w:rsidP="0078482E">
      <w:pPr>
        <w:pStyle w:val="ListParagraph"/>
        <w:numPr>
          <w:ilvl w:val="1"/>
          <w:numId w:val="11"/>
        </w:numPr>
        <w:tabs>
          <w:tab w:val="left" w:pos="2880"/>
        </w:tabs>
        <w:rPr>
          <w:b/>
          <w:szCs w:val="20"/>
        </w:rPr>
      </w:pPr>
      <w:r w:rsidRPr="0078482E">
        <w:rPr>
          <w:b/>
          <w:szCs w:val="20"/>
        </w:rPr>
        <w:t xml:space="preserve">Prep for All </w:t>
      </w:r>
      <w:r w:rsidR="00C079BF" w:rsidRPr="0078482E">
        <w:rPr>
          <w:b/>
          <w:szCs w:val="20"/>
        </w:rPr>
        <w:t>Clubs</w:t>
      </w:r>
      <w:r w:rsidR="0078482E">
        <w:rPr>
          <w:b/>
          <w:szCs w:val="20"/>
        </w:rPr>
        <w:t xml:space="preserve"> meeting</w:t>
      </w:r>
    </w:p>
    <w:p w:rsidR="0078482E" w:rsidRDefault="00BC198D" w:rsidP="0078482E">
      <w:pPr>
        <w:pStyle w:val="ListParagraph"/>
        <w:numPr>
          <w:ilvl w:val="1"/>
          <w:numId w:val="11"/>
        </w:numPr>
        <w:tabs>
          <w:tab w:val="left" w:pos="2880"/>
        </w:tabs>
        <w:rPr>
          <w:b/>
          <w:szCs w:val="20"/>
        </w:rPr>
      </w:pPr>
      <w:r w:rsidRPr="0078482E">
        <w:rPr>
          <w:b/>
          <w:szCs w:val="20"/>
        </w:rPr>
        <w:t>Register</w:t>
      </w:r>
      <w:r w:rsidR="0078482E">
        <w:rPr>
          <w:b/>
          <w:szCs w:val="20"/>
        </w:rPr>
        <w:t>ed</w:t>
      </w:r>
      <w:r w:rsidRPr="0078482E">
        <w:rPr>
          <w:b/>
          <w:szCs w:val="20"/>
        </w:rPr>
        <w:t xml:space="preserve"> for</w:t>
      </w:r>
      <w:r w:rsidR="0078482E">
        <w:rPr>
          <w:b/>
          <w:szCs w:val="20"/>
        </w:rPr>
        <w:t xml:space="preserve"> Student Leadership conference</w:t>
      </w:r>
    </w:p>
    <w:p w:rsidR="0078482E" w:rsidRDefault="0078482E" w:rsidP="0078482E">
      <w:pPr>
        <w:pStyle w:val="ListParagraph"/>
        <w:numPr>
          <w:ilvl w:val="1"/>
          <w:numId w:val="11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Alexia</w:t>
      </w:r>
    </w:p>
    <w:p w:rsidR="00BC198D" w:rsidRPr="0078482E" w:rsidRDefault="00BC198D" w:rsidP="0078482E">
      <w:pPr>
        <w:pStyle w:val="ListParagraph"/>
        <w:numPr>
          <w:ilvl w:val="1"/>
          <w:numId w:val="11"/>
        </w:numPr>
        <w:tabs>
          <w:tab w:val="left" w:pos="2880"/>
        </w:tabs>
        <w:rPr>
          <w:b/>
          <w:szCs w:val="20"/>
        </w:rPr>
      </w:pPr>
      <w:r w:rsidRPr="0078482E">
        <w:rPr>
          <w:b/>
          <w:szCs w:val="20"/>
        </w:rPr>
        <w:lastRenderedPageBreak/>
        <w:t>Approved Toilet talk</w:t>
      </w:r>
    </w:p>
    <w:p w:rsidR="0078482E" w:rsidRDefault="0078482E" w:rsidP="0078482E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Tori</w:t>
      </w:r>
    </w:p>
    <w:p w:rsidR="00BC198D" w:rsidRPr="0078482E" w:rsidRDefault="00BC198D" w:rsidP="0078482E">
      <w:pPr>
        <w:pStyle w:val="ListParagraph"/>
        <w:numPr>
          <w:ilvl w:val="1"/>
          <w:numId w:val="11"/>
        </w:numPr>
        <w:tabs>
          <w:tab w:val="left" w:pos="2880"/>
        </w:tabs>
        <w:rPr>
          <w:b/>
          <w:szCs w:val="20"/>
        </w:rPr>
      </w:pPr>
      <w:r w:rsidRPr="0078482E">
        <w:rPr>
          <w:b/>
          <w:szCs w:val="20"/>
        </w:rPr>
        <w:t>Spring Retreat</w:t>
      </w:r>
    </w:p>
    <w:p w:rsidR="00823B55" w:rsidRDefault="00823B55" w:rsidP="00BF08C6">
      <w:pPr>
        <w:tabs>
          <w:tab w:val="left" w:pos="2880"/>
        </w:tabs>
        <w:rPr>
          <w:b/>
          <w:i/>
          <w:u w:val="single"/>
        </w:rPr>
      </w:pPr>
    </w:p>
    <w:p w:rsidR="00BF08C6" w:rsidRPr="006B3042" w:rsidRDefault="00BF08C6" w:rsidP="00BF08C6">
      <w:pPr>
        <w:tabs>
          <w:tab w:val="left" w:pos="2880"/>
        </w:tabs>
      </w:pPr>
      <w:r w:rsidRPr="006B3042">
        <w:rPr>
          <w:b/>
          <w:i/>
          <w:u w:val="single"/>
        </w:rPr>
        <w:t>Committee Reports</w:t>
      </w:r>
    </w:p>
    <w:p w:rsidR="0078482E" w:rsidRDefault="006B3042" w:rsidP="00BF08C6">
      <w:pPr>
        <w:tabs>
          <w:tab w:val="left" w:pos="2880"/>
        </w:tabs>
        <w:rPr>
          <w:b/>
        </w:rPr>
      </w:pPr>
      <w:r w:rsidRPr="001372F5">
        <w:t>Social Welfare</w:t>
      </w:r>
    </w:p>
    <w:p w:rsidR="0078482E" w:rsidRDefault="0078482E" w:rsidP="0078482E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>
        <w:rPr>
          <w:b/>
        </w:rPr>
        <w:t>Collected student concerns</w:t>
      </w:r>
    </w:p>
    <w:p w:rsidR="00BF08C6" w:rsidRPr="0078482E" w:rsidRDefault="00BC198D" w:rsidP="0078482E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 w:rsidRPr="0078482E">
        <w:rPr>
          <w:b/>
        </w:rPr>
        <w:t>Stay after meeting</w:t>
      </w:r>
    </w:p>
    <w:p w:rsidR="0078482E" w:rsidRDefault="006B3042" w:rsidP="00BF08C6">
      <w:pPr>
        <w:tabs>
          <w:tab w:val="left" w:pos="2880"/>
        </w:tabs>
        <w:rPr>
          <w:b/>
        </w:rPr>
      </w:pPr>
      <w:r w:rsidRPr="001372F5">
        <w:t>Rules and Regulations</w:t>
      </w:r>
    </w:p>
    <w:p w:rsidR="00BF08C6" w:rsidRPr="0078482E" w:rsidRDefault="0078482E" w:rsidP="0078482E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>
        <w:rPr>
          <w:b/>
        </w:rPr>
        <w:t>Nothing to r</w:t>
      </w:r>
      <w:r w:rsidR="00BC198D" w:rsidRPr="0078482E">
        <w:rPr>
          <w:b/>
        </w:rPr>
        <w:t>eport</w:t>
      </w:r>
    </w:p>
    <w:p w:rsidR="0078482E" w:rsidRDefault="00394AB0" w:rsidP="00BF08C6">
      <w:pPr>
        <w:tabs>
          <w:tab w:val="left" w:pos="2880"/>
        </w:tabs>
        <w:rPr>
          <w:b/>
        </w:rPr>
      </w:pPr>
      <w:r w:rsidRPr="001372F5">
        <w:t>Communications</w:t>
      </w:r>
    </w:p>
    <w:p w:rsidR="0078482E" w:rsidRDefault="00BC198D" w:rsidP="0078482E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 w:rsidRPr="0078482E">
        <w:rPr>
          <w:b/>
        </w:rPr>
        <w:t>P</w:t>
      </w:r>
      <w:r w:rsidR="0078482E">
        <w:rPr>
          <w:b/>
        </w:rPr>
        <w:t>osted information about Winter B</w:t>
      </w:r>
      <w:r w:rsidRPr="0078482E">
        <w:rPr>
          <w:b/>
        </w:rPr>
        <w:t>all on all social media</w:t>
      </w:r>
      <w:r w:rsidR="0078482E">
        <w:rPr>
          <w:b/>
        </w:rPr>
        <w:t xml:space="preserve"> outlets</w:t>
      </w:r>
    </w:p>
    <w:p w:rsidR="00394AB0" w:rsidRPr="0078482E" w:rsidRDefault="00BC198D" w:rsidP="0078482E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 w:rsidRPr="0078482E">
        <w:rPr>
          <w:b/>
        </w:rPr>
        <w:t>Working on separate parts for the board in the Campus Center</w:t>
      </w:r>
    </w:p>
    <w:p w:rsidR="0078482E" w:rsidRDefault="006B3042" w:rsidP="00BF08C6">
      <w:pPr>
        <w:tabs>
          <w:tab w:val="left" w:pos="2880"/>
        </w:tabs>
        <w:rPr>
          <w:b/>
        </w:rPr>
      </w:pPr>
      <w:r w:rsidRPr="001372F5">
        <w:t>Budgets and Appropriations</w:t>
      </w:r>
    </w:p>
    <w:p w:rsidR="0078482E" w:rsidRDefault="0078482E" w:rsidP="0078482E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S.G.A. and club budgets</w:t>
      </w:r>
    </w:p>
    <w:p w:rsidR="00EC7879" w:rsidRPr="0078482E" w:rsidRDefault="0078482E" w:rsidP="0078482E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>
        <w:rPr>
          <w:b/>
        </w:rPr>
        <w:t>Updated a</w:t>
      </w:r>
      <w:r w:rsidR="00BC198D" w:rsidRPr="0078482E">
        <w:rPr>
          <w:b/>
        </w:rPr>
        <w:t>llocation sheet</w:t>
      </w:r>
    </w:p>
    <w:p w:rsidR="0078482E" w:rsidRDefault="00506332" w:rsidP="00506332">
      <w:pPr>
        <w:tabs>
          <w:tab w:val="left" w:pos="2880"/>
        </w:tabs>
        <w:rPr>
          <w:b/>
        </w:rPr>
      </w:pPr>
      <w:r w:rsidRPr="001372F5">
        <w:t>Events</w:t>
      </w:r>
    </w:p>
    <w:p w:rsidR="00506332" w:rsidRPr="0078482E" w:rsidRDefault="0078482E" w:rsidP="0078482E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>
        <w:rPr>
          <w:b/>
        </w:rPr>
        <w:t>Nothing to r</w:t>
      </w:r>
      <w:r w:rsidR="00BC198D" w:rsidRPr="0078482E">
        <w:rPr>
          <w:b/>
        </w:rPr>
        <w:t>eport</w:t>
      </w:r>
    </w:p>
    <w:p w:rsidR="00B077B4" w:rsidRPr="00B077B4" w:rsidRDefault="00B077B4" w:rsidP="005C2968">
      <w:pPr>
        <w:tabs>
          <w:tab w:val="left" w:pos="2880"/>
        </w:tabs>
      </w:pPr>
    </w:p>
    <w:p w:rsidR="000E66E5" w:rsidRDefault="000E66E5" w:rsidP="000E66E5">
      <w:pPr>
        <w:tabs>
          <w:tab w:val="left" w:pos="2880"/>
        </w:tabs>
        <w:rPr>
          <w:b/>
          <w:i/>
          <w:u w:val="single"/>
        </w:rPr>
      </w:pPr>
      <w:r w:rsidRPr="006B3042">
        <w:rPr>
          <w:b/>
          <w:i/>
          <w:u w:val="single"/>
        </w:rPr>
        <w:t>Old Business</w:t>
      </w:r>
    </w:p>
    <w:p w:rsidR="0078482E" w:rsidRDefault="000E66E5" w:rsidP="000E66E5">
      <w:pPr>
        <w:tabs>
          <w:tab w:val="left" w:pos="2880"/>
        </w:tabs>
        <w:rPr>
          <w:b/>
        </w:rPr>
      </w:pPr>
      <w:r>
        <w:t>Charter/Re</w:t>
      </w:r>
      <w:r w:rsidR="00506332">
        <w:t>-</w:t>
      </w:r>
      <w:r>
        <w:t>charters</w:t>
      </w:r>
    </w:p>
    <w:p w:rsidR="000E66E5" w:rsidRPr="0078482E" w:rsidRDefault="00BC198D" w:rsidP="0078482E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 w:rsidRPr="0078482E">
        <w:rPr>
          <w:b/>
        </w:rPr>
        <w:t>None</w:t>
      </w:r>
    </w:p>
    <w:p w:rsidR="0078482E" w:rsidRDefault="00EF5D3B" w:rsidP="00EF5D3B">
      <w:pPr>
        <w:tabs>
          <w:tab w:val="left" w:pos="2880"/>
        </w:tabs>
        <w:rPr>
          <w:b/>
        </w:rPr>
      </w:pPr>
      <w:r>
        <w:t>Fundraiser Requests</w:t>
      </w:r>
    </w:p>
    <w:p w:rsidR="0078482E" w:rsidRDefault="006110C5" w:rsidP="0078482E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 w:rsidRPr="0078482E">
        <w:rPr>
          <w:b/>
        </w:rPr>
        <w:t xml:space="preserve">CJ/FS bake sale in Bogel Front foyer </w:t>
      </w:r>
      <w:r w:rsidR="0078482E">
        <w:rPr>
          <w:b/>
        </w:rPr>
        <w:t>February 24</w:t>
      </w:r>
      <w:r w:rsidR="0078482E" w:rsidRPr="0078482E">
        <w:rPr>
          <w:b/>
          <w:vertAlign w:val="superscript"/>
        </w:rPr>
        <w:t>th</w:t>
      </w:r>
      <w:r w:rsidR="0078482E">
        <w:rPr>
          <w:b/>
        </w:rPr>
        <w:t xml:space="preserve"> and February 25</w:t>
      </w:r>
      <w:r w:rsidR="0078482E" w:rsidRPr="0078482E">
        <w:rPr>
          <w:b/>
          <w:vertAlign w:val="superscript"/>
        </w:rPr>
        <w:t>th</w:t>
      </w:r>
      <w:r w:rsidR="0078482E">
        <w:rPr>
          <w:b/>
        </w:rPr>
        <w:t xml:space="preserve">, </w:t>
      </w:r>
      <w:r w:rsidRPr="0078482E">
        <w:rPr>
          <w:b/>
        </w:rPr>
        <w:t>9a</w:t>
      </w:r>
      <w:r w:rsidR="0078482E">
        <w:rPr>
          <w:b/>
        </w:rPr>
        <w:t>.</w:t>
      </w:r>
      <w:r w:rsidRPr="0078482E">
        <w:rPr>
          <w:b/>
        </w:rPr>
        <w:t>m</w:t>
      </w:r>
      <w:r w:rsidR="0078482E">
        <w:rPr>
          <w:b/>
        </w:rPr>
        <w:t xml:space="preserve">. to </w:t>
      </w:r>
      <w:r w:rsidRPr="0078482E">
        <w:rPr>
          <w:b/>
        </w:rPr>
        <w:t>3p</w:t>
      </w:r>
      <w:r w:rsidR="0078482E">
        <w:rPr>
          <w:b/>
        </w:rPr>
        <w:t>.</w:t>
      </w:r>
      <w:r w:rsidRPr="0078482E">
        <w:rPr>
          <w:b/>
        </w:rPr>
        <w:t>m</w:t>
      </w:r>
      <w:r w:rsidR="0078482E">
        <w:rPr>
          <w:b/>
        </w:rPr>
        <w:t>.</w:t>
      </w:r>
    </w:p>
    <w:p w:rsidR="0078482E" w:rsidRDefault="0078482E" w:rsidP="0078482E">
      <w:pPr>
        <w:pStyle w:val="ListParagraph"/>
        <w:numPr>
          <w:ilvl w:val="1"/>
          <w:numId w:val="15"/>
        </w:numPr>
        <w:tabs>
          <w:tab w:val="left" w:pos="2880"/>
        </w:tabs>
        <w:rPr>
          <w:b/>
        </w:rPr>
      </w:pPr>
      <w:r>
        <w:rPr>
          <w:b/>
        </w:rPr>
        <w:t>Ethan moves</w:t>
      </w:r>
    </w:p>
    <w:p w:rsidR="0078482E" w:rsidRDefault="0078482E" w:rsidP="0078482E">
      <w:pPr>
        <w:pStyle w:val="ListParagraph"/>
        <w:numPr>
          <w:ilvl w:val="1"/>
          <w:numId w:val="15"/>
        </w:numPr>
        <w:tabs>
          <w:tab w:val="left" w:pos="2880"/>
        </w:tabs>
        <w:rPr>
          <w:b/>
        </w:rPr>
      </w:pPr>
      <w:r>
        <w:rPr>
          <w:b/>
        </w:rPr>
        <w:t>Nautica seconds</w:t>
      </w:r>
    </w:p>
    <w:p w:rsidR="0078482E" w:rsidRDefault="0078482E" w:rsidP="0078482E">
      <w:pPr>
        <w:pStyle w:val="ListParagraph"/>
        <w:numPr>
          <w:ilvl w:val="1"/>
          <w:numId w:val="15"/>
        </w:numPr>
        <w:tabs>
          <w:tab w:val="left" w:pos="2880"/>
        </w:tabs>
        <w:rPr>
          <w:b/>
        </w:rPr>
      </w:pPr>
      <w:r>
        <w:rPr>
          <w:b/>
        </w:rPr>
        <w:t>A</w:t>
      </w:r>
      <w:r w:rsidR="00C079BF" w:rsidRPr="0078482E">
        <w:rPr>
          <w:b/>
        </w:rPr>
        <w:t>ll</w:t>
      </w:r>
      <w:r>
        <w:rPr>
          <w:b/>
        </w:rPr>
        <w:t xml:space="preserve"> in favor</w:t>
      </w:r>
    </w:p>
    <w:p w:rsidR="00EF5D3B" w:rsidRPr="0078482E" w:rsidRDefault="0078482E" w:rsidP="0078482E">
      <w:pPr>
        <w:pStyle w:val="ListParagraph"/>
        <w:numPr>
          <w:ilvl w:val="1"/>
          <w:numId w:val="15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78482E" w:rsidRDefault="000E66E5" w:rsidP="000E66E5">
      <w:pPr>
        <w:tabs>
          <w:tab w:val="left" w:pos="2880"/>
        </w:tabs>
        <w:rPr>
          <w:b/>
        </w:rPr>
      </w:pPr>
      <w:r>
        <w:t>Funding Requests</w:t>
      </w:r>
    </w:p>
    <w:p w:rsidR="000E66E5" w:rsidRPr="0078482E" w:rsidRDefault="006110C5" w:rsidP="0078482E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 w:rsidRPr="0078482E">
        <w:rPr>
          <w:b/>
        </w:rPr>
        <w:t>None</w:t>
      </w:r>
    </w:p>
    <w:p w:rsidR="0078482E" w:rsidRDefault="000E66E5" w:rsidP="000E66E5">
      <w:pPr>
        <w:tabs>
          <w:tab w:val="left" w:pos="2880"/>
        </w:tabs>
      </w:pPr>
      <w:r>
        <w:t>Student Concerns</w:t>
      </w:r>
    </w:p>
    <w:p w:rsidR="0078482E" w:rsidRDefault="003F3EAC" w:rsidP="0078482E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 w:rsidRPr="0078482E">
        <w:rPr>
          <w:b/>
        </w:rPr>
        <w:t>No written</w:t>
      </w:r>
      <w:r w:rsidR="0078482E">
        <w:rPr>
          <w:b/>
        </w:rPr>
        <w:t xml:space="preserve"> concerns</w:t>
      </w:r>
    </w:p>
    <w:p w:rsidR="0078482E" w:rsidRDefault="0078482E" w:rsidP="0078482E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>
        <w:rPr>
          <w:b/>
        </w:rPr>
        <w:t>P</w:t>
      </w:r>
      <w:r w:rsidR="003F3EAC" w:rsidRPr="0078482E">
        <w:rPr>
          <w:b/>
        </w:rPr>
        <w:t xml:space="preserve">eople wrote on </w:t>
      </w:r>
      <w:r>
        <w:rPr>
          <w:b/>
        </w:rPr>
        <w:t xml:space="preserve">the </w:t>
      </w:r>
      <w:r w:rsidR="003F3EAC" w:rsidRPr="0078482E">
        <w:rPr>
          <w:b/>
        </w:rPr>
        <w:t>white board</w:t>
      </w:r>
      <w:r>
        <w:rPr>
          <w:b/>
        </w:rPr>
        <w:t xml:space="preserve"> with crayon</w:t>
      </w:r>
    </w:p>
    <w:p w:rsidR="0078482E" w:rsidRDefault="0078482E" w:rsidP="0078482E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>
        <w:rPr>
          <w:b/>
        </w:rPr>
        <w:t>C</w:t>
      </w:r>
      <w:r w:rsidR="003F3EAC" w:rsidRPr="0078482E">
        <w:rPr>
          <w:b/>
        </w:rPr>
        <w:t>offee machine has no lids</w:t>
      </w:r>
      <w:r>
        <w:rPr>
          <w:b/>
        </w:rPr>
        <w:t xml:space="preserve"> (fixed)</w:t>
      </w:r>
    </w:p>
    <w:p w:rsidR="000E66E5" w:rsidRPr="0078482E" w:rsidRDefault="003F3EAC" w:rsidP="0078482E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 w:rsidRPr="0078482E">
        <w:rPr>
          <w:b/>
        </w:rPr>
        <w:t>ATM broken (currently people working on it)</w:t>
      </w:r>
    </w:p>
    <w:p w:rsidR="0078482E" w:rsidRDefault="005F580B" w:rsidP="00C46EC8">
      <w:pPr>
        <w:tabs>
          <w:tab w:val="left" w:pos="2880"/>
        </w:tabs>
        <w:rPr>
          <w:b/>
        </w:rPr>
      </w:pPr>
      <w:r>
        <w:t>Allocations</w:t>
      </w:r>
    </w:p>
    <w:p w:rsidR="00387BC6" w:rsidRPr="0078482E" w:rsidRDefault="003F3EAC" w:rsidP="0078482E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 w:rsidRPr="0078482E">
        <w:rPr>
          <w:b/>
        </w:rPr>
        <w:t>None</w:t>
      </w:r>
    </w:p>
    <w:p w:rsidR="0078482E" w:rsidRDefault="003F3EAC" w:rsidP="00C46EC8">
      <w:pPr>
        <w:tabs>
          <w:tab w:val="left" w:pos="2880"/>
        </w:tabs>
        <w:rPr>
          <w:b/>
        </w:rPr>
      </w:pPr>
      <w:r>
        <w:t xml:space="preserve">Winter </w:t>
      </w:r>
      <w:r w:rsidR="006110C5">
        <w:t>Ball</w:t>
      </w:r>
    </w:p>
    <w:p w:rsidR="0078482E" w:rsidRDefault="0078482E" w:rsidP="0078482E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Changed</w:t>
      </w:r>
    </w:p>
    <w:p w:rsidR="002D5745" w:rsidRDefault="0078482E" w:rsidP="002D5745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>
        <w:rPr>
          <w:b/>
        </w:rPr>
        <w:t>Dining h</w:t>
      </w:r>
      <w:r w:rsidR="002D5745">
        <w:rPr>
          <w:b/>
        </w:rPr>
        <w:t>all</w:t>
      </w:r>
    </w:p>
    <w:p w:rsidR="002D5745" w:rsidRDefault="002D5745" w:rsidP="002D5745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>
        <w:rPr>
          <w:b/>
        </w:rPr>
        <w:t>$5 for non-students</w:t>
      </w:r>
    </w:p>
    <w:p w:rsidR="002D5745" w:rsidRDefault="002D5745" w:rsidP="002D5745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>
        <w:rPr>
          <w:b/>
        </w:rPr>
        <w:t>Photo booth and door prizes</w:t>
      </w:r>
    </w:p>
    <w:p w:rsidR="002D5745" w:rsidRDefault="002D5745" w:rsidP="002D5745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L</w:t>
      </w:r>
      <w:r w:rsidR="006110C5" w:rsidRPr="002D5745">
        <w:rPr>
          <w:b/>
        </w:rPr>
        <w:t>isten</w:t>
      </w:r>
      <w:r>
        <w:rPr>
          <w:b/>
        </w:rPr>
        <w:t>ed</w:t>
      </w:r>
      <w:r w:rsidR="006110C5" w:rsidRPr="002D5745">
        <w:rPr>
          <w:b/>
        </w:rPr>
        <w:t xml:space="preserve"> to concerns and ad</w:t>
      </w:r>
      <w:r>
        <w:rPr>
          <w:b/>
        </w:rPr>
        <w:t>justed to what they would like</w:t>
      </w:r>
    </w:p>
    <w:p w:rsidR="003D5DC9" w:rsidRPr="002D5745" w:rsidRDefault="002D5745" w:rsidP="002D5745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Semi-formal</w:t>
      </w:r>
      <w:r w:rsidR="006110C5" w:rsidRPr="002D5745">
        <w:rPr>
          <w:b/>
        </w:rPr>
        <w:t xml:space="preserve"> dress</w:t>
      </w:r>
    </w:p>
    <w:p w:rsidR="002D5745" w:rsidRDefault="004D6257" w:rsidP="00C46EC8">
      <w:pPr>
        <w:tabs>
          <w:tab w:val="left" w:pos="2880"/>
        </w:tabs>
        <w:rPr>
          <w:b/>
        </w:rPr>
      </w:pPr>
      <w:r>
        <w:t>All Clubs Meeting</w:t>
      </w:r>
    </w:p>
    <w:p w:rsidR="002D5745" w:rsidRDefault="002D5745" w:rsidP="002D5745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Just happened</w:t>
      </w:r>
    </w:p>
    <w:p w:rsidR="002D5745" w:rsidRDefault="002D5745" w:rsidP="002D5745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W</w:t>
      </w:r>
      <w:r w:rsidR="003F3EAC" w:rsidRPr="002D5745">
        <w:rPr>
          <w:b/>
        </w:rPr>
        <w:t>ent reall</w:t>
      </w:r>
      <w:r>
        <w:rPr>
          <w:b/>
        </w:rPr>
        <w:t>y fast</w:t>
      </w:r>
    </w:p>
    <w:p w:rsidR="002D5745" w:rsidRDefault="003F3EAC" w:rsidP="002D5745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2D5745">
        <w:rPr>
          <w:b/>
        </w:rPr>
        <w:t xml:space="preserve">Quick to </w:t>
      </w:r>
      <w:r w:rsidR="002D5745">
        <w:rPr>
          <w:b/>
        </w:rPr>
        <w:t>the point</w:t>
      </w:r>
    </w:p>
    <w:p w:rsidR="002D5745" w:rsidRDefault="002D5745" w:rsidP="002D5745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Could’ve spoken louder</w:t>
      </w:r>
    </w:p>
    <w:p w:rsidR="002D5745" w:rsidRDefault="002D5745" w:rsidP="002D5745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Speak to people not boards</w:t>
      </w:r>
    </w:p>
    <w:p w:rsidR="004D6257" w:rsidRPr="002D5745" w:rsidRDefault="003F3EAC" w:rsidP="002D5745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2D5745">
        <w:rPr>
          <w:b/>
        </w:rPr>
        <w:lastRenderedPageBreak/>
        <w:t>Use S.G.A. table cloth</w:t>
      </w:r>
    </w:p>
    <w:p w:rsidR="002D5745" w:rsidRDefault="00A86C14" w:rsidP="00C46EC8">
      <w:pPr>
        <w:tabs>
          <w:tab w:val="left" w:pos="2880"/>
        </w:tabs>
        <w:rPr>
          <w:b/>
        </w:rPr>
      </w:pPr>
      <w:r>
        <w:t>Spring Retreat</w:t>
      </w:r>
    </w:p>
    <w:p w:rsidR="002D5745" w:rsidRDefault="002D5745" w:rsidP="002D5745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 xml:space="preserve">February </w:t>
      </w:r>
      <w:r w:rsidR="003F3EAC" w:rsidRPr="002D5745">
        <w:rPr>
          <w:b/>
        </w:rPr>
        <w:t>28</w:t>
      </w:r>
      <w:r w:rsidR="003F3EAC" w:rsidRPr="002D5745">
        <w:rPr>
          <w:b/>
          <w:vertAlign w:val="superscript"/>
        </w:rPr>
        <w:t>th</w:t>
      </w:r>
    </w:p>
    <w:p w:rsidR="002D5745" w:rsidRDefault="002D5745" w:rsidP="002D5745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Leaving at 12p.m.</w:t>
      </w:r>
    </w:p>
    <w:p w:rsidR="002D5745" w:rsidRDefault="002D5745" w:rsidP="002D5745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Dress comfortable</w:t>
      </w:r>
    </w:p>
    <w:p w:rsidR="00A86C14" w:rsidRPr="002D5745" w:rsidRDefault="002D5745" w:rsidP="002D5745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I</w:t>
      </w:r>
      <w:r w:rsidR="003F3EAC" w:rsidRPr="002D5745">
        <w:rPr>
          <w:b/>
        </w:rPr>
        <w:t>t’s a surprise</w:t>
      </w:r>
    </w:p>
    <w:p w:rsidR="006E7CCE" w:rsidRDefault="006E7CCE" w:rsidP="00C46EC8">
      <w:pPr>
        <w:tabs>
          <w:tab w:val="left" w:pos="2880"/>
        </w:tabs>
      </w:pPr>
    </w:p>
    <w:p w:rsidR="006E7CCE" w:rsidRDefault="00043494" w:rsidP="006E7CCE">
      <w:pPr>
        <w:tabs>
          <w:tab w:val="left" w:pos="2880"/>
        </w:tabs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:rsidR="002D5745" w:rsidRDefault="0029252D" w:rsidP="00C46EC8">
      <w:pPr>
        <w:tabs>
          <w:tab w:val="left" w:pos="2880"/>
        </w:tabs>
        <w:rPr>
          <w:b/>
        </w:rPr>
      </w:pPr>
      <w:r>
        <w:t>Admissions Process</w:t>
      </w:r>
    </w:p>
    <w:p w:rsidR="002D5745" w:rsidRDefault="00870E43" w:rsidP="002D5745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 w:rsidRPr="002D5745">
        <w:rPr>
          <w:b/>
        </w:rPr>
        <w:t>We don’t</w:t>
      </w:r>
      <w:r w:rsidR="002D5745">
        <w:rPr>
          <w:b/>
        </w:rPr>
        <w:t xml:space="preserve"> have standards for the school</w:t>
      </w:r>
    </w:p>
    <w:p w:rsidR="002D5745" w:rsidRDefault="002D5745" w:rsidP="002D5745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W</w:t>
      </w:r>
      <w:r w:rsidR="00870E43" w:rsidRPr="002D5745">
        <w:rPr>
          <w:b/>
        </w:rPr>
        <w:t>e aren’t even s</w:t>
      </w:r>
      <w:r>
        <w:rPr>
          <w:b/>
        </w:rPr>
        <w:t>ure the requirements to get in</w:t>
      </w:r>
    </w:p>
    <w:p w:rsidR="0029252D" w:rsidRPr="002D5745" w:rsidRDefault="00870E43" w:rsidP="002D5745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 w:rsidRPr="002D5745">
        <w:rPr>
          <w:b/>
        </w:rPr>
        <w:t>Elijah will have</w:t>
      </w:r>
      <w:r w:rsidR="002D5745">
        <w:rPr>
          <w:b/>
        </w:rPr>
        <w:t xml:space="preserve"> more information by next week</w:t>
      </w:r>
    </w:p>
    <w:p w:rsidR="002D5745" w:rsidRDefault="0029252D" w:rsidP="00C46EC8">
      <w:pPr>
        <w:tabs>
          <w:tab w:val="left" w:pos="2880"/>
        </w:tabs>
        <w:rPr>
          <w:b/>
        </w:rPr>
      </w:pPr>
      <w:r>
        <w:t>Student Listening Sessions</w:t>
      </w:r>
    </w:p>
    <w:p w:rsidR="0029252D" w:rsidRPr="002D5745" w:rsidRDefault="00870E43" w:rsidP="002D5745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 w:rsidRPr="002D5745">
        <w:rPr>
          <w:b/>
        </w:rPr>
        <w:t>Social Welfare</w:t>
      </w:r>
      <w:r w:rsidR="002D5745">
        <w:rPr>
          <w:b/>
        </w:rPr>
        <w:t xml:space="preserve"> committee</w:t>
      </w:r>
      <w:r w:rsidRPr="002D5745">
        <w:rPr>
          <w:b/>
        </w:rPr>
        <w:t xml:space="preserve"> will handle</w:t>
      </w:r>
    </w:p>
    <w:p w:rsidR="002D5745" w:rsidRDefault="00A86C14" w:rsidP="00C46EC8">
      <w:pPr>
        <w:tabs>
          <w:tab w:val="left" w:pos="2880"/>
        </w:tabs>
        <w:rPr>
          <w:b/>
        </w:rPr>
      </w:pPr>
      <w:r>
        <w:t>Bi-Weekly Reports</w:t>
      </w:r>
    </w:p>
    <w:p w:rsidR="002D5745" w:rsidRDefault="00BC198D" w:rsidP="002D5745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 w:rsidRPr="002D5745">
        <w:rPr>
          <w:b/>
          <w:highlight w:val="yellow"/>
        </w:rPr>
        <w:t>Have not received anyone except from Kayla</w:t>
      </w:r>
    </w:p>
    <w:p w:rsidR="00A86C14" w:rsidRPr="002D5745" w:rsidRDefault="00870E43" w:rsidP="002D5745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 w:rsidRPr="002D5745">
        <w:rPr>
          <w:b/>
        </w:rPr>
        <w:t>Will se</w:t>
      </w:r>
      <w:r w:rsidR="002D5745">
        <w:rPr>
          <w:b/>
        </w:rPr>
        <w:t>nd second message once received</w:t>
      </w:r>
    </w:p>
    <w:p w:rsidR="006E7CCE" w:rsidRDefault="006E7CCE" w:rsidP="00C46EC8">
      <w:pPr>
        <w:tabs>
          <w:tab w:val="left" w:pos="2880"/>
        </w:tabs>
        <w:rPr>
          <w:i/>
        </w:rPr>
      </w:pPr>
    </w:p>
    <w:p w:rsidR="00B868A6" w:rsidRDefault="00B868A6" w:rsidP="00C46EC8">
      <w:pPr>
        <w:tabs>
          <w:tab w:val="left" w:pos="2880"/>
        </w:tabs>
        <w:rPr>
          <w:i/>
        </w:rPr>
      </w:pPr>
      <w:r w:rsidRPr="006B3042">
        <w:rPr>
          <w:i/>
        </w:rPr>
        <w:t>Announcements</w:t>
      </w:r>
    </w:p>
    <w:p w:rsidR="00441168" w:rsidRDefault="00441168" w:rsidP="00441168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i/>
        </w:rPr>
      </w:pPr>
      <w:r>
        <w:rPr>
          <w:b/>
          <w:i/>
        </w:rPr>
        <w:t>Constitution meeting will be this semester, please look over</w:t>
      </w:r>
    </w:p>
    <w:p w:rsidR="00441168" w:rsidRDefault="002D5745" w:rsidP="00441168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i/>
        </w:rPr>
      </w:pPr>
      <w:r>
        <w:rPr>
          <w:b/>
          <w:i/>
        </w:rPr>
        <w:t>February 17th – Tie Day</w:t>
      </w:r>
    </w:p>
    <w:p w:rsidR="002D5745" w:rsidRDefault="002D5745" w:rsidP="00441168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i/>
        </w:rPr>
      </w:pPr>
      <w:r>
        <w:rPr>
          <w:b/>
          <w:i/>
        </w:rPr>
        <w:t>February 20</w:t>
      </w:r>
      <w:r w:rsidRPr="002D5745">
        <w:rPr>
          <w:b/>
          <w:i/>
          <w:vertAlign w:val="superscript"/>
        </w:rPr>
        <w:t>th</w:t>
      </w:r>
      <w:r>
        <w:rPr>
          <w:b/>
          <w:i/>
        </w:rPr>
        <w:t xml:space="preserve"> – Student Leadership Conference at Buffalo State</w:t>
      </w:r>
    </w:p>
    <w:p w:rsidR="002D5745" w:rsidRDefault="002D5745" w:rsidP="002D5745">
      <w:pPr>
        <w:pStyle w:val="ListParagraph"/>
        <w:numPr>
          <w:ilvl w:val="1"/>
          <w:numId w:val="6"/>
        </w:numPr>
        <w:tabs>
          <w:tab w:val="left" w:pos="2880"/>
        </w:tabs>
        <w:rPr>
          <w:b/>
          <w:i/>
        </w:rPr>
      </w:pPr>
      <w:r>
        <w:rPr>
          <w:b/>
          <w:i/>
        </w:rPr>
        <w:t>Bulger Communication building</w:t>
      </w:r>
    </w:p>
    <w:p w:rsidR="002D5745" w:rsidRDefault="002D5745" w:rsidP="002D5745">
      <w:pPr>
        <w:pStyle w:val="ListParagraph"/>
        <w:numPr>
          <w:ilvl w:val="1"/>
          <w:numId w:val="6"/>
        </w:numPr>
        <w:tabs>
          <w:tab w:val="left" w:pos="2880"/>
        </w:tabs>
        <w:rPr>
          <w:b/>
          <w:i/>
        </w:rPr>
      </w:pPr>
      <w:r>
        <w:rPr>
          <w:b/>
          <w:i/>
        </w:rPr>
        <w:t>Student Union</w:t>
      </w:r>
    </w:p>
    <w:p w:rsidR="002D5745" w:rsidRDefault="002D5745" w:rsidP="002D5745">
      <w:pPr>
        <w:pStyle w:val="ListParagraph"/>
        <w:numPr>
          <w:ilvl w:val="1"/>
          <w:numId w:val="6"/>
        </w:numPr>
        <w:tabs>
          <w:tab w:val="left" w:pos="2880"/>
        </w:tabs>
        <w:rPr>
          <w:b/>
          <w:i/>
        </w:rPr>
      </w:pPr>
      <w:r>
        <w:rPr>
          <w:b/>
          <w:i/>
        </w:rPr>
        <w:t>Park anywhere</w:t>
      </w:r>
    </w:p>
    <w:p w:rsidR="002D5745" w:rsidRDefault="002D5745" w:rsidP="00C46EC8">
      <w:pPr>
        <w:pStyle w:val="ListParagraph"/>
        <w:numPr>
          <w:ilvl w:val="1"/>
          <w:numId w:val="6"/>
        </w:numPr>
        <w:tabs>
          <w:tab w:val="left" w:pos="2880"/>
        </w:tabs>
        <w:rPr>
          <w:b/>
          <w:i/>
        </w:rPr>
      </w:pPr>
      <w:r>
        <w:rPr>
          <w:b/>
          <w:i/>
        </w:rPr>
        <w:t>You need to bring a pen and paper</w:t>
      </w:r>
    </w:p>
    <w:p w:rsidR="002D5745" w:rsidRPr="002D5745" w:rsidRDefault="002D5745" w:rsidP="002D5745">
      <w:pPr>
        <w:tabs>
          <w:tab w:val="left" w:pos="2880"/>
        </w:tabs>
        <w:ind w:left="1080"/>
        <w:rPr>
          <w:b/>
          <w:i/>
        </w:rPr>
      </w:pPr>
    </w:p>
    <w:p w:rsidR="00893D6B" w:rsidRPr="002D5745" w:rsidRDefault="00243735" w:rsidP="002D5745">
      <w:pPr>
        <w:tabs>
          <w:tab w:val="left" w:pos="2880"/>
        </w:tabs>
        <w:rPr>
          <w:b/>
          <w:i/>
        </w:rPr>
      </w:pPr>
      <w:r w:rsidRPr="002D5745">
        <w:rPr>
          <w:i/>
        </w:rPr>
        <w:t>Questions and Comments from the Audienc</w:t>
      </w:r>
      <w:r w:rsidR="005A4DEC" w:rsidRPr="002D5745">
        <w:rPr>
          <w:i/>
        </w:rPr>
        <w:t>e</w:t>
      </w:r>
    </w:p>
    <w:p w:rsidR="00B14796" w:rsidRDefault="002D5745" w:rsidP="00B14796">
      <w:pPr>
        <w:pStyle w:val="ListParagraph"/>
        <w:numPr>
          <w:ilvl w:val="0"/>
          <w:numId w:val="7"/>
        </w:numPr>
        <w:tabs>
          <w:tab w:val="left" w:pos="2880"/>
        </w:tabs>
        <w:rPr>
          <w:b/>
        </w:rPr>
      </w:pPr>
      <w:r>
        <w:rPr>
          <w:b/>
        </w:rPr>
        <w:t>I</w:t>
      </w:r>
      <w:r w:rsidR="00B14796">
        <w:rPr>
          <w:b/>
        </w:rPr>
        <w:t>nformation will be up before the end of spring break</w:t>
      </w:r>
    </w:p>
    <w:p w:rsidR="00B14796" w:rsidRDefault="002D5745" w:rsidP="00B14796">
      <w:pPr>
        <w:pStyle w:val="ListParagraph"/>
        <w:numPr>
          <w:ilvl w:val="0"/>
          <w:numId w:val="7"/>
        </w:numPr>
        <w:tabs>
          <w:tab w:val="left" w:pos="2880"/>
        </w:tabs>
        <w:rPr>
          <w:b/>
        </w:rPr>
      </w:pPr>
      <w:r>
        <w:rPr>
          <w:b/>
        </w:rPr>
        <w:t>Swear jar in</w:t>
      </w:r>
      <w:r w:rsidR="00B14796">
        <w:rPr>
          <w:b/>
        </w:rPr>
        <w:t xml:space="preserve"> the office for S.G.A. and guests</w:t>
      </w:r>
    </w:p>
    <w:p w:rsidR="002D5745" w:rsidRPr="002D5745" w:rsidRDefault="002D5745" w:rsidP="002D5745">
      <w:pPr>
        <w:tabs>
          <w:tab w:val="left" w:pos="2880"/>
        </w:tabs>
        <w:rPr>
          <w:b/>
        </w:rPr>
      </w:pPr>
    </w:p>
    <w:p w:rsidR="00BF08C6" w:rsidRDefault="00F6160F" w:rsidP="00C46EC8">
      <w:pPr>
        <w:tabs>
          <w:tab w:val="left" w:pos="2880"/>
        </w:tabs>
        <w:rPr>
          <w:i/>
        </w:rPr>
      </w:pPr>
      <w:r w:rsidRPr="006B3042">
        <w:rPr>
          <w:i/>
        </w:rPr>
        <w:t>Adjournment of Senate Meeting</w:t>
      </w:r>
    </w:p>
    <w:p w:rsidR="002D5745" w:rsidRDefault="006110C5" w:rsidP="002D5745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 w:rsidRPr="002D5745">
        <w:rPr>
          <w:b/>
        </w:rPr>
        <w:t>Ethan moves to adjourn the meeting at 4:20p</w:t>
      </w:r>
      <w:r w:rsidR="002D5745">
        <w:rPr>
          <w:b/>
        </w:rPr>
        <w:t>.</w:t>
      </w:r>
      <w:r w:rsidRPr="002D5745">
        <w:rPr>
          <w:b/>
        </w:rPr>
        <w:t>m</w:t>
      </w:r>
      <w:r w:rsidR="002D5745">
        <w:rPr>
          <w:b/>
        </w:rPr>
        <w:t>.</w:t>
      </w:r>
    </w:p>
    <w:p w:rsidR="002D5745" w:rsidRDefault="002D5745" w:rsidP="002D5745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Seconded by Nautica</w:t>
      </w:r>
    </w:p>
    <w:p w:rsidR="002D5745" w:rsidRDefault="002D5745" w:rsidP="002D5745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6110C5" w:rsidRPr="002D5745" w:rsidRDefault="002D5745" w:rsidP="002D5745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Motion p</w:t>
      </w:r>
      <w:r w:rsidR="006110C5" w:rsidRPr="002D5745">
        <w:rPr>
          <w:b/>
        </w:rPr>
        <w:t>asses</w:t>
      </w:r>
    </w:p>
    <w:p w:rsidR="006110C5" w:rsidRPr="002D5745" w:rsidRDefault="006110C5" w:rsidP="002D5745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bookmarkStart w:id="0" w:name="_GoBack"/>
      <w:bookmarkEnd w:id="0"/>
      <w:r w:rsidRPr="002D5745">
        <w:rPr>
          <w:b/>
        </w:rPr>
        <w:t>Meeting is adjourned at 4:20</w:t>
      </w:r>
      <w:r w:rsidR="002D5745">
        <w:rPr>
          <w:b/>
        </w:rPr>
        <w:t>p.m.</w:t>
      </w:r>
    </w:p>
    <w:sectPr w:rsidR="006110C5" w:rsidRPr="002D5745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A6" w:rsidRDefault="00C73BA6" w:rsidP="00DE4949">
      <w:r>
        <w:separator/>
      </w:r>
    </w:p>
  </w:endnote>
  <w:endnote w:type="continuationSeparator" w:id="0">
    <w:p w:rsidR="00C73BA6" w:rsidRDefault="00C73BA6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B0" w:rsidRDefault="00394AB0">
    <w:pPr>
      <w:pStyle w:val="Footer"/>
    </w:pPr>
  </w:p>
  <w:p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A6" w:rsidRDefault="00C73BA6" w:rsidP="00DE4949">
      <w:r>
        <w:separator/>
      </w:r>
    </w:p>
  </w:footnote>
  <w:footnote w:type="continuationSeparator" w:id="0">
    <w:p w:rsidR="00C73BA6" w:rsidRDefault="00C73BA6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4F"/>
    <w:multiLevelType w:val="hybridMultilevel"/>
    <w:tmpl w:val="F0D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2C57"/>
    <w:multiLevelType w:val="hybridMultilevel"/>
    <w:tmpl w:val="7E7C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E4C"/>
    <w:multiLevelType w:val="hybridMultilevel"/>
    <w:tmpl w:val="834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E3A"/>
    <w:multiLevelType w:val="hybridMultilevel"/>
    <w:tmpl w:val="08DC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5FBA"/>
    <w:multiLevelType w:val="hybridMultilevel"/>
    <w:tmpl w:val="8C3A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3769F"/>
    <w:multiLevelType w:val="hybridMultilevel"/>
    <w:tmpl w:val="6EF4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2624A"/>
    <w:multiLevelType w:val="hybridMultilevel"/>
    <w:tmpl w:val="FC2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87A"/>
    <w:multiLevelType w:val="hybridMultilevel"/>
    <w:tmpl w:val="9E34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2D66"/>
    <w:multiLevelType w:val="hybridMultilevel"/>
    <w:tmpl w:val="DD0E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47CA"/>
    <w:multiLevelType w:val="hybridMultilevel"/>
    <w:tmpl w:val="B712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A23D1"/>
    <w:multiLevelType w:val="hybridMultilevel"/>
    <w:tmpl w:val="B25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F3D50"/>
    <w:multiLevelType w:val="hybridMultilevel"/>
    <w:tmpl w:val="93D4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02D4B"/>
    <w:multiLevelType w:val="hybridMultilevel"/>
    <w:tmpl w:val="B10A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C2C49"/>
    <w:multiLevelType w:val="hybridMultilevel"/>
    <w:tmpl w:val="680A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C6911"/>
    <w:multiLevelType w:val="hybridMultilevel"/>
    <w:tmpl w:val="6A62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833BC"/>
    <w:multiLevelType w:val="hybridMultilevel"/>
    <w:tmpl w:val="D244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2D78"/>
    <w:multiLevelType w:val="hybridMultilevel"/>
    <w:tmpl w:val="0576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F6A4F66"/>
    <w:multiLevelType w:val="hybridMultilevel"/>
    <w:tmpl w:val="67F6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18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5"/>
  </w:num>
  <w:num w:numId="14">
    <w:abstractNumId w:val="7"/>
  </w:num>
  <w:num w:numId="15">
    <w:abstractNumId w:val="16"/>
  </w:num>
  <w:num w:numId="16">
    <w:abstractNumId w:val="4"/>
  </w:num>
  <w:num w:numId="17">
    <w:abstractNumId w:val="13"/>
  </w:num>
  <w:num w:numId="18">
    <w:abstractNumId w:val="8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6CB7"/>
    <w:rsid w:val="00030728"/>
    <w:rsid w:val="00033592"/>
    <w:rsid w:val="00042F2A"/>
    <w:rsid w:val="00043494"/>
    <w:rsid w:val="00043513"/>
    <w:rsid w:val="00053C12"/>
    <w:rsid w:val="00080EC1"/>
    <w:rsid w:val="00087934"/>
    <w:rsid w:val="0009142D"/>
    <w:rsid w:val="000A5E83"/>
    <w:rsid w:val="000C08F9"/>
    <w:rsid w:val="000C25CB"/>
    <w:rsid w:val="000C3386"/>
    <w:rsid w:val="000C36AE"/>
    <w:rsid w:val="000C3BAB"/>
    <w:rsid w:val="000D2F6F"/>
    <w:rsid w:val="000D4839"/>
    <w:rsid w:val="000D6506"/>
    <w:rsid w:val="000E66E5"/>
    <w:rsid w:val="000F4107"/>
    <w:rsid w:val="0010524F"/>
    <w:rsid w:val="0011370C"/>
    <w:rsid w:val="0012353B"/>
    <w:rsid w:val="00130B60"/>
    <w:rsid w:val="00130D60"/>
    <w:rsid w:val="00132231"/>
    <w:rsid w:val="001326D5"/>
    <w:rsid w:val="001350DF"/>
    <w:rsid w:val="001372F5"/>
    <w:rsid w:val="001566D7"/>
    <w:rsid w:val="00156A52"/>
    <w:rsid w:val="001572A4"/>
    <w:rsid w:val="0016630F"/>
    <w:rsid w:val="00167592"/>
    <w:rsid w:val="00194BE1"/>
    <w:rsid w:val="001973CB"/>
    <w:rsid w:val="001C6BE7"/>
    <w:rsid w:val="001E2802"/>
    <w:rsid w:val="00207E61"/>
    <w:rsid w:val="00213BD8"/>
    <w:rsid w:val="00235780"/>
    <w:rsid w:val="0023698D"/>
    <w:rsid w:val="00242CA8"/>
    <w:rsid w:val="00243735"/>
    <w:rsid w:val="00244F6A"/>
    <w:rsid w:val="00252187"/>
    <w:rsid w:val="00264D99"/>
    <w:rsid w:val="0027787C"/>
    <w:rsid w:val="0029176E"/>
    <w:rsid w:val="0029252D"/>
    <w:rsid w:val="00295584"/>
    <w:rsid w:val="0029633E"/>
    <w:rsid w:val="002A0E05"/>
    <w:rsid w:val="002C08C5"/>
    <w:rsid w:val="002D5745"/>
    <w:rsid w:val="002E18B8"/>
    <w:rsid w:val="00341F9F"/>
    <w:rsid w:val="00344C63"/>
    <w:rsid w:val="00352955"/>
    <w:rsid w:val="00355635"/>
    <w:rsid w:val="00356CBF"/>
    <w:rsid w:val="00362D6F"/>
    <w:rsid w:val="00363ED7"/>
    <w:rsid w:val="00365299"/>
    <w:rsid w:val="00381199"/>
    <w:rsid w:val="003827E9"/>
    <w:rsid w:val="00387BC6"/>
    <w:rsid w:val="00394AB0"/>
    <w:rsid w:val="003A21EA"/>
    <w:rsid w:val="003A54F1"/>
    <w:rsid w:val="003B1246"/>
    <w:rsid w:val="003B6700"/>
    <w:rsid w:val="003C1229"/>
    <w:rsid w:val="003C5AD8"/>
    <w:rsid w:val="003C5E83"/>
    <w:rsid w:val="003D5DC9"/>
    <w:rsid w:val="003E4FBB"/>
    <w:rsid w:val="003F3EAC"/>
    <w:rsid w:val="003F7B1B"/>
    <w:rsid w:val="0041578E"/>
    <w:rsid w:val="0041701B"/>
    <w:rsid w:val="00420D03"/>
    <w:rsid w:val="00433698"/>
    <w:rsid w:val="00434748"/>
    <w:rsid w:val="00441168"/>
    <w:rsid w:val="004465C2"/>
    <w:rsid w:val="00447567"/>
    <w:rsid w:val="00456D04"/>
    <w:rsid w:val="00470105"/>
    <w:rsid w:val="004702CF"/>
    <w:rsid w:val="00492089"/>
    <w:rsid w:val="004A0D3F"/>
    <w:rsid w:val="004A1D22"/>
    <w:rsid w:val="004A65B0"/>
    <w:rsid w:val="004B1768"/>
    <w:rsid w:val="004B1BCE"/>
    <w:rsid w:val="004C48ED"/>
    <w:rsid w:val="004D2A3C"/>
    <w:rsid w:val="004D6257"/>
    <w:rsid w:val="004E0236"/>
    <w:rsid w:val="004E0ABA"/>
    <w:rsid w:val="004E52CD"/>
    <w:rsid w:val="004E650E"/>
    <w:rsid w:val="004F6379"/>
    <w:rsid w:val="005031B9"/>
    <w:rsid w:val="00506332"/>
    <w:rsid w:val="00507CFF"/>
    <w:rsid w:val="00522EF4"/>
    <w:rsid w:val="005232A3"/>
    <w:rsid w:val="00540D13"/>
    <w:rsid w:val="00541D8F"/>
    <w:rsid w:val="00552630"/>
    <w:rsid w:val="00567E61"/>
    <w:rsid w:val="00573E6B"/>
    <w:rsid w:val="005969D7"/>
    <w:rsid w:val="005A30EA"/>
    <w:rsid w:val="005A4DEC"/>
    <w:rsid w:val="005C2968"/>
    <w:rsid w:val="005E72EE"/>
    <w:rsid w:val="005F2B89"/>
    <w:rsid w:val="005F580B"/>
    <w:rsid w:val="005F6D2E"/>
    <w:rsid w:val="00600C84"/>
    <w:rsid w:val="006110C5"/>
    <w:rsid w:val="00611AD4"/>
    <w:rsid w:val="00625299"/>
    <w:rsid w:val="006314A1"/>
    <w:rsid w:val="00632FA8"/>
    <w:rsid w:val="006412F2"/>
    <w:rsid w:val="0064720F"/>
    <w:rsid w:val="006534EC"/>
    <w:rsid w:val="006535FF"/>
    <w:rsid w:val="00657D50"/>
    <w:rsid w:val="00667A3B"/>
    <w:rsid w:val="00677DD6"/>
    <w:rsid w:val="00684E9D"/>
    <w:rsid w:val="00696DDC"/>
    <w:rsid w:val="006A0367"/>
    <w:rsid w:val="006B0525"/>
    <w:rsid w:val="006B3042"/>
    <w:rsid w:val="006C3F02"/>
    <w:rsid w:val="006C4D19"/>
    <w:rsid w:val="006D5D23"/>
    <w:rsid w:val="006E7CCE"/>
    <w:rsid w:val="006F68F1"/>
    <w:rsid w:val="00711E3B"/>
    <w:rsid w:val="00712945"/>
    <w:rsid w:val="00717AA0"/>
    <w:rsid w:val="0073440D"/>
    <w:rsid w:val="00743654"/>
    <w:rsid w:val="00743C6B"/>
    <w:rsid w:val="00745FAD"/>
    <w:rsid w:val="0075285C"/>
    <w:rsid w:val="00763615"/>
    <w:rsid w:val="00766923"/>
    <w:rsid w:val="007725D0"/>
    <w:rsid w:val="00773EF3"/>
    <w:rsid w:val="0078482E"/>
    <w:rsid w:val="00794593"/>
    <w:rsid w:val="00797A62"/>
    <w:rsid w:val="007A421C"/>
    <w:rsid w:val="007C2C5F"/>
    <w:rsid w:val="007D05F2"/>
    <w:rsid w:val="007E35C8"/>
    <w:rsid w:val="007E46B7"/>
    <w:rsid w:val="007E4D12"/>
    <w:rsid w:val="007E53EE"/>
    <w:rsid w:val="007F4F22"/>
    <w:rsid w:val="007F6159"/>
    <w:rsid w:val="007F6E2F"/>
    <w:rsid w:val="00803123"/>
    <w:rsid w:val="008172D1"/>
    <w:rsid w:val="00823B55"/>
    <w:rsid w:val="00837444"/>
    <w:rsid w:val="00854136"/>
    <w:rsid w:val="00866441"/>
    <w:rsid w:val="00870E43"/>
    <w:rsid w:val="00876554"/>
    <w:rsid w:val="00876E78"/>
    <w:rsid w:val="008847EC"/>
    <w:rsid w:val="00886A13"/>
    <w:rsid w:val="00893D6B"/>
    <w:rsid w:val="008A4AF4"/>
    <w:rsid w:val="008E69D5"/>
    <w:rsid w:val="008F10F8"/>
    <w:rsid w:val="00920B4E"/>
    <w:rsid w:val="00923341"/>
    <w:rsid w:val="00926407"/>
    <w:rsid w:val="009274C8"/>
    <w:rsid w:val="0093519B"/>
    <w:rsid w:val="00945BA9"/>
    <w:rsid w:val="0095209B"/>
    <w:rsid w:val="00953AA3"/>
    <w:rsid w:val="00960992"/>
    <w:rsid w:val="00974CDC"/>
    <w:rsid w:val="00985488"/>
    <w:rsid w:val="00985CBF"/>
    <w:rsid w:val="009900A0"/>
    <w:rsid w:val="009A563B"/>
    <w:rsid w:val="009B1FAC"/>
    <w:rsid w:val="009B6C6F"/>
    <w:rsid w:val="009B7E76"/>
    <w:rsid w:val="009C12C5"/>
    <w:rsid w:val="009D27FB"/>
    <w:rsid w:val="009E4C51"/>
    <w:rsid w:val="009E67F3"/>
    <w:rsid w:val="009F2E51"/>
    <w:rsid w:val="009F6B71"/>
    <w:rsid w:val="00A1634B"/>
    <w:rsid w:val="00A17D95"/>
    <w:rsid w:val="00A20D99"/>
    <w:rsid w:val="00A34A54"/>
    <w:rsid w:val="00A40FB1"/>
    <w:rsid w:val="00A47011"/>
    <w:rsid w:val="00A5009B"/>
    <w:rsid w:val="00A519C9"/>
    <w:rsid w:val="00A65E61"/>
    <w:rsid w:val="00A6667F"/>
    <w:rsid w:val="00A70AB7"/>
    <w:rsid w:val="00A753D5"/>
    <w:rsid w:val="00A86C14"/>
    <w:rsid w:val="00A958F9"/>
    <w:rsid w:val="00AC583A"/>
    <w:rsid w:val="00AD03F5"/>
    <w:rsid w:val="00AE7C55"/>
    <w:rsid w:val="00AF126F"/>
    <w:rsid w:val="00AF4CA0"/>
    <w:rsid w:val="00B077B4"/>
    <w:rsid w:val="00B14796"/>
    <w:rsid w:val="00B14D80"/>
    <w:rsid w:val="00B16ACC"/>
    <w:rsid w:val="00B31D12"/>
    <w:rsid w:val="00B42F1C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97557"/>
    <w:rsid w:val="00BC198D"/>
    <w:rsid w:val="00BE1578"/>
    <w:rsid w:val="00BE71F7"/>
    <w:rsid w:val="00BE7B32"/>
    <w:rsid w:val="00BF08C6"/>
    <w:rsid w:val="00C079BF"/>
    <w:rsid w:val="00C1139C"/>
    <w:rsid w:val="00C139DE"/>
    <w:rsid w:val="00C143C7"/>
    <w:rsid w:val="00C45BC6"/>
    <w:rsid w:val="00C46EC8"/>
    <w:rsid w:val="00C52DA7"/>
    <w:rsid w:val="00C543F7"/>
    <w:rsid w:val="00C573CF"/>
    <w:rsid w:val="00C71679"/>
    <w:rsid w:val="00C73BA6"/>
    <w:rsid w:val="00C80B32"/>
    <w:rsid w:val="00CA2E49"/>
    <w:rsid w:val="00CB71C0"/>
    <w:rsid w:val="00CB7EE7"/>
    <w:rsid w:val="00CC1D02"/>
    <w:rsid w:val="00CF3A8D"/>
    <w:rsid w:val="00D15EA8"/>
    <w:rsid w:val="00D1635C"/>
    <w:rsid w:val="00D25F07"/>
    <w:rsid w:val="00D270CE"/>
    <w:rsid w:val="00D273A4"/>
    <w:rsid w:val="00D36D34"/>
    <w:rsid w:val="00D4301D"/>
    <w:rsid w:val="00D50A1C"/>
    <w:rsid w:val="00D53422"/>
    <w:rsid w:val="00D727D8"/>
    <w:rsid w:val="00D777DC"/>
    <w:rsid w:val="00D90A00"/>
    <w:rsid w:val="00D97788"/>
    <w:rsid w:val="00DD4B19"/>
    <w:rsid w:val="00DD7020"/>
    <w:rsid w:val="00DE4949"/>
    <w:rsid w:val="00DF4091"/>
    <w:rsid w:val="00E00008"/>
    <w:rsid w:val="00E054A1"/>
    <w:rsid w:val="00E12336"/>
    <w:rsid w:val="00E13146"/>
    <w:rsid w:val="00E221E7"/>
    <w:rsid w:val="00E2499B"/>
    <w:rsid w:val="00E27E8B"/>
    <w:rsid w:val="00E33A4E"/>
    <w:rsid w:val="00E36DCF"/>
    <w:rsid w:val="00E42814"/>
    <w:rsid w:val="00E53A94"/>
    <w:rsid w:val="00E64D7F"/>
    <w:rsid w:val="00E7491F"/>
    <w:rsid w:val="00EA35E0"/>
    <w:rsid w:val="00EB6F81"/>
    <w:rsid w:val="00EC04DE"/>
    <w:rsid w:val="00EC1253"/>
    <w:rsid w:val="00EC6AB2"/>
    <w:rsid w:val="00EC7879"/>
    <w:rsid w:val="00EE1B9D"/>
    <w:rsid w:val="00EF5D3B"/>
    <w:rsid w:val="00F06A87"/>
    <w:rsid w:val="00F06B7D"/>
    <w:rsid w:val="00F07F6B"/>
    <w:rsid w:val="00F23AD7"/>
    <w:rsid w:val="00F32744"/>
    <w:rsid w:val="00F442C3"/>
    <w:rsid w:val="00F474E7"/>
    <w:rsid w:val="00F552F0"/>
    <w:rsid w:val="00F6160F"/>
    <w:rsid w:val="00F655B1"/>
    <w:rsid w:val="00F9110F"/>
    <w:rsid w:val="00F938FB"/>
    <w:rsid w:val="00FA6DB0"/>
    <w:rsid w:val="00FB2B22"/>
    <w:rsid w:val="00FC1883"/>
    <w:rsid w:val="00FC3E5C"/>
    <w:rsid w:val="00FC794E"/>
    <w:rsid w:val="00FD199D"/>
    <w:rsid w:val="00FD5289"/>
    <w:rsid w:val="00FE2FC3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CE210CE9</Template>
  <TotalTime>7</TotalTime>
  <Pages>3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Smith, Taylor</cp:lastModifiedBy>
  <cp:revision>2</cp:revision>
  <cp:lastPrinted>2016-04-12T20:07:00Z</cp:lastPrinted>
  <dcterms:created xsi:type="dcterms:W3CDTF">2016-04-12T20:29:00Z</dcterms:created>
  <dcterms:modified xsi:type="dcterms:W3CDTF">2016-04-12T20:29:00Z</dcterms:modified>
</cp:coreProperties>
</file>