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84" w:rsidRDefault="00D53422">
      <w:r>
        <w:rPr>
          <w:noProof/>
        </w:rPr>
        <w:drawing>
          <wp:anchor distT="0" distB="0" distL="114300" distR="114300" simplePos="0" relativeHeight="251658240" behindDoc="1" locked="0" layoutInCell="1" allowOverlap="1" wp14:anchorId="2F69B8FD" wp14:editId="05EA8460">
            <wp:simplePos x="0" y="0"/>
            <wp:positionH relativeFrom="column">
              <wp:posOffset>5467350</wp:posOffset>
            </wp:positionH>
            <wp:positionV relativeFrom="paragraph">
              <wp:posOffset>79375</wp:posOffset>
            </wp:positionV>
            <wp:extent cx="1056005" cy="1110615"/>
            <wp:effectExtent l="0" t="0" r="0" b="0"/>
            <wp:wrapTight wrapText="bothSides">
              <wp:wrapPolygon edited="0">
                <wp:start x="0" y="0"/>
                <wp:lineTo x="0" y="21118"/>
                <wp:lineTo x="21041" y="21118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70">
        <w:t xml:space="preserve"> </w:t>
      </w:r>
    </w:p>
    <w:p w:rsidR="007F6E2F" w:rsidRPr="00600C84" w:rsidRDefault="007F6E2F">
      <w:r w:rsidRPr="00C45BC6">
        <w:rPr>
          <w:b/>
          <w:sz w:val="40"/>
          <w:szCs w:val="40"/>
        </w:rPr>
        <w:t>Student Government Association</w:t>
      </w:r>
    </w:p>
    <w:p w:rsidR="007F6E2F" w:rsidRPr="00C45BC6" w:rsidRDefault="007F6E2F">
      <w:pPr>
        <w:rPr>
          <w:b/>
          <w:sz w:val="24"/>
          <w:szCs w:val="24"/>
        </w:rPr>
      </w:pPr>
      <w:r w:rsidRPr="00C45BC6">
        <w:rPr>
          <w:b/>
          <w:sz w:val="24"/>
          <w:szCs w:val="24"/>
        </w:rPr>
        <w:t>SGA Senate Meeting</w:t>
      </w:r>
    </w:p>
    <w:p w:rsidR="006B3042" w:rsidRDefault="00FC01EF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18</w:t>
      </w:r>
      <w:r w:rsidR="006B3042">
        <w:rPr>
          <w:b/>
          <w:sz w:val="24"/>
          <w:szCs w:val="24"/>
        </w:rPr>
        <w:t xml:space="preserve">, 2015 </w:t>
      </w:r>
      <w:r w:rsidR="00394AB0">
        <w:rPr>
          <w:b/>
          <w:sz w:val="24"/>
          <w:szCs w:val="24"/>
        </w:rPr>
        <w:t>at 3:15</w:t>
      </w:r>
      <w:r w:rsidR="000A58C5">
        <w:rPr>
          <w:b/>
          <w:sz w:val="24"/>
          <w:szCs w:val="24"/>
        </w:rPr>
        <w:t>p.m.</w:t>
      </w:r>
    </w:p>
    <w:p w:rsidR="00FD5289" w:rsidRPr="00FD5289" w:rsidRDefault="004A0D3F" w:rsidP="00FD5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 Fact of the Day:</w:t>
      </w:r>
      <w:r w:rsidR="007F4F22">
        <w:rPr>
          <w:b/>
          <w:sz w:val="24"/>
          <w:szCs w:val="24"/>
        </w:rPr>
        <w:t xml:space="preserve"> </w:t>
      </w:r>
      <w:r w:rsidR="00FC01EF" w:rsidRPr="00FC01EF">
        <w:rPr>
          <w:b/>
          <w:sz w:val="24"/>
          <w:szCs w:val="24"/>
        </w:rPr>
        <w:t>Elephants are the only mammals that can't jump.</w:t>
      </w:r>
    </w:p>
    <w:p w:rsidR="00823B55" w:rsidRDefault="000D4839" w:rsidP="000D4839">
      <w:pPr>
        <w:tabs>
          <w:tab w:val="left" w:pos="6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D0E5D" w:rsidRPr="004D0E5D" w:rsidRDefault="004D0E5D" w:rsidP="004D0E5D">
      <w:pPr>
        <w:tabs>
          <w:tab w:val="left" w:pos="2880"/>
        </w:tabs>
        <w:rPr>
          <w:i/>
        </w:rPr>
      </w:pPr>
      <w:r w:rsidRPr="004D0E5D">
        <w:rPr>
          <w:i/>
        </w:rPr>
        <w:t>Call to Order by President Kyle English</w:t>
      </w:r>
    </w:p>
    <w:p w:rsidR="004D0E5D" w:rsidRPr="004D0E5D" w:rsidRDefault="004D0E5D" w:rsidP="004D0E5D">
      <w:pPr>
        <w:tabs>
          <w:tab w:val="left" w:pos="2880"/>
        </w:tabs>
        <w:rPr>
          <w:i/>
        </w:rPr>
      </w:pPr>
      <w:r w:rsidRPr="004D0E5D">
        <w:rPr>
          <w:i/>
        </w:rPr>
        <w:t xml:space="preserve">Roll Call by Secretary Rebecca Crawford </w:t>
      </w:r>
    </w:p>
    <w:p w:rsidR="00EF1E33" w:rsidRPr="00281BED" w:rsidRDefault="004D0E5D" w:rsidP="00281BED">
      <w:pPr>
        <w:pStyle w:val="ListParagraph"/>
        <w:numPr>
          <w:ilvl w:val="0"/>
          <w:numId w:val="9"/>
        </w:numPr>
        <w:rPr>
          <w:b/>
          <w:i/>
        </w:rPr>
      </w:pPr>
      <w:r w:rsidRPr="00281BED">
        <w:rPr>
          <w:b/>
          <w:i/>
        </w:rPr>
        <w:t>Claudia has an un</w:t>
      </w:r>
      <w:r w:rsidR="00EF1E33" w:rsidRPr="00281BED">
        <w:rPr>
          <w:b/>
          <w:i/>
        </w:rPr>
        <w:t>excused absence</w:t>
      </w:r>
    </w:p>
    <w:p w:rsidR="004D0E5D" w:rsidRPr="00281BED" w:rsidRDefault="004D0E5D" w:rsidP="00281BED">
      <w:pPr>
        <w:pStyle w:val="ListParagraph"/>
        <w:numPr>
          <w:ilvl w:val="0"/>
          <w:numId w:val="9"/>
        </w:numPr>
        <w:rPr>
          <w:b/>
          <w:i/>
        </w:rPr>
      </w:pPr>
      <w:r w:rsidRPr="00281BED">
        <w:rPr>
          <w:b/>
          <w:i/>
        </w:rPr>
        <w:t>Nautica and N</w:t>
      </w:r>
      <w:r w:rsidR="00EF1E33" w:rsidRPr="00281BED">
        <w:rPr>
          <w:b/>
          <w:i/>
        </w:rPr>
        <w:t>atalie have unexcused tardiness</w:t>
      </w:r>
    </w:p>
    <w:p w:rsidR="004D0E5D" w:rsidRPr="004D0E5D" w:rsidRDefault="004D0E5D" w:rsidP="004D0E5D">
      <w:pPr>
        <w:tabs>
          <w:tab w:val="left" w:pos="2880"/>
        </w:tabs>
        <w:rPr>
          <w:i/>
        </w:rPr>
      </w:pPr>
      <w:r w:rsidRPr="004D0E5D">
        <w:rPr>
          <w:i/>
        </w:rPr>
        <w:t>Review and Approve Agenda</w:t>
      </w:r>
    </w:p>
    <w:p w:rsidR="00281BED" w:rsidRPr="00281BED" w:rsidRDefault="00281BED" w:rsidP="00281BED">
      <w:pPr>
        <w:pStyle w:val="ListParagraph"/>
        <w:numPr>
          <w:ilvl w:val="0"/>
          <w:numId w:val="10"/>
        </w:numPr>
        <w:rPr>
          <w:b/>
          <w:i/>
        </w:rPr>
      </w:pPr>
      <w:r w:rsidRPr="00281BED">
        <w:rPr>
          <w:b/>
          <w:i/>
        </w:rPr>
        <w:t>Moved by Rebecca</w:t>
      </w:r>
    </w:p>
    <w:p w:rsidR="004D0E5D" w:rsidRPr="00281BED" w:rsidRDefault="004D0E5D" w:rsidP="00281BED">
      <w:pPr>
        <w:pStyle w:val="ListParagraph"/>
        <w:numPr>
          <w:ilvl w:val="0"/>
          <w:numId w:val="10"/>
        </w:numPr>
        <w:rPr>
          <w:b/>
          <w:i/>
        </w:rPr>
      </w:pPr>
      <w:r w:rsidRPr="00281BED">
        <w:rPr>
          <w:b/>
          <w:i/>
        </w:rPr>
        <w:t>Seconded by Alexia</w:t>
      </w:r>
    </w:p>
    <w:p w:rsidR="00281BED" w:rsidRPr="00281BED" w:rsidRDefault="00281BED" w:rsidP="00281BED">
      <w:pPr>
        <w:pStyle w:val="ListParagraph"/>
        <w:numPr>
          <w:ilvl w:val="0"/>
          <w:numId w:val="10"/>
        </w:numPr>
        <w:rPr>
          <w:b/>
          <w:i/>
        </w:rPr>
      </w:pPr>
      <w:r w:rsidRPr="00281BED">
        <w:rPr>
          <w:b/>
          <w:i/>
        </w:rPr>
        <w:t>All in favor</w:t>
      </w:r>
    </w:p>
    <w:p w:rsidR="004D0E5D" w:rsidRPr="00281BED" w:rsidRDefault="00281BED" w:rsidP="00281BED"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Agenda a</w:t>
      </w:r>
      <w:r w:rsidR="004D0E5D" w:rsidRPr="00281BED">
        <w:rPr>
          <w:b/>
          <w:i/>
        </w:rPr>
        <w:t>pproved</w:t>
      </w:r>
    </w:p>
    <w:p w:rsidR="004D0E5D" w:rsidRPr="004D0E5D" w:rsidRDefault="004D0E5D" w:rsidP="004D0E5D">
      <w:pPr>
        <w:tabs>
          <w:tab w:val="left" w:pos="2880"/>
        </w:tabs>
        <w:rPr>
          <w:i/>
        </w:rPr>
      </w:pPr>
      <w:r w:rsidRPr="004D0E5D">
        <w:rPr>
          <w:i/>
        </w:rPr>
        <w:t>Review and Approve the Minutes</w:t>
      </w:r>
    </w:p>
    <w:p w:rsidR="00281BED" w:rsidRPr="00281BED" w:rsidRDefault="00281BED" w:rsidP="00281BED">
      <w:pPr>
        <w:pStyle w:val="ListParagraph"/>
        <w:numPr>
          <w:ilvl w:val="0"/>
          <w:numId w:val="11"/>
        </w:numPr>
        <w:rPr>
          <w:b/>
          <w:i/>
        </w:rPr>
      </w:pPr>
      <w:r w:rsidRPr="00281BED">
        <w:rPr>
          <w:b/>
          <w:i/>
        </w:rPr>
        <w:t>Moved by Rebecca</w:t>
      </w:r>
    </w:p>
    <w:p w:rsidR="004D0E5D" w:rsidRPr="00281BED" w:rsidRDefault="00281BED" w:rsidP="00281BED">
      <w:pPr>
        <w:pStyle w:val="ListParagraph"/>
        <w:numPr>
          <w:ilvl w:val="0"/>
          <w:numId w:val="11"/>
        </w:numPr>
        <w:rPr>
          <w:b/>
          <w:i/>
        </w:rPr>
      </w:pPr>
      <w:r w:rsidRPr="00281BED">
        <w:rPr>
          <w:b/>
          <w:i/>
        </w:rPr>
        <w:t xml:space="preserve">Seconded by </w:t>
      </w:r>
      <w:r w:rsidR="004D0E5D" w:rsidRPr="00281BED">
        <w:rPr>
          <w:b/>
          <w:i/>
        </w:rPr>
        <w:t>Alexia</w:t>
      </w:r>
    </w:p>
    <w:p w:rsidR="00281BED" w:rsidRPr="00281BED" w:rsidRDefault="00281BED" w:rsidP="00281BED">
      <w:pPr>
        <w:pStyle w:val="ListParagraph"/>
        <w:numPr>
          <w:ilvl w:val="0"/>
          <w:numId w:val="11"/>
        </w:numPr>
        <w:rPr>
          <w:b/>
          <w:i/>
        </w:rPr>
      </w:pPr>
      <w:r w:rsidRPr="00281BED">
        <w:rPr>
          <w:b/>
          <w:i/>
        </w:rPr>
        <w:t>All in favor</w:t>
      </w:r>
    </w:p>
    <w:p w:rsidR="004D0E5D" w:rsidRPr="00281BED" w:rsidRDefault="00281BED" w:rsidP="00281BED">
      <w:pPr>
        <w:pStyle w:val="ListParagraph"/>
        <w:numPr>
          <w:ilvl w:val="0"/>
          <w:numId w:val="11"/>
        </w:numPr>
        <w:rPr>
          <w:b/>
          <w:i/>
        </w:rPr>
      </w:pPr>
      <w:r w:rsidRPr="00281BED">
        <w:rPr>
          <w:b/>
          <w:i/>
        </w:rPr>
        <w:t>Minutes a</w:t>
      </w:r>
      <w:r w:rsidR="004D0E5D" w:rsidRPr="00281BED">
        <w:rPr>
          <w:b/>
          <w:i/>
        </w:rPr>
        <w:t>pproved</w:t>
      </w:r>
    </w:p>
    <w:p w:rsidR="00281BED" w:rsidRDefault="004D0E5D" w:rsidP="00281BED">
      <w:pPr>
        <w:tabs>
          <w:tab w:val="left" w:pos="2880"/>
        </w:tabs>
        <w:rPr>
          <w:i/>
        </w:rPr>
      </w:pPr>
      <w:r w:rsidRPr="004D0E5D">
        <w:rPr>
          <w:i/>
        </w:rPr>
        <w:t xml:space="preserve">Questions and Comments from Audience  </w:t>
      </w:r>
    </w:p>
    <w:p w:rsidR="004D0E5D" w:rsidRPr="00281BED" w:rsidRDefault="004D0E5D" w:rsidP="00281BED">
      <w:pPr>
        <w:pStyle w:val="ListParagraph"/>
        <w:numPr>
          <w:ilvl w:val="0"/>
          <w:numId w:val="12"/>
        </w:numPr>
        <w:tabs>
          <w:tab w:val="left" w:pos="2880"/>
        </w:tabs>
        <w:rPr>
          <w:i/>
        </w:rPr>
      </w:pPr>
      <w:r w:rsidRPr="00281BED">
        <w:rPr>
          <w:b/>
          <w:i/>
        </w:rPr>
        <w:t>None</w:t>
      </w:r>
    </w:p>
    <w:p w:rsidR="003D5DC9" w:rsidRPr="006E7CCE" w:rsidRDefault="0016630F" w:rsidP="004D0E5D">
      <w:pPr>
        <w:tabs>
          <w:tab w:val="left" w:pos="2880"/>
        </w:tabs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t xml:space="preserve"> </w:t>
      </w:r>
    </w:p>
    <w:p w:rsidR="003A54F1" w:rsidRPr="00712945" w:rsidRDefault="003A54F1" w:rsidP="0075285C">
      <w:pPr>
        <w:tabs>
          <w:tab w:val="left" w:pos="2880"/>
        </w:tabs>
        <w:rPr>
          <w:b/>
          <w:szCs w:val="20"/>
        </w:rPr>
      </w:pPr>
      <w:r w:rsidRPr="00712945">
        <w:rPr>
          <w:b/>
          <w:i/>
          <w:szCs w:val="20"/>
          <w:u w:val="single"/>
        </w:rPr>
        <w:t>Executive Board Reports</w:t>
      </w:r>
    </w:p>
    <w:p w:rsidR="004D0E5D" w:rsidRDefault="003A54F1" w:rsidP="004D0E5D">
      <w:pPr>
        <w:tabs>
          <w:tab w:val="left" w:pos="2880"/>
        </w:tabs>
        <w:rPr>
          <w:szCs w:val="20"/>
        </w:rPr>
      </w:pPr>
      <w:r w:rsidRPr="0060144E">
        <w:rPr>
          <w:szCs w:val="20"/>
        </w:rPr>
        <w:t>President</w:t>
      </w:r>
      <w:r w:rsidRPr="00033592">
        <w:rPr>
          <w:i/>
          <w:szCs w:val="20"/>
        </w:rPr>
        <w:t xml:space="preserve"> </w:t>
      </w:r>
      <w:r w:rsidR="00D97788" w:rsidRPr="00033592">
        <w:rPr>
          <w:i/>
          <w:szCs w:val="20"/>
        </w:rPr>
        <w:t>–</w:t>
      </w:r>
      <w:r w:rsidRPr="00033592">
        <w:rPr>
          <w:szCs w:val="20"/>
        </w:rPr>
        <w:t xml:space="preserve"> </w:t>
      </w:r>
      <w:r w:rsidR="0010524F" w:rsidRPr="0060144E">
        <w:rPr>
          <w:i/>
          <w:szCs w:val="20"/>
        </w:rPr>
        <w:t>Kyle English</w:t>
      </w:r>
    </w:p>
    <w:p w:rsidR="004D0E5D" w:rsidRPr="004D0E5D" w:rsidRDefault="004D0E5D" w:rsidP="004D0E5D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Sat in and participated in interviewing candidate for multicultural affairs vacancy</w:t>
      </w:r>
    </w:p>
    <w:p w:rsidR="004D0E5D" w:rsidRPr="006A0329" w:rsidRDefault="006A0329" w:rsidP="004D0E5D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E-board meeting</w:t>
      </w:r>
    </w:p>
    <w:p w:rsidR="006A0329" w:rsidRPr="006A0329" w:rsidRDefault="006A0329" w:rsidP="004D0E5D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Briefly met with Tommy</w:t>
      </w:r>
    </w:p>
    <w:p w:rsidR="006A0329" w:rsidRPr="006A0329" w:rsidRDefault="006A0329" w:rsidP="004D0E5D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Made and sent out agenda</w:t>
      </w:r>
    </w:p>
    <w:p w:rsidR="006A0329" w:rsidRPr="004D0E5D" w:rsidRDefault="006A0329" w:rsidP="004D0E5D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Spoke with Dan Higgins about SGA participation in Hilbert College News</w:t>
      </w:r>
    </w:p>
    <w:p w:rsidR="00D97788" w:rsidRDefault="00D97788" w:rsidP="0075285C">
      <w:pPr>
        <w:tabs>
          <w:tab w:val="left" w:pos="2880"/>
        </w:tabs>
        <w:rPr>
          <w:szCs w:val="20"/>
        </w:rPr>
      </w:pPr>
      <w:r w:rsidRPr="0060144E">
        <w:rPr>
          <w:szCs w:val="20"/>
        </w:rPr>
        <w:t>Vice President</w:t>
      </w:r>
      <w:r w:rsidR="006314A1" w:rsidRPr="00033592">
        <w:rPr>
          <w:szCs w:val="20"/>
        </w:rPr>
        <w:t xml:space="preserve"> –</w:t>
      </w:r>
      <w:r w:rsidR="005232A3" w:rsidRPr="00033592">
        <w:rPr>
          <w:szCs w:val="20"/>
        </w:rPr>
        <w:t xml:space="preserve"> </w:t>
      </w:r>
      <w:r w:rsidR="00EC7879" w:rsidRPr="0060144E">
        <w:rPr>
          <w:i/>
          <w:szCs w:val="20"/>
        </w:rPr>
        <w:t>Ethan Kenyon</w:t>
      </w:r>
    </w:p>
    <w:p w:rsidR="004D0E5D" w:rsidRPr="006A0329" w:rsidRDefault="006A0329" w:rsidP="004D0E5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Met with Tori and Tommy</w:t>
      </w:r>
    </w:p>
    <w:p w:rsidR="006A0329" w:rsidRPr="006A0329" w:rsidRDefault="006A0329" w:rsidP="004D0E5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Working on Elections</w:t>
      </w:r>
    </w:p>
    <w:p w:rsidR="006A0329" w:rsidRPr="006A0329" w:rsidRDefault="006A0329" w:rsidP="004D0E5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Helped with Toilet talk</w:t>
      </w:r>
    </w:p>
    <w:p w:rsidR="006A0329" w:rsidRPr="004D0E5D" w:rsidRDefault="006A0329" w:rsidP="004D0E5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Attended E-board meeting</w:t>
      </w:r>
    </w:p>
    <w:p w:rsidR="005232A3" w:rsidRDefault="00D97788" w:rsidP="004D0E5D">
      <w:pPr>
        <w:tabs>
          <w:tab w:val="left" w:pos="2880"/>
        </w:tabs>
        <w:rPr>
          <w:szCs w:val="20"/>
        </w:rPr>
      </w:pPr>
      <w:r w:rsidRPr="0060144E">
        <w:rPr>
          <w:szCs w:val="20"/>
        </w:rPr>
        <w:t>Secretary</w:t>
      </w:r>
      <w:r w:rsidR="00CB71C0" w:rsidRPr="004D0E5D">
        <w:rPr>
          <w:szCs w:val="20"/>
        </w:rPr>
        <w:t xml:space="preserve">- </w:t>
      </w:r>
      <w:r w:rsidR="0010524F" w:rsidRPr="0060144E">
        <w:rPr>
          <w:i/>
          <w:szCs w:val="20"/>
        </w:rPr>
        <w:t>Rebecca Crawford</w:t>
      </w:r>
    </w:p>
    <w:p w:rsidR="004D0E5D" w:rsidRPr="006A0329" w:rsidRDefault="006A0329" w:rsidP="004D0E5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Attended E-board meeting</w:t>
      </w:r>
    </w:p>
    <w:p w:rsidR="006A0329" w:rsidRPr="006A0329" w:rsidRDefault="006A0329" w:rsidP="004D0E5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Made and put up toilet talk</w:t>
      </w:r>
    </w:p>
    <w:p w:rsidR="006A0329" w:rsidRPr="006A0329" w:rsidRDefault="006A0329" w:rsidP="004D0E5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Created and sent out minutes</w:t>
      </w:r>
    </w:p>
    <w:p w:rsidR="006A0329" w:rsidRPr="006A0329" w:rsidRDefault="006A0329" w:rsidP="004D0E5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 xml:space="preserve">Helped Take down flyers </w:t>
      </w:r>
    </w:p>
    <w:p w:rsidR="006A0329" w:rsidRPr="004D0E5D" w:rsidRDefault="006A0329" w:rsidP="004D0E5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Briefly met with Tori</w:t>
      </w:r>
    </w:p>
    <w:p w:rsidR="00D97788" w:rsidRDefault="00D97788" w:rsidP="0075285C">
      <w:pPr>
        <w:tabs>
          <w:tab w:val="left" w:pos="2880"/>
        </w:tabs>
        <w:rPr>
          <w:szCs w:val="20"/>
        </w:rPr>
      </w:pPr>
      <w:r w:rsidRPr="0060144E">
        <w:rPr>
          <w:szCs w:val="20"/>
        </w:rPr>
        <w:t>Treasurer</w:t>
      </w:r>
      <w:r w:rsidR="003B6700" w:rsidRPr="0060144E">
        <w:rPr>
          <w:szCs w:val="20"/>
        </w:rPr>
        <w:t xml:space="preserve"> </w:t>
      </w:r>
      <w:r w:rsidR="003B6700" w:rsidRPr="00033592">
        <w:rPr>
          <w:szCs w:val="20"/>
        </w:rPr>
        <w:t>–</w:t>
      </w:r>
      <w:r w:rsidR="00D53422" w:rsidRPr="00033592">
        <w:rPr>
          <w:szCs w:val="20"/>
        </w:rPr>
        <w:t xml:space="preserve"> </w:t>
      </w:r>
      <w:r w:rsidR="0010524F" w:rsidRPr="0060144E">
        <w:rPr>
          <w:i/>
          <w:szCs w:val="20"/>
        </w:rPr>
        <w:t>Emily Pawelski</w:t>
      </w:r>
    </w:p>
    <w:p w:rsidR="004D0E5D" w:rsidRPr="006A0329" w:rsidRDefault="006A0329" w:rsidP="004D0E5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Attended E-board meeting</w:t>
      </w:r>
    </w:p>
    <w:p w:rsidR="006A0329" w:rsidRPr="006A0329" w:rsidRDefault="006A0329" w:rsidP="004D0E5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 xml:space="preserve">Met with CJ/FS, </w:t>
      </w:r>
      <w:r w:rsidR="00881F12">
        <w:rPr>
          <w:b/>
          <w:szCs w:val="20"/>
        </w:rPr>
        <w:t>Enactus</w:t>
      </w:r>
    </w:p>
    <w:p w:rsidR="006A0329" w:rsidRPr="006A0329" w:rsidRDefault="006A0329" w:rsidP="004D0E5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Club budgets</w:t>
      </w:r>
    </w:p>
    <w:p w:rsidR="006A0329" w:rsidRPr="006A0329" w:rsidRDefault="006A0329" w:rsidP="006A0329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S.G.A. budgets</w:t>
      </w:r>
    </w:p>
    <w:p w:rsidR="00130D60" w:rsidRDefault="00D97788" w:rsidP="0075285C">
      <w:pPr>
        <w:tabs>
          <w:tab w:val="left" w:pos="2880"/>
        </w:tabs>
        <w:rPr>
          <w:szCs w:val="20"/>
        </w:rPr>
      </w:pPr>
      <w:r w:rsidRPr="0060144E">
        <w:rPr>
          <w:szCs w:val="20"/>
        </w:rPr>
        <w:t>VP for Programming</w:t>
      </w:r>
      <w:r w:rsidR="003B6700" w:rsidRPr="00033592">
        <w:rPr>
          <w:szCs w:val="20"/>
        </w:rPr>
        <w:t xml:space="preserve"> –</w:t>
      </w:r>
      <w:r w:rsidR="006B3042" w:rsidRPr="00033592">
        <w:rPr>
          <w:szCs w:val="20"/>
        </w:rPr>
        <w:t xml:space="preserve"> </w:t>
      </w:r>
      <w:r w:rsidR="006B3042" w:rsidRPr="0060144E">
        <w:rPr>
          <w:i/>
          <w:szCs w:val="20"/>
        </w:rPr>
        <w:t>Alexia Guzmán</w:t>
      </w:r>
    </w:p>
    <w:p w:rsidR="004D0E5D" w:rsidRPr="006A0329" w:rsidRDefault="006A0329" w:rsidP="004D0E5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Met with Jess lively</w:t>
      </w:r>
    </w:p>
    <w:p w:rsidR="006A0329" w:rsidRPr="006A0329" w:rsidRDefault="006A0329" w:rsidP="004D0E5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Working on Winter ball</w:t>
      </w:r>
    </w:p>
    <w:p w:rsidR="006A0329" w:rsidRPr="004D0E5D" w:rsidRDefault="006A0329" w:rsidP="004D0E5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lastRenderedPageBreak/>
        <w:t>Easter party activities</w:t>
      </w:r>
    </w:p>
    <w:p w:rsidR="00C46EC8" w:rsidRDefault="00D97788" w:rsidP="00C46EC8">
      <w:pPr>
        <w:tabs>
          <w:tab w:val="left" w:pos="2880"/>
        </w:tabs>
        <w:rPr>
          <w:szCs w:val="20"/>
        </w:rPr>
      </w:pPr>
      <w:r w:rsidRPr="0060144E">
        <w:rPr>
          <w:szCs w:val="20"/>
        </w:rPr>
        <w:t>Advisor</w:t>
      </w:r>
      <w:r w:rsidR="0060144E">
        <w:rPr>
          <w:szCs w:val="20"/>
        </w:rPr>
        <w:t xml:space="preserve">s – </w:t>
      </w:r>
      <w:r w:rsidR="0060144E" w:rsidRPr="0060144E">
        <w:rPr>
          <w:i/>
          <w:szCs w:val="20"/>
        </w:rPr>
        <w:t>Thomas Vane and Tori Felser</w:t>
      </w:r>
    </w:p>
    <w:p w:rsidR="0060144E" w:rsidRDefault="0060144E" w:rsidP="0060144E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Tommy</w:t>
      </w:r>
    </w:p>
    <w:p w:rsidR="0060144E" w:rsidRDefault="0060144E" w:rsidP="0060144E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Approved Toilet Talk</w:t>
      </w:r>
    </w:p>
    <w:p w:rsidR="0060144E" w:rsidRDefault="0060144E" w:rsidP="0060144E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Transfer Social</w:t>
      </w:r>
    </w:p>
    <w:p w:rsidR="004D0E5D" w:rsidRPr="0060144E" w:rsidRDefault="006A0329" w:rsidP="0060144E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szCs w:val="20"/>
        </w:rPr>
      </w:pPr>
      <w:r w:rsidRPr="0060144E">
        <w:rPr>
          <w:b/>
          <w:szCs w:val="20"/>
        </w:rPr>
        <w:t>Chatted with John Hulbert</w:t>
      </w:r>
    </w:p>
    <w:p w:rsidR="0060144E" w:rsidRDefault="0060144E" w:rsidP="0060144E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Tori</w:t>
      </w:r>
    </w:p>
    <w:p w:rsidR="006A0329" w:rsidRPr="0060144E" w:rsidRDefault="00814C79" w:rsidP="0060144E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szCs w:val="20"/>
        </w:rPr>
      </w:pPr>
      <w:r w:rsidRPr="0060144E">
        <w:rPr>
          <w:b/>
          <w:szCs w:val="20"/>
        </w:rPr>
        <w:t xml:space="preserve">Updated Screens </w:t>
      </w:r>
    </w:p>
    <w:p w:rsidR="00823B55" w:rsidRDefault="00823B55" w:rsidP="00BF08C6">
      <w:pPr>
        <w:tabs>
          <w:tab w:val="left" w:pos="2880"/>
        </w:tabs>
        <w:rPr>
          <w:b/>
          <w:i/>
          <w:u w:val="single"/>
        </w:rPr>
      </w:pPr>
    </w:p>
    <w:p w:rsidR="00BF08C6" w:rsidRPr="006B3042" w:rsidRDefault="00BF08C6" w:rsidP="00BF08C6">
      <w:pPr>
        <w:tabs>
          <w:tab w:val="left" w:pos="2880"/>
        </w:tabs>
      </w:pPr>
      <w:r w:rsidRPr="006B3042">
        <w:rPr>
          <w:b/>
          <w:i/>
          <w:u w:val="single"/>
        </w:rPr>
        <w:t>Committee Reports</w:t>
      </w:r>
    </w:p>
    <w:p w:rsidR="0060144E" w:rsidRDefault="006B3042" w:rsidP="00BF08C6">
      <w:pPr>
        <w:tabs>
          <w:tab w:val="left" w:pos="2880"/>
        </w:tabs>
        <w:rPr>
          <w:b/>
        </w:rPr>
      </w:pPr>
      <w:r w:rsidRPr="001372F5">
        <w:t>Social Welfare</w:t>
      </w:r>
    </w:p>
    <w:p w:rsidR="0060144E" w:rsidRDefault="0060144E" w:rsidP="0060144E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>
        <w:rPr>
          <w:b/>
        </w:rPr>
        <w:t>Met on Thursday</w:t>
      </w:r>
    </w:p>
    <w:p w:rsidR="0060144E" w:rsidRDefault="0060144E" w:rsidP="0060144E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>
        <w:rPr>
          <w:b/>
        </w:rPr>
        <w:t>Discussed student concerns</w:t>
      </w:r>
    </w:p>
    <w:p w:rsidR="00BF08C6" w:rsidRPr="0060144E" w:rsidRDefault="0060144E" w:rsidP="0060144E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>
        <w:rPr>
          <w:b/>
        </w:rPr>
        <w:t>W</w:t>
      </w:r>
      <w:r w:rsidR="00881F12" w:rsidRPr="0060144E">
        <w:rPr>
          <w:b/>
        </w:rPr>
        <w:t>orked on focus groups</w:t>
      </w:r>
    </w:p>
    <w:p w:rsidR="0060144E" w:rsidRDefault="006B3042" w:rsidP="00BF08C6">
      <w:pPr>
        <w:tabs>
          <w:tab w:val="left" w:pos="2880"/>
        </w:tabs>
        <w:rPr>
          <w:b/>
        </w:rPr>
      </w:pPr>
      <w:r w:rsidRPr="001372F5">
        <w:t>Rules and Regulations</w:t>
      </w:r>
    </w:p>
    <w:p w:rsidR="00BF08C6" w:rsidRPr="0060144E" w:rsidRDefault="00881F12" w:rsidP="0060144E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 w:rsidRPr="0060144E">
        <w:rPr>
          <w:b/>
        </w:rPr>
        <w:t>Please stay after meeting</w:t>
      </w:r>
    </w:p>
    <w:p w:rsidR="0060144E" w:rsidRDefault="00394AB0" w:rsidP="00BF08C6">
      <w:pPr>
        <w:tabs>
          <w:tab w:val="left" w:pos="2880"/>
        </w:tabs>
        <w:rPr>
          <w:b/>
        </w:rPr>
      </w:pPr>
      <w:r w:rsidRPr="001372F5">
        <w:t>Communications</w:t>
      </w:r>
    </w:p>
    <w:p w:rsidR="0060144E" w:rsidRDefault="00881F12" w:rsidP="0060144E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 w:rsidRPr="0060144E">
        <w:rPr>
          <w:b/>
        </w:rPr>
        <w:t>Wor</w:t>
      </w:r>
      <w:r w:rsidR="0060144E">
        <w:rPr>
          <w:b/>
        </w:rPr>
        <w:t>king on board in campus center</w:t>
      </w:r>
    </w:p>
    <w:p w:rsidR="00394AB0" w:rsidRPr="0060144E" w:rsidRDefault="0060144E" w:rsidP="0060144E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>
        <w:rPr>
          <w:b/>
        </w:rPr>
        <w:t>T</w:t>
      </w:r>
      <w:r w:rsidR="00881F12" w:rsidRPr="0060144E">
        <w:rPr>
          <w:b/>
        </w:rPr>
        <w:t>alked about new idea of communication</w:t>
      </w:r>
    </w:p>
    <w:p w:rsidR="0060144E" w:rsidRDefault="006B3042" w:rsidP="00506332">
      <w:pPr>
        <w:tabs>
          <w:tab w:val="left" w:pos="2880"/>
        </w:tabs>
        <w:rPr>
          <w:b/>
        </w:rPr>
      </w:pPr>
      <w:r w:rsidRPr="001372F5">
        <w:t>Budgets and Appropriations</w:t>
      </w:r>
    </w:p>
    <w:p w:rsidR="00881F12" w:rsidRDefault="00881F12" w:rsidP="0060144E">
      <w:pPr>
        <w:pStyle w:val="ListParagraph"/>
        <w:numPr>
          <w:ilvl w:val="0"/>
          <w:numId w:val="16"/>
        </w:numPr>
        <w:tabs>
          <w:tab w:val="left" w:pos="2880"/>
        </w:tabs>
      </w:pPr>
      <w:r w:rsidRPr="0060144E">
        <w:rPr>
          <w:b/>
        </w:rPr>
        <w:t>No formal meeting</w:t>
      </w:r>
      <w:r w:rsidR="00EC7879" w:rsidRPr="001372F5">
        <w:t xml:space="preserve"> </w:t>
      </w:r>
    </w:p>
    <w:p w:rsidR="0060144E" w:rsidRDefault="00506332" w:rsidP="00506332">
      <w:pPr>
        <w:tabs>
          <w:tab w:val="left" w:pos="2880"/>
        </w:tabs>
        <w:rPr>
          <w:b/>
        </w:rPr>
      </w:pPr>
      <w:r w:rsidRPr="001372F5">
        <w:t>Events</w:t>
      </w:r>
    </w:p>
    <w:p w:rsidR="00506332" w:rsidRPr="0060144E" w:rsidRDefault="00881F12" w:rsidP="0060144E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 w:rsidRPr="0060144E">
        <w:rPr>
          <w:b/>
        </w:rPr>
        <w:t>No formal meeting</w:t>
      </w:r>
    </w:p>
    <w:p w:rsidR="00B077B4" w:rsidRPr="00B077B4" w:rsidRDefault="00B077B4" w:rsidP="005C2968">
      <w:pPr>
        <w:tabs>
          <w:tab w:val="left" w:pos="2880"/>
        </w:tabs>
      </w:pPr>
    </w:p>
    <w:p w:rsidR="000E66E5" w:rsidRDefault="000E66E5" w:rsidP="000E66E5">
      <w:pPr>
        <w:tabs>
          <w:tab w:val="left" w:pos="2880"/>
        </w:tabs>
        <w:rPr>
          <w:b/>
          <w:i/>
          <w:u w:val="single"/>
        </w:rPr>
      </w:pPr>
      <w:r w:rsidRPr="006B3042">
        <w:rPr>
          <w:b/>
          <w:i/>
          <w:u w:val="single"/>
        </w:rPr>
        <w:t>Old Business</w:t>
      </w:r>
    </w:p>
    <w:p w:rsidR="0060144E" w:rsidRDefault="000E66E5" w:rsidP="000E66E5">
      <w:pPr>
        <w:tabs>
          <w:tab w:val="left" w:pos="2880"/>
        </w:tabs>
        <w:rPr>
          <w:b/>
        </w:rPr>
      </w:pPr>
      <w:r>
        <w:t>Charter/</w:t>
      </w:r>
      <w:r w:rsidRPr="0060144E">
        <w:t>Re</w:t>
      </w:r>
      <w:r w:rsidR="00506332" w:rsidRPr="0060144E">
        <w:t>-</w:t>
      </w:r>
      <w:r w:rsidRPr="0060144E">
        <w:t>charters</w:t>
      </w:r>
    </w:p>
    <w:p w:rsidR="0060144E" w:rsidRDefault="0060144E" w:rsidP="0060144E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>
        <w:rPr>
          <w:b/>
        </w:rPr>
        <w:t>Re-charter of the</w:t>
      </w:r>
      <w:r w:rsidR="005A3160" w:rsidRPr="0060144E">
        <w:rPr>
          <w:b/>
        </w:rPr>
        <w:t xml:space="preserve"> Ad</w:t>
      </w:r>
      <w:r>
        <w:rPr>
          <w:b/>
        </w:rPr>
        <w:t>venture club</w:t>
      </w:r>
    </w:p>
    <w:p w:rsidR="0060144E" w:rsidRDefault="0060144E" w:rsidP="0060144E">
      <w:pPr>
        <w:pStyle w:val="ListParagraph"/>
        <w:numPr>
          <w:ilvl w:val="1"/>
          <w:numId w:val="16"/>
        </w:numPr>
        <w:tabs>
          <w:tab w:val="left" w:pos="2880"/>
        </w:tabs>
        <w:rPr>
          <w:b/>
        </w:rPr>
      </w:pPr>
      <w:r>
        <w:rPr>
          <w:b/>
        </w:rPr>
        <w:t>Moved by Ethan</w:t>
      </w:r>
    </w:p>
    <w:p w:rsidR="0060144E" w:rsidRDefault="0060144E" w:rsidP="0060144E">
      <w:pPr>
        <w:pStyle w:val="ListParagraph"/>
        <w:numPr>
          <w:ilvl w:val="1"/>
          <w:numId w:val="16"/>
        </w:numPr>
        <w:tabs>
          <w:tab w:val="left" w:pos="2880"/>
        </w:tabs>
        <w:rPr>
          <w:b/>
        </w:rPr>
      </w:pPr>
      <w:r>
        <w:rPr>
          <w:b/>
        </w:rPr>
        <w:t>Seconded by Alexia</w:t>
      </w:r>
    </w:p>
    <w:p w:rsidR="0060144E" w:rsidRDefault="0060144E" w:rsidP="0060144E">
      <w:pPr>
        <w:pStyle w:val="ListParagraph"/>
        <w:numPr>
          <w:ilvl w:val="1"/>
          <w:numId w:val="16"/>
        </w:numPr>
        <w:tabs>
          <w:tab w:val="left" w:pos="2880"/>
        </w:tabs>
        <w:rPr>
          <w:b/>
        </w:rPr>
      </w:pPr>
      <w:r>
        <w:rPr>
          <w:b/>
        </w:rPr>
        <w:t xml:space="preserve"> All in favor</w:t>
      </w:r>
    </w:p>
    <w:p w:rsidR="000E66E5" w:rsidRPr="0060144E" w:rsidRDefault="0060144E" w:rsidP="0060144E">
      <w:pPr>
        <w:pStyle w:val="ListParagraph"/>
        <w:numPr>
          <w:ilvl w:val="1"/>
          <w:numId w:val="16"/>
        </w:numPr>
        <w:tabs>
          <w:tab w:val="left" w:pos="2880"/>
        </w:tabs>
        <w:rPr>
          <w:b/>
        </w:rPr>
      </w:pPr>
      <w:r>
        <w:rPr>
          <w:b/>
        </w:rPr>
        <w:t>Motion passes</w:t>
      </w:r>
    </w:p>
    <w:p w:rsidR="0060144E" w:rsidRDefault="00EF5D3B" w:rsidP="00EF5D3B">
      <w:pPr>
        <w:tabs>
          <w:tab w:val="left" w:pos="2880"/>
        </w:tabs>
        <w:rPr>
          <w:b/>
        </w:rPr>
      </w:pPr>
      <w:r>
        <w:t>Fundraiser Requests</w:t>
      </w:r>
    </w:p>
    <w:p w:rsidR="0060144E" w:rsidRDefault="005A3160" w:rsidP="0060144E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 w:rsidRPr="0060144E">
        <w:rPr>
          <w:b/>
        </w:rPr>
        <w:t>Great Expectations wants to sell candy from Feb</w:t>
      </w:r>
      <w:r w:rsidR="0060144E">
        <w:rPr>
          <w:b/>
        </w:rPr>
        <w:t>ruary</w:t>
      </w:r>
      <w:r w:rsidRPr="0060144E">
        <w:rPr>
          <w:b/>
        </w:rPr>
        <w:t xml:space="preserve"> 24</w:t>
      </w:r>
      <w:r w:rsidRPr="0060144E">
        <w:rPr>
          <w:b/>
          <w:vertAlign w:val="superscript"/>
        </w:rPr>
        <w:t>th</w:t>
      </w:r>
      <w:r w:rsidRPr="0060144E">
        <w:rPr>
          <w:b/>
        </w:rPr>
        <w:t xml:space="preserve"> to March 2</w:t>
      </w:r>
      <w:r w:rsidRPr="0060144E">
        <w:rPr>
          <w:b/>
          <w:vertAlign w:val="superscript"/>
        </w:rPr>
        <w:t>nd</w:t>
      </w:r>
    </w:p>
    <w:p w:rsidR="0060144E" w:rsidRDefault="005A3160" w:rsidP="0060144E">
      <w:pPr>
        <w:pStyle w:val="ListParagraph"/>
        <w:numPr>
          <w:ilvl w:val="1"/>
          <w:numId w:val="16"/>
        </w:numPr>
        <w:tabs>
          <w:tab w:val="left" w:pos="2880"/>
        </w:tabs>
        <w:rPr>
          <w:b/>
        </w:rPr>
      </w:pPr>
      <w:r w:rsidRPr="0060144E">
        <w:rPr>
          <w:b/>
        </w:rPr>
        <w:t>Moved</w:t>
      </w:r>
      <w:r w:rsidR="0060144E">
        <w:rPr>
          <w:b/>
        </w:rPr>
        <w:t xml:space="preserve"> by Ethan</w:t>
      </w:r>
    </w:p>
    <w:p w:rsidR="0060144E" w:rsidRDefault="0060144E" w:rsidP="0060144E">
      <w:pPr>
        <w:pStyle w:val="ListParagraph"/>
        <w:numPr>
          <w:ilvl w:val="1"/>
          <w:numId w:val="16"/>
        </w:numPr>
        <w:tabs>
          <w:tab w:val="left" w:pos="2880"/>
        </w:tabs>
        <w:rPr>
          <w:b/>
        </w:rPr>
      </w:pPr>
      <w:r>
        <w:rPr>
          <w:b/>
        </w:rPr>
        <w:t>Seconded by Emily</w:t>
      </w:r>
    </w:p>
    <w:p w:rsidR="0060144E" w:rsidRDefault="0060144E" w:rsidP="0060144E">
      <w:pPr>
        <w:pStyle w:val="ListParagraph"/>
        <w:numPr>
          <w:ilvl w:val="1"/>
          <w:numId w:val="16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EF5D3B" w:rsidRPr="0060144E" w:rsidRDefault="0060144E" w:rsidP="0060144E">
      <w:pPr>
        <w:pStyle w:val="ListParagraph"/>
        <w:numPr>
          <w:ilvl w:val="1"/>
          <w:numId w:val="16"/>
        </w:numPr>
        <w:tabs>
          <w:tab w:val="left" w:pos="2880"/>
        </w:tabs>
        <w:rPr>
          <w:b/>
        </w:rPr>
      </w:pPr>
      <w:r>
        <w:rPr>
          <w:b/>
        </w:rPr>
        <w:t>Motion passed</w:t>
      </w:r>
    </w:p>
    <w:p w:rsidR="0060144E" w:rsidRDefault="000E66E5" w:rsidP="000E66E5">
      <w:pPr>
        <w:tabs>
          <w:tab w:val="left" w:pos="2880"/>
        </w:tabs>
        <w:rPr>
          <w:b/>
        </w:rPr>
      </w:pPr>
      <w:r>
        <w:t>Funding Requests</w:t>
      </w:r>
    </w:p>
    <w:p w:rsidR="000E66E5" w:rsidRPr="0060144E" w:rsidRDefault="005A3160" w:rsidP="0060144E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 w:rsidRPr="0060144E">
        <w:rPr>
          <w:b/>
        </w:rPr>
        <w:t>None</w:t>
      </w:r>
    </w:p>
    <w:p w:rsidR="000E66E5" w:rsidRDefault="000E66E5" w:rsidP="000E66E5">
      <w:pPr>
        <w:tabs>
          <w:tab w:val="left" w:pos="2880"/>
        </w:tabs>
      </w:pPr>
      <w:r>
        <w:t>Student Concerns</w:t>
      </w:r>
    </w:p>
    <w:p w:rsidR="0060144E" w:rsidRDefault="0060144E" w:rsidP="00275746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>
        <w:rPr>
          <w:b/>
        </w:rPr>
        <w:t>Emailed updates</w:t>
      </w:r>
    </w:p>
    <w:p w:rsidR="0060144E" w:rsidRDefault="0060144E" w:rsidP="0060144E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Interim Director hired</w:t>
      </w:r>
    </w:p>
    <w:p w:rsidR="0060144E" w:rsidRDefault="0060144E" w:rsidP="0060144E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April 8</w:t>
      </w:r>
      <w:r w:rsidRPr="0060144E">
        <w:rPr>
          <w:b/>
          <w:vertAlign w:val="superscript"/>
        </w:rPr>
        <w:t>th</w:t>
      </w:r>
      <w:r>
        <w:rPr>
          <w:b/>
        </w:rPr>
        <w:t xml:space="preserve"> – diversity training</w:t>
      </w:r>
    </w:p>
    <w:p w:rsidR="00275746" w:rsidRDefault="00275746" w:rsidP="0060144E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PACD posted results</w:t>
      </w:r>
    </w:p>
    <w:p w:rsidR="00275746" w:rsidRDefault="00275746" w:rsidP="00275746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>
        <w:rPr>
          <w:b/>
        </w:rPr>
        <w:t>ADP not included</w:t>
      </w:r>
      <w:r w:rsidR="0060144E">
        <w:rPr>
          <w:b/>
        </w:rPr>
        <w:t xml:space="preserve"> in either leadership programs (Honors p</w:t>
      </w:r>
      <w:r>
        <w:rPr>
          <w:b/>
        </w:rPr>
        <w:t>rogram nor 4.0 lunch</w:t>
      </w:r>
      <w:r w:rsidR="0060144E">
        <w:rPr>
          <w:b/>
        </w:rPr>
        <w:t>)</w:t>
      </w:r>
    </w:p>
    <w:p w:rsidR="00275746" w:rsidRDefault="0060144E" w:rsidP="00275746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>
        <w:rPr>
          <w:b/>
        </w:rPr>
        <w:t>PDF file recognition for making D</w:t>
      </w:r>
      <w:r w:rsidR="00275746">
        <w:rPr>
          <w:b/>
        </w:rPr>
        <w:t>ean’s list not as nice</w:t>
      </w:r>
    </w:p>
    <w:p w:rsidR="00275746" w:rsidRDefault="0060144E" w:rsidP="00275746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>
        <w:rPr>
          <w:b/>
        </w:rPr>
        <w:t>Water leaking inside campus Dining H</w:t>
      </w:r>
      <w:r w:rsidR="00275746">
        <w:rPr>
          <w:b/>
        </w:rPr>
        <w:t>all</w:t>
      </w:r>
    </w:p>
    <w:p w:rsidR="00275746" w:rsidRDefault="00275746" w:rsidP="00275746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>
        <w:rPr>
          <w:b/>
        </w:rPr>
        <w:t>Positive thoughts flowing in about washers and dryers</w:t>
      </w:r>
    </w:p>
    <w:p w:rsidR="00275746" w:rsidRPr="00275746" w:rsidRDefault="0060144E" w:rsidP="00275746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>
        <w:rPr>
          <w:b/>
        </w:rPr>
        <w:t>Third floor T</w:t>
      </w:r>
      <w:r w:rsidR="00275746">
        <w:rPr>
          <w:b/>
        </w:rPr>
        <w:t>rinity dryers not working</w:t>
      </w:r>
    </w:p>
    <w:p w:rsidR="0060144E" w:rsidRDefault="0060144E" w:rsidP="00C46EC8">
      <w:pPr>
        <w:tabs>
          <w:tab w:val="left" w:pos="2880"/>
        </w:tabs>
      </w:pPr>
    </w:p>
    <w:p w:rsidR="0060144E" w:rsidRDefault="0060144E" w:rsidP="00C46EC8">
      <w:pPr>
        <w:tabs>
          <w:tab w:val="left" w:pos="2880"/>
        </w:tabs>
      </w:pPr>
    </w:p>
    <w:p w:rsidR="0060144E" w:rsidRDefault="005F580B" w:rsidP="00C46EC8">
      <w:pPr>
        <w:tabs>
          <w:tab w:val="left" w:pos="2880"/>
        </w:tabs>
        <w:rPr>
          <w:b/>
        </w:rPr>
      </w:pPr>
      <w:r>
        <w:lastRenderedPageBreak/>
        <w:t>Allocations</w:t>
      </w:r>
    </w:p>
    <w:p w:rsidR="0060144E" w:rsidRDefault="005A3160" w:rsidP="0060144E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 w:rsidRPr="0060144E">
        <w:rPr>
          <w:b/>
        </w:rPr>
        <w:t xml:space="preserve">Alexia moves to allocate </w:t>
      </w:r>
      <w:r w:rsidR="0060144E" w:rsidRPr="0060144E">
        <w:rPr>
          <w:b/>
        </w:rPr>
        <w:t>$1600 for the Awards Banquet</w:t>
      </w:r>
    </w:p>
    <w:p w:rsidR="0060144E" w:rsidRDefault="0060144E" w:rsidP="0060144E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Seconded by Rebecca</w:t>
      </w:r>
    </w:p>
    <w:p w:rsidR="0060144E" w:rsidRDefault="0060144E" w:rsidP="0060144E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387BC6" w:rsidRPr="0060144E" w:rsidRDefault="0060144E" w:rsidP="0060144E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Motion passes</w:t>
      </w:r>
    </w:p>
    <w:p w:rsidR="00BB28D5" w:rsidRDefault="00BB28D5" w:rsidP="00C46EC8">
      <w:pPr>
        <w:tabs>
          <w:tab w:val="left" w:pos="2880"/>
        </w:tabs>
        <w:rPr>
          <w:b/>
        </w:rPr>
      </w:pPr>
      <w:r>
        <w:t>Winter B</w:t>
      </w:r>
      <w:r w:rsidR="00881F12">
        <w:t>all</w:t>
      </w:r>
    </w:p>
    <w:p w:rsidR="00BB28D5" w:rsidRDefault="00BB28D5" w:rsidP="00BB28D5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>
        <w:rPr>
          <w:b/>
        </w:rPr>
        <w:t>Next week 8p.m. to 12 p.m.</w:t>
      </w:r>
    </w:p>
    <w:p w:rsidR="00BB28D5" w:rsidRDefault="00BB28D5" w:rsidP="00BB28D5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>
        <w:rPr>
          <w:b/>
        </w:rPr>
        <w:t>Machines will be left on</w:t>
      </w:r>
    </w:p>
    <w:p w:rsidR="00BB28D5" w:rsidRDefault="00BB28D5" w:rsidP="00BB28D5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>
        <w:rPr>
          <w:b/>
        </w:rPr>
        <w:t>A</w:t>
      </w:r>
      <w:r w:rsidR="00275746" w:rsidRPr="00BB28D5">
        <w:rPr>
          <w:b/>
        </w:rPr>
        <w:t>lready have Mason j</w:t>
      </w:r>
      <w:r>
        <w:rPr>
          <w:b/>
        </w:rPr>
        <w:t>ars for flower decorations</w:t>
      </w:r>
    </w:p>
    <w:p w:rsidR="003D5DC9" w:rsidRPr="00BB28D5" w:rsidRDefault="00275746" w:rsidP="00BB28D5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 w:rsidRPr="00BB28D5">
        <w:rPr>
          <w:b/>
        </w:rPr>
        <w:t>Want DJ on floor</w:t>
      </w:r>
    </w:p>
    <w:p w:rsidR="00BB28D5" w:rsidRDefault="00FC01EF" w:rsidP="00C46EC8">
      <w:pPr>
        <w:tabs>
          <w:tab w:val="left" w:pos="2880"/>
        </w:tabs>
        <w:rPr>
          <w:b/>
        </w:rPr>
      </w:pPr>
      <w:r>
        <w:t>Admissions Process</w:t>
      </w:r>
    </w:p>
    <w:p w:rsidR="004D6257" w:rsidRPr="00BB28D5" w:rsidRDefault="00BB28D5" w:rsidP="00BB28D5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Elijah has</w:t>
      </w:r>
      <w:r w:rsidR="00275746" w:rsidRPr="00BB28D5">
        <w:rPr>
          <w:b/>
        </w:rPr>
        <w:t xml:space="preserve"> she</w:t>
      </w:r>
      <w:r>
        <w:rPr>
          <w:b/>
        </w:rPr>
        <w:t>ets based on some information, however s</w:t>
      </w:r>
      <w:r w:rsidR="00275746" w:rsidRPr="00BB28D5">
        <w:rPr>
          <w:b/>
        </w:rPr>
        <w:t>he wil</w:t>
      </w:r>
      <w:r w:rsidR="0060144E" w:rsidRPr="00BB28D5">
        <w:rPr>
          <w:b/>
        </w:rPr>
        <w:t>l not be able to come in until M</w:t>
      </w:r>
      <w:r>
        <w:rPr>
          <w:b/>
        </w:rPr>
        <w:t>arch to speak with us</w:t>
      </w:r>
    </w:p>
    <w:p w:rsidR="00C96D82" w:rsidRDefault="00FC01EF" w:rsidP="00C46EC8">
      <w:pPr>
        <w:tabs>
          <w:tab w:val="left" w:pos="2880"/>
        </w:tabs>
      </w:pPr>
      <w:r>
        <w:t>Western New York Stude</w:t>
      </w:r>
      <w:r w:rsidR="00C96D82">
        <w:t>nt Leadership Conference</w:t>
      </w:r>
    </w:p>
    <w:p w:rsidR="00C96D82" w:rsidRDefault="00C96D82" w:rsidP="00C96D82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Wear polos</w:t>
      </w:r>
    </w:p>
    <w:p w:rsidR="00C96D82" w:rsidRDefault="00C96D82" w:rsidP="00C96D82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S</w:t>
      </w:r>
      <w:r w:rsidR="00275746" w:rsidRPr="00C96D82">
        <w:rPr>
          <w:b/>
        </w:rPr>
        <w:t>h</w:t>
      </w:r>
      <w:r>
        <w:rPr>
          <w:b/>
        </w:rPr>
        <w:t>ould have preselected courses, t</w:t>
      </w:r>
      <w:r w:rsidR="00275746" w:rsidRPr="00C96D82">
        <w:rPr>
          <w:b/>
        </w:rPr>
        <w:t>here is</w:t>
      </w:r>
      <w:r>
        <w:rPr>
          <w:b/>
        </w:rPr>
        <w:t xml:space="preserve"> a S.G.A. track</w:t>
      </w:r>
    </w:p>
    <w:p w:rsidR="00C96D82" w:rsidRDefault="00C96D82" w:rsidP="00C96D82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Bring pad, writing utensils, and business cards</w:t>
      </w:r>
    </w:p>
    <w:p w:rsidR="00FC01EF" w:rsidRPr="00C96D82" w:rsidRDefault="00C96D82" w:rsidP="00C96D82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Do not sit together at lunch</w:t>
      </w:r>
    </w:p>
    <w:p w:rsidR="00C96D82" w:rsidRDefault="00A86C14" w:rsidP="00C46EC8">
      <w:pPr>
        <w:tabs>
          <w:tab w:val="left" w:pos="2880"/>
        </w:tabs>
      </w:pPr>
      <w:r>
        <w:t>Spring Retreat</w:t>
      </w:r>
    </w:p>
    <w:p w:rsidR="00A86C14" w:rsidRPr="00C96D82" w:rsidRDefault="005A3160" w:rsidP="00C96D82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 w:rsidRPr="00C96D82">
        <w:rPr>
          <w:b/>
        </w:rPr>
        <w:t>Nothing new to report</w:t>
      </w:r>
    </w:p>
    <w:p w:rsidR="006E7CCE" w:rsidRDefault="006E7CCE" w:rsidP="00C46EC8">
      <w:pPr>
        <w:tabs>
          <w:tab w:val="left" w:pos="2880"/>
        </w:tabs>
      </w:pPr>
    </w:p>
    <w:p w:rsidR="006E7CCE" w:rsidRDefault="00043494" w:rsidP="006E7CCE">
      <w:pPr>
        <w:tabs>
          <w:tab w:val="left" w:pos="2880"/>
        </w:tabs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:rsidR="00C572E0" w:rsidRDefault="00FC01EF" w:rsidP="00C46EC8">
      <w:pPr>
        <w:tabs>
          <w:tab w:val="left" w:pos="2880"/>
        </w:tabs>
        <w:rPr>
          <w:b/>
        </w:rPr>
      </w:pPr>
      <w:r>
        <w:t>Hilbert College News Advertising</w:t>
      </w:r>
    </w:p>
    <w:p w:rsidR="00C572E0" w:rsidRDefault="00C572E0" w:rsidP="00C572E0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>
        <w:rPr>
          <w:b/>
        </w:rPr>
        <w:t>Does S.G.A. want</w:t>
      </w:r>
      <w:r w:rsidR="005A3160" w:rsidRPr="00C572E0">
        <w:rPr>
          <w:b/>
        </w:rPr>
        <w:t xml:space="preserve"> a tab? </w:t>
      </w:r>
    </w:p>
    <w:p w:rsidR="006E7CCE" w:rsidRPr="00C572E0" w:rsidRDefault="005A3160" w:rsidP="00C572E0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 w:rsidRPr="00C572E0">
        <w:rPr>
          <w:b/>
        </w:rPr>
        <w:t>Communications and Social Welfare will handle</w:t>
      </w:r>
    </w:p>
    <w:p w:rsidR="00C572E0" w:rsidRDefault="005A3160" w:rsidP="00C46EC8">
      <w:pPr>
        <w:tabs>
          <w:tab w:val="left" w:pos="2880"/>
        </w:tabs>
        <w:rPr>
          <w:b/>
        </w:rPr>
      </w:pPr>
      <w:r>
        <w:t>Focus Groups</w:t>
      </w:r>
    </w:p>
    <w:p w:rsidR="00C572E0" w:rsidRDefault="00C572E0" w:rsidP="00C572E0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 xml:space="preserve">Easier to section off (i.e. </w:t>
      </w:r>
      <w:r w:rsidR="005A3160" w:rsidRPr="00C572E0">
        <w:rPr>
          <w:b/>
        </w:rPr>
        <w:t>Transfer</w:t>
      </w:r>
      <w:r>
        <w:rPr>
          <w:b/>
        </w:rPr>
        <w:t>s/ Freshme</w:t>
      </w:r>
      <w:r w:rsidR="005A3160" w:rsidRPr="00C572E0">
        <w:rPr>
          <w:b/>
        </w:rPr>
        <w:t>n, Sophomore</w:t>
      </w:r>
      <w:r>
        <w:rPr>
          <w:b/>
        </w:rPr>
        <w:t>s</w:t>
      </w:r>
      <w:r w:rsidR="005A3160" w:rsidRPr="00C572E0">
        <w:rPr>
          <w:b/>
        </w:rPr>
        <w:t>/Junior</w:t>
      </w:r>
      <w:r>
        <w:rPr>
          <w:b/>
        </w:rPr>
        <w:t>s</w:t>
      </w:r>
      <w:r w:rsidR="005A3160" w:rsidRPr="00C572E0">
        <w:rPr>
          <w:b/>
        </w:rPr>
        <w:t xml:space="preserve">/Residents, </w:t>
      </w:r>
      <w:r>
        <w:rPr>
          <w:b/>
        </w:rPr>
        <w:t xml:space="preserve">and </w:t>
      </w:r>
      <w:r w:rsidR="005A3160" w:rsidRPr="00C572E0">
        <w:rPr>
          <w:b/>
        </w:rPr>
        <w:t>Senior</w:t>
      </w:r>
      <w:r>
        <w:rPr>
          <w:b/>
        </w:rPr>
        <w:t>s/</w:t>
      </w:r>
      <w:r w:rsidR="005A3160" w:rsidRPr="00C572E0">
        <w:rPr>
          <w:b/>
        </w:rPr>
        <w:t>Commuter</w:t>
      </w:r>
      <w:r>
        <w:rPr>
          <w:b/>
        </w:rPr>
        <w:t>s</w:t>
      </w:r>
    </w:p>
    <w:p w:rsidR="005A3160" w:rsidRPr="00C572E0" w:rsidRDefault="00C572E0" w:rsidP="00C572E0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 w:rsidRPr="00C572E0">
        <w:rPr>
          <w:b/>
        </w:rPr>
        <w:t>P</w:t>
      </w:r>
      <w:r w:rsidR="005A3160" w:rsidRPr="00C572E0">
        <w:rPr>
          <w:b/>
        </w:rPr>
        <w:t>lease have date and idea of questions who would like to ask by the 3rd</w:t>
      </w:r>
    </w:p>
    <w:p w:rsidR="00B868A6" w:rsidRDefault="00B868A6" w:rsidP="00C46EC8">
      <w:pPr>
        <w:tabs>
          <w:tab w:val="left" w:pos="2880"/>
        </w:tabs>
        <w:rPr>
          <w:i/>
        </w:rPr>
      </w:pPr>
      <w:r w:rsidRPr="006B3042">
        <w:rPr>
          <w:i/>
        </w:rPr>
        <w:t>Announcements</w:t>
      </w:r>
    </w:p>
    <w:p w:rsidR="005B2B05" w:rsidRPr="005B2B05" w:rsidRDefault="00C572E0" w:rsidP="005B2B05">
      <w:pPr>
        <w:pStyle w:val="ListParagraph"/>
        <w:numPr>
          <w:ilvl w:val="0"/>
          <w:numId w:val="8"/>
        </w:numPr>
        <w:tabs>
          <w:tab w:val="left" w:pos="2880"/>
        </w:tabs>
        <w:rPr>
          <w:i/>
        </w:rPr>
      </w:pPr>
      <w:r>
        <w:rPr>
          <w:b/>
          <w:i/>
        </w:rPr>
        <w:t>February 19</w:t>
      </w:r>
      <w:r w:rsidRPr="00C572E0">
        <w:rPr>
          <w:b/>
          <w:i/>
          <w:vertAlign w:val="superscript"/>
        </w:rPr>
        <w:t>th</w:t>
      </w:r>
      <w:r>
        <w:rPr>
          <w:b/>
          <w:i/>
        </w:rPr>
        <w:t xml:space="preserve"> at </w:t>
      </w:r>
      <w:r w:rsidR="005B2B05">
        <w:rPr>
          <w:b/>
          <w:i/>
        </w:rPr>
        <w:t>3p</w:t>
      </w:r>
      <w:r>
        <w:rPr>
          <w:b/>
          <w:i/>
        </w:rPr>
        <w:t>.</w:t>
      </w:r>
      <w:r w:rsidR="005B2B05">
        <w:rPr>
          <w:b/>
          <w:i/>
        </w:rPr>
        <w:t>m</w:t>
      </w:r>
      <w:r>
        <w:rPr>
          <w:b/>
          <w:i/>
        </w:rPr>
        <w:t>.</w:t>
      </w:r>
      <w:r>
        <w:rPr>
          <w:b/>
        </w:rPr>
        <w:t xml:space="preserve"> – </w:t>
      </w:r>
      <w:r>
        <w:rPr>
          <w:b/>
          <w:i/>
        </w:rPr>
        <w:t>President’s Listening Session</w:t>
      </w:r>
    </w:p>
    <w:p w:rsidR="005B2B05" w:rsidRPr="005B2B05" w:rsidRDefault="00C572E0" w:rsidP="00C572E0">
      <w:pPr>
        <w:pStyle w:val="ListParagraph"/>
        <w:numPr>
          <w:ilvl w:val="1"/>
          <w:numId w:val="8"/>
        </w:numPr>
        <w:tabs>
          <w:tab w:val="left" w:pos="2880"/>
        </w:tabs>
        <w:rPr>
          <w:i/>
        </w:rPr>
      </w:pPr>
      <w:r>
        <w:rPr>
          <w:b/>
          <w:i/>
        </w:rPr>
        <w:t>Elijah will attend</w:t>
      </w:r>
    </w:p>
    <w:p w:rsidR="005B2B05" w:rsidRPr="005B2B05" w:rsidRDefault="005B2B05" w:rsidP="005B2B05">
      <w:pPr>
        <w:pStyle w:val="ListParagraph"/>
        <w:numPr>
          <w:ilvl w:val="0"/>
          <w:numId w:val="8"/>
        </w:numPr>
        <w:tabs>
          <w:tab w:val="left" w:pos="2880"/>
        </w:tabs>
        <w:rPr>
          <w:i/>
        </w:rPr>
      </w:pPr>
      <w:r>
        <w:rPr>
          <w:b/>
          <w:i/>
        </w:rPr>
        <w:t xml:space="preserve">Meet here </w:t>
      </w:r>
      <w:r w:rsidR="00712586">
        <w:rPr>
          <w:b/>
          <w:i/>
        </w:rPr>
        <w:t>Saturday</w:t>
      </w:r>
      <w:r w:rsidR="00C572E0">
        <w:rPr>
          <w:b/>
          <w:i/>
        </w:rPr>
        <w:t xml:space="preserve"> at 8:45a.m.</w:t>
      </w:r>
    </w:p>
    <w:p w:rsidR="005B2B05" w:rsidRPr="005B2B05" w:rsidRDefault="005B2B05" w:rsidP="005B2B05">
      <w:pPr>
        <w:pStyle w:val="ListParagraph"/>
        <w:numPr>
          <w:ilvl w:val="0"/>
          <w:numId w:val="8"/>
        </w:numPr>
        <w:tabs>
          <w:tab w:val="left" w:pos="2880"/>
        </w:tabs>
        <w:rPr>
          <w:i/>
        </w:rPr>
      </w:pPr>
      <w:r>
        <w:rPr>
          <w:b/>
          <w:i/>
        </w:rPr>
        <w:t>Bi</w:t>
      </w:r>
      <w:r w:rsidR="0069762C">
        <w:rPr>
          <w:b/>
          <w:i/>
        </w:rPr>
        <w:t>-weekly reports are due next week</w:t>
      </w:r>
    </w:p>
    <w:p w:rsidR="005B2B05" w:rsidRPr="00712586" w:rsidRDefault="005B2B05" w:rsidP="005B2B05">
      <w:pPr>
        <w:pStyle w:val="ListParagraph"/>
        <w:numPr>
          <w:ilvl w:val="0"/>
          <w:numId w:val="8"/>
        </w:numPr>
        <w:tabs>
          <w:tab w:val="left" w:pos="2880"/>
        </w:tabs>
        <w:rPr>
          <w:i/>
        </w:rPr>
      </w:pPr>
      <w:r>
        <w:rPr>
          <w:b/>
          <w:i/>
        </w:rPr>
        <w:t>Take off April 8</w:t>
      </w:r>
      <w:r w:rsidRPr="00712586">
        <w:rPr>
          <w:b/>
          <w:i/>
          <w:vertAlign w:val="superscript"/>
        </w:rPr>
        <w:t>th</w:t>
      </w:r>
    </w:p>
    <w:p w:rsidR="00712586" w:rsidRPr="00712586" w:rsidRDefault="0069762C" w:rsidP="005B2B05">
      <w:pPr>
        <w:pStyle w:val="ListParagraph"/>
        <w:numPr>
          <w:ilvl w:val="0"/>
          <w:numId w:val="8"/>
        </w:numPr>
        <w:tabs>
          <w:tab w:val="left" w:pos="2880"/>
        </w:tabs>
        <w:rPr>
          <w:i/>
        </w:rPr>
      </w:pPr>
      <w:r>
        <w:rPr>
          <w:b/>
          <w:i/>
        </w:rPr>
        <w:t>CAB hip hop comedian Monday 8p.m.</w:t>
      </w:r>
    </w:p>
    <w:p w:rsidR="0069762C" w:rsidRPr="0069762C" w:rsidRDefault="0069762C" w:rsidP="005B2B05">
      <w:pPr>
        <w:pStyle w:val="ListParagraph"/>
        <w:numPr>
          <w:ilvl w:val="0"/>
          <w:numId w:val="8"/>
        </w:numPr>
        <w:tabs>
          <w:tab w:val="left" w:pos="2880"/>
        </w:tabs>
        <w:rPr>
          <w:i/>
        </w:rPr>
      </w:pPr>
      <w:r>
        <w:rPr>
          <w:b/>
          <w:i/>
        </w:rPr>
        <w:t>In need of a</w:t>
      </w:r>
      <w:r w:rsidR="00712586">
        <w:rPr>
          <w:b/>
          <w:i/>
        </w:rPr>
        <w:t xml:space="preserve"> student to join </w:t>
      </w:r>
      <w:r>
        <w:rPr>
          <w:b/>
          <w:i/>
        </w:rPr>
        <w:t xml:space="preserve">the </w:t>
      </w:r>
      <w:r w:rsidR="00712586">
        <w:rPr>
          <w:b/>
          <w:i/>
        </w:rPr>
        <w:t>Provost Advisory and Diversity committe</w:t>
      </w:r>
      <w:r>
        <w:rPr>
          <w:b/>
          <w:i/>
        </w:rPr>
        <w:t>e</w:t>
      </w:r>
    </w:p>
    <w:p w:rsidR="00712586" w:rsidRPr="0069762C" w:rsidRDefault="0069762C" w:rsidP="0069762C">
      <w:pPr>
        <w:pStyle w:val="ListParagraph"/>
        <w:numPr>
          <w:ilvl w:val="1"/>
          <w:numId w:val="8"/>
        </w:numPr>
        <w:tabs>
          <w:tab w:val="left" w:pos="2880"/>
        </w:tabs>
        <w:rPr>
          <w:i/>
        </w:rPr>
      </w:pPr>
      <w:r>
        <w:rPr>
          <w:b/>
          <w:i/>
        </w:rPr>
        <w:t>Meetings are once a month</w:t>
      </w:r>
    </w:p>
    <w:p w:rsidR="0069762C" w:rsidRPr="00712586" w:rsidRDefault="0069762C" w:rsidP="0069762C">
      <w:pPr>
        <w:pStyle w:val="ListParagraph"/>
        <w:numPr>
          <w:ilvl w:val="1"/>
          <w:numId w:val="8"/>
        </w:numPr>
        <w:tabs>
          <w:tab w:val="left" w:pos="2880"/>
        </w:tabs>
        <w:rPr>
          <w:i/>
        </w:rPr>
      </w:pPr>
      <w:r>
        <w:rPr>
          <w:b/>
          <w:i/>
        </w:rPr>
        <w:t>Fridays at 11a.m.</w:t>
      </w:r>
    </w:p>
    <w:p w:rsidR="0069762C" w:rsidRPr="0069762C" w:rsidRDefault="0069762C" w:rsidP="005B2B05">
      <w:pPr>
        <w:pStyle w:val="ListParagraph"/>
        <w:numPr>
          <w:ilvl w:val="0"/>
          <w:numId w:val="8"/>
        </w:numPr>
        <w:tabs>
          <w:tab w:val="left" w:pos="2880"/>
        </w:tabs>
        <w:rPr>
          <w:i/>
        </w:rPr>
      </w:pPr>
      <w:r>
        <w:rPr>
          <w:b/>
          <w:i/>
        </w:rPr>
        <w:t>New building</w:t>
      </w:r>
    </w:p>
    <w:p w:rsidR="0069762C" w:rsidRPr="0069762C" w:rsidRDefault="0069762C" w:rsidP="0069762C">
      <w:pPr>
        <w:pStyle w:val="ListParagraph"/>
        <w:numPr>
          <w:ilvl w:val="1"/>
          <w:numId w:val="8"/>
        </w:numPr>
        <w:tabs>
          <w:tab w:val="left" w:pos="2880"/>
        </w:tabs>
        <w:rPr>
          <w:i/>
        </w:rPr>
      </w:pPr>
      <w:r>
        <w:rPr>
          <w:b/>
          <w:i/>
        </w:rPr>
        <w:t>Starting sketch in May</w:t>
      </w:r>
    </w:p>
    <w:p w:rsidR="0069762C" w:rsidRPr="0069762C" w:rsidRDefault="0069762C" w:rsidP="0069762C">
      <w:pPr>
        <w:pStyle w:val="ListParagraph"/>
        <w:numPr>
          <w:ilvl w:val="1"/>
          <w:numId w:val="8"/>
        </w:numPr>
        <w:tabs>
          <w:tab w:val="left" w:pos="2880"/>
        </w:tabs>
        <w:rPr>
          <w:i/>
        </w:rPr>
      </w:pPr>
      <w:r>
        <w:rPr>
          <w:b/>
          <w:i/>
        </w:rPr>
        <w:t>September is silent campaigning</w:t>
      </w:r>
    </w:p>
    <w:p w:rsidR="0069762C" w:rsidRPr="0069762C" w:rsidRDefault="00712586" w:rsidP="00C46EC8">
      <w:pPr>
        <w:pStyle w:val="ListParagraph"/>
        <w:numPr>
          <w:ilvl w:val="1"/>
          <w:numId w:val="8"/>
        </w:numPr>
        <w:tabs>
          <w:tab w:val="left" w:pos="2880"/>
        </w:tabs>
        <w:rPr>
          <w:i/>
        </w:rPr>
      </w:pPr>
      <w:r w:rsidRPr="0069762C">
        <w:rPr>
          <w:b/>
          <w:i/>
        </w:rPr>
        <w:t xml:space="preserve"> Jim will know more when he speaks again.</w:t>
      </w:r>
    </w:p>
    <w:p w:rsidR="00893D6B" w:rsidRDefault="00243735" w:rsidP="00C46EC8">
      <w:pPr>
        <w:tabs>
          <w:tab w:val="left" w:pos="2880"/>
        </w:tabs>
        <w:rPr>
          <w:i/>
        </w:rPr>
      </w:pPr>
      <w:r w:rsidRPr="006B3042">
        <w:rPr>
          <w:i/>
        </w:rPr>
        <w:t>Questions and Comments from the Audienc</w:t>
      </w:r>
      <w:r w:rsidR="005A4DEC" w:rsidRPr="006B3042">
        <w:rPr>
          <w:i/>
        </w:rPr>
        <w:t>e</w:t>
      </w:r>
    </w:p>
    <w:p w:rsidR="0069762C" w:rsidRPr="0069762C" w:rsidRDefault="0069762C" w:rsidP="005B2B05">
      <w:pPr>
        <w:pStyle w:val="ListParagraph"/>
        <w:numPr>
          <w:ilvl w:val="0"/>
          <w:numId w:val="7"/>
        </w:numPr>
        <w:tabs>
          <w:tab w:val="left" w:pos="2880"/>
        </w:tabs>
      </w:pPr>
      <w:r>
        <w:rPr>
          <w:b/>
        </w:rPr>
        <w:t>Adventure Club</w:t>
      </w:r>
    </w:p>
    <w:p w:rsidR="005B2B05" w:rsidRPr="005B2B05" w:rsidRDefault="005B2B05" w:rsidP="0069762C">
      <w:pPr>
        <w:pStyle w:val="ListParagraph"/>
        <w:numPr>
          <w:ilvl w:val="1"/>
          <w:numId w:val="7"/>
        </w:numPr>
        <w:tabs>
          <w:tab w:val="left" w:pos="2880"/>
        </w:tabs>
      </w:pPr>
      <w:r>
        <w:rPr>
          <w:b/>
        </w:rPr>
        <w:t xml:space="preserve">Ethan and Emily </w:t>
      </w:r>
      <w:r w:rsidR="0069762C">
        <w:rPr>
          <w:b/>
        </w:rPr>
        <w:t xml:space="preserve">will </w:t>
      </w:r>
      <w:r>
        <w:rPr>
          <w:b/>
        </w:rPr>
        <w:t>email</w:t>
      </w:r>
    </w:p>
    <w:p w:rsidR="005B2B05" w:rsidRPr="005B2B05" w:rsidRDefault="0069762C" w:rsidP="005B2B05">
      <w:pPr>
        <w:pStyle w:val="ListParagraph"/>
        <w:numPr>
          <w:ilvl w:val="0"/>
          <w:numId w:val="7"/>
        </w:numPr>
        <w:tabs>
          <w:tab w:val="left" w:pos="2880"/>
        </w:tabs>
      </w:pPr>
      <w:r>
        <w:rPr>
          <w:b/>
        </w:rPr>
        <w:t>Update c</w:t>
      </w:r>
      <w:r w:rsidR="005B2B05">
        <w:rPr>
          <w:b/>
        </w:rPr>
        <w:t>ontact list</w:t>
      </w:r>
    </w:p>
    <w:p w:rsidR="005B2B05" w:rsidRPr="006B3042" w:rsidRDefault="005B2B05" w:rsidP="005B2B05">
      <w:pPr>
        <w:pStyle w:val="ListParagraph"/>
        <w:numPr>
          <w:ilvl w:val="0"/>
          <w:numId w:val="7"/>
        </w:numPr>
        <w:tabs>
          <w:tab w:val="left" w:pos="2880"/>
        </w:tabs>
      </w:pPr>
      <w:r>
        <w:rPr>
          <w:b/>
        </w:rPr>
        <w:t>Will set up aft</w:t>
      </w:r>
      <w:r w:rsidR="0069762C">
        <w:rPr>
          <w:b/>
        </w:rPr>
        <w:t>er next meeting for Winter B</w:t>
      </w:r>
      <w:r>
        <w:rPr>
          <w:b/>
        </w:rPr>
        <w:t>all</w:t>
      </w:r>
    </w:p>
    <w:p w:rsidR="0069762C" w:rsidRDefault="0069762C" w:rsidP="00C46EC8">
      <w:pPr>
        <w:tabs>
          <w:tab w:val="left" w:pos="2880"/>
        </w:tabs>
        <w:rPr>
          <w:i/>
        </w:rPr>
      </w:pPr>
    </w:p>
    <w:p w:rsidR="0069762C" w:rsidRDefault="0069762C" w:rsidP="00C46EC8">
      <w:pPr>
        <w:tabs>
          <w:tab w:val="left" w:pos="2880"/>
        </w:tabs>
        <w:rPr>
          <w:i/>
        </w:rPr>
      </w:pPr>
    </w:p>
    <w:p w:rsidR="00BF08C6" w:rsidRDefault="00F6160F" w:rsidP="00C46EC8">
      <w:pPr>
        <w:tabs>
          <w:tab w:val="left" w:pos="2880"/>
        </w:tabs>
        <w:rPr>
          <w:i/>
        </w:rPr>
      </w:pPr>
      <w:r w:rsidRPr="006B3042">
        <w:rPr>
          <w:i/>
        </w:rPr>
        <w:lastRenderedPageBreak/>
        <w:t>Adjournment of Senate Meeting</w:t>
      </w:r>
    </w:p>
    <w:p w:rsidR="0069762C" w:rsidRDefault="005A3160" w:rsidP="0069762C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 w:rsidRPr="0069762C">
        <w:rPr>
          <w:b/>
        </w:rPr>
        <w:t>Ethan mov</w:t>
      </w:r>
      <w:r w:rsidR="00275746" w:rsidRPr="0069762C">
        <w:rPr>
          <w:b/>
        </w:rPr>
        <w:t>es to adjourn the meeting at 4:</w:t>
      </w:r>
      <w:r w:rsidRPr="0069762C">
        <w:rPr>
          <w:b/>
        </w:rPr>
        <w:t>0</w:t>
      </w:r>
      <w:r w:rsidR="0069762C">
        <w:rPr>
          <w:b/>
        </w:rPr>
        <w:t>7p.m.</w:t>
      </w:r>
    </w:p>
    <w:p w:rsidR="0069762C" w:rsidRDefault="0069762C" w:rsidP="0069762C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>
        <w:rPr>
          <w:b/>
        </w:rPr>
        <w:t>Nautica and Natalie second</w:t>
      </w:r>
    </w:p>
    <w:p w:rsidR="009735E3" w:rsidRDefault="009735E3" w:rsidP="0069762C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5A3160" w:rsidRPr="0069762C" w:rsidRDefault="009735E3" w:rsidP="0069762C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>
        <w:rPr>
          <w:b/>
        </w:rPr>
        <w:t>Motion p</w:t>
      </w:r>
      <w:r w:rsidR="005A3160" w:rsidRPr="0069762C">
        <w:rPr>
          <w:b/>
        </w:rPr>
        <w:t>asses</w:t>
      </w:r>
    </w:p>
    <w:p w:rsidR="005A3160" w:rsidRPr="0069762C" w:rsidRDefault="00275746" w:rsidP="0069762C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 w:rsidRPr="0069762C">
        <w:rPr>
          <w:b/>
        </w:rPr>
        <w:t>Meeting</w:t>
      </w:r>
      <w:bookmarkStart w:id="0" w:name="_GoBack"/>
      <w:bookmarkEnd w:id="0"/>
      <w:r w:rsidRPr="0069762C">
        <w:rPr>
          <w:b/>
        </w:rPr>
        <w:t xml:space="preserve"> is adjourned at 4:</w:t>
      </w:r>
      <w:r w:rsidR="005A3160" w:rsidRPr="0069762C">
        <w:rPr>
          <w:b/>
        </w:rPr>
        <w:t>0</w:t>
      </w:r>
      <w:r w:rsidRPr="0069762C">
        <w:rPr>
          <w:b/>
        </w:rPr>
        <w:t>7</w:t>
      </w:r>
      <w:r w:rsidR="009735E3">
        <w:rPr>
          <w:b/>
        </w:rPr>
        <w:t>p.m.</w:t>
      </w:r>
    </w:p>
    <w:p w:rsidR="0085380C" w:rsidRPr="0069762C" w:rsidRDefault="0085380C" w:rsidP="0069762C">
      <w:pPr>
        <w:tabs>
          <w:tab w:val="left" w:pos="2880"/>
        </w:tabs>
        <w:ind w:firstLine="2880"/>
        <w:rPr>
          <w:b/>
        </w:rPr>
      </w:pPr>
    </w:p>
    <w:sectPr w:rsidR="0085380C" w:rsidRPr="0069762C" w:rsidSect="00130D60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2C" w:rsidRDefault="0069762C" w:rsidP="00DE4949">
      <w:r>
        <w:separator/>
      </w:r>
    </w:p>
  </w:endnote>
  <w:endnote w:type="continuationSeparator" w:id="0">
    <w:p w:rsidR="0069762C" w:rsidRDefault="0069762C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2C" w:rsidRDefault="0069762C">
    <w:pPr>
      <w:pStyle w:val="Footer"/>
    </w:pPr>
  </w:p>
  <w:p w:rsidR="0069762C" w:rsidRDefault="00697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2C" w:rsidRDefault="0069762C" w:rsidP="00DE4949">
      <w:r>
        <w:separator/>
      </w:r>
    </w:p>
  </w:footnote>
  <w:footnote w:type="continuationSeparator" w:id="0">
    <w:p w:rsidR="0069762C" w:rsidRDefault="0069762C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378"/>
    <w:multiLevelType w:val="hybridMultilevel"/>
    <w:tmpl w:val="8F8C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6F5B"/>
    <w:multiLevelType w:val="hybridMultilevel"/>
    <w:tmpl w:val="84A4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09EF"/>
    <w:multiLevelType w:val="hybridMultilevel"/>
    <w:tmpl w:val="8F2A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A1B09"/>
    <w:multiLevelType w:val="hybridMultilevel"/>
    <w:tmpl w:val="75F8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F5821"/>
    <w:multiLevelType w:val="hybridMultilevel"/>
    <w:tmpl w:val="7B24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16A00"/>
    <w:multiLevelType w:val="hybridMultilevel"/>
    <w:tmpl w:val="67FA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3639A"/>
    <w:multiLevelType w:val="hybridMultilevel"/>
    <w:tmpl w:val="A1FE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A1AFB"/>
    <w:multiLevelType w:val="hybridMultilevel"/>
    <w:tmpl w:val="03AC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50362"/>
    <w:multiLevelType w:val="hybridMultilevel"/>
    <w:tmpl w:val="CAB8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118A4"/>
    <w:multiLevelType w:val="hybridMultilevel"/>
    <w:tmpl w:val="A5EE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B2308"/>
    <w:multiLevelType w:val="hybridMultilevel"/>
    <w:tmpl w:val="567E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6EED"/>
    <w:multiLevelType w:val="hybridMultilevel"/>
    <w:tmpl w:val="9472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D30C3"/>
    <w:multiLevelType w:val="hybridMultilevel"/>
    <w:tmpl w:val="C298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36885"/>
    <w:multiLevelType w:val="hybridMultilevel"/>
    <w:tmpl w:val="C31E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E0BE6"/>
    <w:multiLevelType w:val="hybridMultilevel"/>
    <w:tmpl w:val="11A6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8091E"/>
    <w:multiLevelType w:val="hybridMultilevel"/>
    <w:tmpl w:val="D35C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16AE2"/>
    <w:multiLevelType w:val="hybridMultilevel"/>
    <w:tmpl w:val="66F4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9388E"/>
    <w:multiLevelType w:val="hybridMultilevel"/>
    <w:tmpl w:val="B100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15058"/>
    <w:multiLevelType w:val="hybridMultilevel"/>
    <w:tmpl w:val="F60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14"/>
  </w:num>
  <w:num w:numId="5">
    <w:abstractNumId w:val="4"/>
  </w:num>
  <w:num w:numId="6">
    <w:abstractNumId w:val="19"/>
  </w:num>
  <w:num w:numId="7">
    <w:abstractNumId w:val="8"/>
  </w:num>
  <w:num w:numId="8">
    <w:abstractNumId w:val="6"/>
  </w:num>
  <w:num w:numId="9">
    <w:abstractNumId w:val="13"/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2"/>
  </w:num>
  <w:num w:numId="15">
    <w:abstractNumId w:val="15"/>
  </w:num>
  <w:num w:numId="16">
    <w:abstractNumId w:val="5"/>
  </w:num>
  <w:num w:numId="17">
    <w:abstractNumId w:val="11"/>
  </w:num>
  <w:num w:numId="18">
    <w:abstractNumId w:val="0"/>
  </w:num>
  <w:num w:numId="19">
    <w:abstractNumId w:val="18"/>
  </w:num>
  <w:num w:numId="20">
    <w:abstractNumId w:val="3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F"/>
    <w:rsid w:val="000048B2"/>
    <w:rsid w:val="00004FB4"/>
    <w:rsid w:val="00022D4E"/>
    <w:rsid w:val="00026CB7"/>
    <w:rsid w:val="00030728"/>
    <w:rsid w:val="00033592"/>
    <w:rsid w:val="00042F2A"/>
    <w:rsid w:val="00043494"/>
    <w:rsid w:val="00043513"/>
    <w:rsid w:val="00080EC1"/>
    <w:rsid w:val="00087934"/>
    <w:rsid w:val="0009142D"/>
    <w:rsid w:val="000A58C5"/>
    <w:rsid w:val="000A5E83"/>
    <w:rsid w:val="000C08F9"/>
    <w:rsid w:val="000C25CB"/>
    <w:rsid w:val="000C3386"/>
    <w:rsid w:val="000C36AE"/>
    <w:rsid w:val="000C3BAB"/>
    <w:rsid w:val="000D2F6F"/>
    <w:rsid w:val="000D4839"/>
    <w:rsid w:val="000D6506"/>
    <w:rsid w:val="000E66E5"/>
    <w:rsid w:val="000F4107"/>
    <w:rsid w:val="0010524F"/>
    <w:rsid w:val="0011370C"/>
    <w:rsid w:val="0012353B"/>
    <w:rsid w:val="00130B60"/>
    <w:rsid w:val="00130D60"/>
    <w:rsid w:val="00132231"/>
    <w:rsid w:val="001326D5"/>
    <w:rsid w:val="001350DF"/>
    <w:rsid w:val="001372F5"/>
    <w:rsid w:val="001566D7"/>
    <w:rsid w:val="00156A52"/>
    <w:rsid w:val="001572A4"/>
    <w:rsid w:val="0016630F"/>
    <w:rsid w:val="00167592"/>
    <w:rsid w:val="00194BE1"/>
    <w:rsid w:val="001973CB"/>
    <w:rsid w:val="001C6BE7"/>
    <w:rsid w:val="001E2802"/>
    <w:rsid w:val="00207E61"/>
    <w:rsid w:val="00213BD8"/>
    <w:rsid w:val="00235780"/>
    <w:rsid w:val="0023698D"/>
    <w:rsid w:val="00242CA8"/>
    <w:rsid w:val="00243735"/>
    <w:rsid w:val="00244F6A"/>
    <w:rsid w:val="00252187"/>
    <w:rsid w:val="00264D99"/>
    <w:rsid w:val="00275746"/>
    <w:rsid w:val="0027787C"/>
    <w:rsid w:val="00281BED"/>
    <w:rsid w:val="0029176E"/>
    <w:rsid w:val="0029252D"/>
    <w:rsid w:val="00295584"/>
    <w:rsid w:val="0029633E"/>
    <w:rsid w:val="002A0E05"/>
    <w:rsid w:val="002C08C5"/>
    <w:rsid w:val="002E18B8"/>
    <w:rsid w:val="00341F9F"/>
    <w:rsid w:val="00344C63"/>
    <w:rsid w:val="00352955"/>
    <w:rsid w:val="00355635"/>
    <w:rsid w:val="00356CBF"/>
    <w:rsid w:val="00362D6F"/>
    <w:rsid w:val="00363ED7"/>
    <w:rsid w:val="00365299"/>
    <w:rsid w:val="00381199"/>
    <w:rsid w:val="003827E9"/>
    <w:rsid w:val="00387BC6"/>
    <w:rsid w:val="00394AB0"/>
    <w:rsid w:val="003A21EA"/>
    <w:rsid w:val="003A54F1"/>
    <w:rsid w:val="003B1246"/>
    <w:rsid w:val="003B6700"/>
    <w:rsid w:val="003C1229"/>
    <w:rsid w:val="003C5AD8"/>
    <w:rsid w:val="003C5E83"/>
    <w:rsid w:val="003D5DC9"/>
    <w:rsid w:val="003E4FBB"/>
    <w:rsid w:val="003F7B1B"/>
    <w:rsid w:val="0041578E"/>
    <w:rsid w:val="0041701B"/>
    <w:rsid w:val="00420D03"/>
    <w:rsid w:val="00433698"/>
    <w:rsid w:val="00434748"/>
    <w:rsid w:val="004465C2"/>
    <w:rsid w:val="00447567"/>
    <w:rsid w:val="00456D04"/>
    <w:rsid w:val="00470105"/>
    <w:rsid w:val="004702CF"/>
    <w:rsid w:val="00492089"/>
    <w:rsid w:val="004A0D3F"/>
    <w:rsid w:val="004A1D22"/>
    <w:rsid w:val="004A65B0"/>
    <w:rsid w:val="004B1768"/>
    <w:rsid w:val="004B1BCE"/>
    <w:rsid w:val="004C48ED"/>
    <w:rsid w:val="004D0E5D"/>
    <w:rsid w:val="004D2A3C"/>
    <w:rsid w:val="004D6257"/>
    <w:rsid w:val="004E0236"/>
    <w:rsid w:val="004E0ABA"/>
    <w:rsid w:val="004E52CD"/>
    <w:rsid w:val="004E650E"/>
    <w:rsid w:val="004F6379"/>
    <w:rsid w:val="005031B9"/>
    <w:rsid w:val="00506332"/>
    <w:rsid w:val="00507CFF"/>
    <w:rsid w:val="00522EF4"/>
    <w:rsid w:val="005232A3"/>
    <w:rsid w:val="00540D13"/>
    <w:rsid w:val="00541D8F"/>
    <w:rsid w:val="00552630"/>
    <w:rsid w:val="00567E61"/>
    <w:rsid w:val="00573E6B"/>
    <w:rsid w:val="005969D7"/>
    <w:rsid w:val="005A30EA"/>
    <w:rsid w:val="005A3160"/>
    <w:rsid w:val="005A4DEC"/>
    <w:rsid w:val="005B2B05"/>
    <w:rsid w:val="005C2968"/>
    <w:rsid w:val="005E72EE"/>
    <w:rsid w:val="005F2B89"/>
    <w:rsid w:val="005F580B"/>
    <w:rsid w:val="005F6D2E"/>
    <w:rsid w:val="00600C84"/>
    <w:rsid w:val="0060144E"/>
    <w:rsid w:val="00611AD4"/>
    <w:rsid w:val="00625299"/>
    <w:rsid w:val="006314A1"/>
    <w:rsid w:val="00632FA8"/>
    <w:rsid w:val="006412F2"/>
    <w:rsid w:val="0064720F"/>
    <w:rsid w:val="006534EC"/>
    <w:rsid w:val="006535FF"/>
    <w:rsid w:val="00657D50"/>
    <w:rsid w:val="00667A3B"/>
    <w:rsid w:val="00677DD6"/>
    <w:rsid w:val="00684E9D"/>
    <w:rsid w:val="00696DDC"/>
    <w:rsid w:val="0069762C"/>
    <w:rsid w:val="006A0329"/>
    <w:rsid w:val="006A0367"/>
    <w:rsid w:val="006B0525"/>
    <w:rsid w:val="006B3042"/>
    <w:rsid w:val="006C3F02"/>
    <w:rsid w:val="006C4D19"/>
    <w:rsid w:val="006D5D23"/>
    <w:rsid w:val="006E7CCE"/>
    <w:rsid w:val="006F68F1"/>
    <w:rsid w:val="00711E3B"/>
    <w:rsid w:val="00712586"/>
    <w:rsid w:val="00712945"/>
    <w:rsid w:val="00717AA0"/>
    <w:rsid w:val="0073440D"/>
    <w:rsid w:val="00743654"/>
    <w:rsid w:val="00743C6B"/>
    <w:rsid w:val="00745FAD"/>
    <w:rsid w:val="0075285C"/>
    <w:rsid w:val="00763615"/>
    <w:rsid w:val="00766923"/>
    <w:rsid w:val="007725D0"/>
    <w:rsid w:val="00773EF3"/>
    <w:rsid w:val="00797A62"/>
    <w:rsid w:val="007A421C"/>
    <w:rsid w:val="007C2C5F"/>
    <w:rsid w:val="007D05F2"/>
    <w:rsid w:val="007E35C8"/>
    <w:rsid w:val="007E46B7"/>
    <w:rsid w:val="007E4D12"/>
    <w:rsid w:val="007E53EE"/>
    <w:rsid w:val="007F4F22"/>
    <w:rsid w:val="007F6159"/>
    <w:rsid w:val="007F6E2F"/>
    <w:rsid w:val="00803123"/>
    <w:rsid w:val="00814C79"/>
    <w:rsid w:val="008172D1"/>
    <w:rsid w:val="00823B55"/>
    <w:rsid w:val="00837444"/>
    <w:rsid w:val="0085380C"/>
    <w:rsid w:val="00854136"/>
    <w:rsid w:val="00866441"/>
    <w:rsid w:val="00876554"/>
    <w:rsid w:val="00876E78"/>
    <w:rsid w:val="00881F12"/>
    <w:rsid w:val="008847EC"/>
    <w:rsid w:val="00886A13"/>
    <w:rsid w:val="00893D6B"/>
    <w:rsid w:val="0089679F"/>
    <w:rsid w:val="008A4AF4"/>
    <w:rsid w:val="008E69D5"/>
    <w:rsid w:val="008F10F8"/>
    <w:rsid w:val="00920B4E"/>
    <w:rsid w:val="00923341"/>
    <w:rsid w:val="00926407"/>
    <w:rsid w:val="009274C8"/>
    <w:rsid w:val="0093519B"/>
    <w:rsid w:val="00945BA9"/>
    <w:rsid w:val="0095209B"/>
    <w:rsid w:val="00953AA3"/>
    <w:rsid w:val="009735E3"/>
    <w:rsid w:val="00974CDC"/>
    <w:rsid w:val="00985488"/>
    <w:rsid w:val="00985CBF"/>
    <w:rsid w:val="009900A0"/>
    <w:rsid w:val="009A563B"/>
    <w:rsid w:val="009B1FAC"/>
    <w:rsid w:val="009B6C6F"/>
    <w:rsid w:val="009B7E76"/>
    <w:rsid w:val="009C12C5"/>
    <w:rsid w:val="009D27FB"/>
    <w:rsid w:val="009E4C51"/>
    <w:rsid w:val="009E67F3"/>
    <w:rsid w:val="009F2E51"/>
    <w:rsid w:val="009F6B71"/>
    <w:rsid w:val="00A1634B"/>
    <w:rsid w:val="00A17D95"/>
    <w:rsid w:val="00A20D99"/>
    <w:rsid w:val="00A34A54"/>
    <w:rsid w:val="00A40FB1"/>
    <w:rsid w:val="00A47011"/>
    <w:rsid w:val="00A5009B"/>
    <w:rsid w:val="00A519C9"/>
    <w:rsid w:val="00A65E61"/>
    <w:rsid w:val="00A6667F"/>
    <w:rsid w:val="00A70AB7"/>
    <w:rsid w:val="00A753D5"/>
    <w:rsid w:val="00A86C14"/>
    <w:rsid w:val="00A958F9"/>
    <w:rsid w:val="00AC583A"/>
    <w:rsid w:val="00AD03F5"/>
    <w:rsid w:val="00AE7C55"/>
    <w:rsid w:val="00AF126F"/>
    <w:rsid w:val="00AF4CA0"/>
    <w:rsid w:val="00B077B4"/>
    <w:rsid w:val="00B14D80"/>
    <w:rsid w:val="00B16ACC"/>
    <w:rsid w:val="00B31D12"/>
    <w:rsid w:val="00B42F1C"/>
    <w:rsid w:val="00B72CC0"/>
    <w:rsid w:val="00B75425"/>
    <w:rsid w:val="00B868A6"/>
    <w:rsid w:val="00B86E4A"/>
    <w:rsid w:val="00B90783"/>
    <w:rsid w:val="00B92B56"/>
    <w:rsid w:val="00B94560"/>
    <w:rsid w:val="00B95CD7"/>
    <w:rsid w:val="00B96970"/>
    <w:rsid w:val="00B97557"/>
    <w:rsid w:val="00BB28D5"/>
    <w:rsid w:val="00BE1578"/>
    <w:rsid w:val="00BE71F7"/>
    <w:rsid w:val="00BE7B32"/>
    <w:rsid w:val="00BF08C6"/>
    <w:rsid w:val="00C1139C"/>
    <w:rsid w:val="00C139DE"/>
    <w:rsid w:val="00C143C7"/>
    <w:rsid w:val="00C30401"/>
    <w:rsid w:val="00C45BC6"/>
    <w:rsid w:val="00C46EC8"/>
    <w:rsid w:val="00C52DA7"/>
    <w:rsid w:val="00C543F7"/>
    <w:rsid w:val="00C572E0"/>
    <w:rsid w:val="00C573CF"/>
    <w:rsid w:val="00C71679"/>
    <w:rsid w:val="00C80B32"/>
    <w:rsid w:val="00C96D82"/>
    <w:rsid w:val="00CA2E49"/>
    <w:rsid w:val="00CB71C0"/>
    <w:rsid w:val="00CB7EE7"/>
    <w:rsid w:val="00CC1D02"/>
    <w:rsid w:val="00CF3A8D"/>
    <w:rsid w:val="00D15EA8"/>
    <w:rsid w:val="00D1635C"/>
    <w:rsid w:val="00D25F07"/>
    <w:rsid w:val="00D270CE"/>
    <w:rsid w:val="00D273A4"/>
    <w:rsid w:val="00D36D34"/>
    <w:rsid w:val="00D4301D"/>
    <w:rsid w:val="00D50A1C"/>
    <w:rsid w:val="00D53422"/>
    <w:rsid w:val="00D727D8"/>
    <w:rsid w:val="00D777DC"/>
    <w:rsid w:val="00D90A00"/>
    <w:rsid w:val="00D97788"/>
    <w:rsid w:val="00DD4B19"/>
    <w:rsid w:val="00DD7020"/>
    <w:rsid w:val="00DE4949"/>
    <w:rsid w:val="00DF4091"/>
    <w:rsid w:val="00E00008"/>
    <w:rsid w:val="00E054A1"/>
    <w:rsid w:val="00E12336"/>
    <w:rsid w:val="00E13146"/>
    <w:rsid w:val="00E221E7"/>
    <w:rsid w:val="00E2499B"/>
    <w:rsid w:val="00E27E8B"/>
    <w:rsid w:val="00E33A4E"/>
    <w:rsid w:val="00E36DCF"/>
    <w:rsid w:val="00E42814"/>
    <w:rsid w:val="00E42EEE"/>
    <w:rsid w:val="00E53A94"/>
    <w:rsid w:val="00E64D7F"/>
    <w:rsid w:val="00E7491F"/>
    <w:rsid w:val="00EA35E0"/>
    <w:rsid w:val="00EB6F81"/>
    <w:rsid w:val="00EC04DE"/>
    <w:rsid w:val="00EC1253"/>
    <w:rsid w:val="00EC6AB2"/>
    <w:rsid w:val="00EC7879"/>
    <w:rsid w:val="00EE1B9D"/>
    <w:rsid w:val="00EF1E33"/>
    <w:rsid w:val="00EF5D3B"/>
    <w:rsid w:val="00F06A87"/>
    <w:rsid w:val="00F06B7D"/>
    <w:rsid w:val="00F07F6B"/>
    <w:rsid w:val="00F23AD7"/>
    <w:rsid w:val="00F32744"/>
    <w:rsid w:val="00F442C3"/>
    <w:rsid w:val="00F474E7"/>
    <w:rsid w:val="00F552F0"/>
    <w:rsid w:val="00F6160F"/>
    <w:rsid w:val="00F655B1"/>
    <w:rsid w:val="00F9110F"/>
    <w:rsid w:val="00F938FB"/>
    <w:rsid w:val="00FA6DB0"/>
    <w:rsid w:val="00FB2B22"/>
    <w:rsid w:val="00FC01EF"/>
    <w:rsid w:val="00FC1883"/>
    <w:rsid w:val="00FC3E5C"/>
    <w:rsid w:val="00FC794E"/>
    <w:rsid w:val="00FD199D"/>
    <w:rsid w:val="00FD5289"/>
    <w:rsid w:val="00FE2FC3"/>
    <w:rsid w:val="00FF095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CE210CE9</Template>
  <TotalTime>72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Smith, Taylor</cp:lastModifiedBy>
  <cp:revision>6</cp:revision>
  <cp:lastPrinted>2016-04-12T18:23:00Z</cp:lastPrinted>
  <dcterms:created xsi:type="dcterms:W3CDTF">2016-04-12T18:44:00Z</dcterms:created>
  <dcterms:modified xsi:type="dcterms:W3CDTF">2016-04-12T19:59:00Z</dcterms:modified>
</cp:coreProperties>
</file>