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5467350</wp:posOffset>
            </wp:positionH>
            <wp:positionV relativeFrom="paragraph">
              <wp:posOffset>79375</wp:posOffset>
            </wp:positionV>
            <wp:extent cx="1056005" cy="1110615"/>
            <wp:effectExtent l="0" t="0" r="0" b="0"/>
            <wp:wrapTight wrapText="bothSides">
              <wp:wrapPolygon edited="0">
                <wp:start x="0" y="0"/>
                <wp:lineTo x="0" y="21118"/>
                <wp:lineTo x="21041" y="21118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C45BC6">
        <w:rPr>
          <w:b/>
          <w:sz w:val="40"/>
          <w:szCs w:val="40"/>
        </w:rPr>
        <w:t>Student Government Association</w:t>
      </w:r>
    </w:p>
    <w:p w:rsidR="007F6E2F" w:rsidRPr="00C45BC6" w:rsidRDefault="007F6E2F">
      <w:pPr>
        <w:rPr>
          <w:b/>
          <w:sz w:val="24"/>
          <w:szCs w:val="24"/>
        </w:rPr>
      </w:pPr>
      <w:r w:rsidRPr="00C45BC6">
        <w:rPr>
          <w:b/>
          <w:sz w:val="24"/>
          <w:szCs w:val="24"/>
        </w:rPr>
        <w:t>SGA Senate Meeting</w:t>
      </w:r>
    </w:p>
    <w:p w:rsidR="006B3042" w:rsidRDefault="00F51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25</w:t>
      </w:r>
      <w:r w:rsidR="006B3042">
        <w:rPr>
          <w:b/>
          <w:sz w:val="24"/>
          <w:szCs w:val="24"/>
        </w:rPr>
        <w:t xml:space="preserve">, 2015 </w:t>
      </w:r>
      <w:r w:rsidR="00394AB0">
        <w:rPr>
          <w:b/>
          <w:sz w:val="24"/>
          <w:szCs w:val="24"/>
        </w:rPr>
        <w:t>at 3:15</w:t>
      </w:r>
      <w:r w:rsidR="000A6328">
        <w:rPr>
          <w:b/>
          <w:sz w:val="24"/>
          <w:szCs w:val="24"/>
        </w:rPr>
        <w:t>p.m.</w:t>
      </w:r>
    </w:p>
    <w:p w:rsidR="00FD5289" w:rsidRPr="00FD5289" w:rsidRDefault="004A0D3F" w:rsidP="00FD5289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 Fact of the Day:</w:t>
      </w:r>
      <w:r w:rsidR="007F4F22">
        <w:rPr>
          <w:b/>
          <w:sz w:val="24"/>
          <w:szCs w:val="24"/>
        </w:rPr>
        <w:t xml:space="preserve"> </w:t>
      </w:r>
      <w:r w:rsidR="00F516A9" w:rsidRPr="00F516A9">
        <w:rPr>
          <w:b/>
          <w:sz w:val="24"/>
          <w:szCs w:val="24"/>
        </w:rPr>
        <w:t>Human eyes have over two million working parts.</w:t>
      </w:r>
    </w:p>
    <w:p w:rsidR="00BE7B32" w:rsidRPr="008C4FD1" w:rsidRDefault="000D4839" w:rsidP="008C4FD1">
      <w:pPr>
        <w:tabs>
          <w:tab w:val="left" w:pos="6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71A8A" w:rsidRPr="004D0E5D" w:rsidRDefault="00D71A8A" w:rsidP="00D71A8A">
      <w:pPr>
        <w:tabs>
          <w:tab w:val="left" w:pos="2880"/>
        </w:tabs>
        <w:rPr>
          <w:i/>
        </w:rPr>
      </w:pPr>
      <w:r w:rsidRPr="004D0E5D">
        <w:rPr>
          <w:i/>
        </w:rPr>
        <w:t>Call to Order by President Kyle English</w:t>
      </w:r>
    </w:p>
    <w:p w:rsidR="00D71A8A" w:rsidRPr="004D0E5D" w:rsidRDefault="00D71A8A" w:rsidP="00D71A8A">
      <w:pPr>
        <w:tabs>
          <w:tab w:val="left" w:pos="2880"/>
        </w:tabs>
        <w:rPr>
          <w:i/>
        </w:rPr>
      </w:pPr>
      <w:r w:rsidRPr="004D0E5D">
        <w:rPr>
          <w:i/>
        </w:rPr>
        <w:t xml:space="preserve">Roll Call by Secretary Rebecca Crawford </w:t>
      </w:r>
    </w:p>
    <w:p w:rsidR="00D71A8A" w:rsidRPr="00033B73" w:rsidRDefault="00D71A8A" w:rsidP="00033B73">
      <w:pPr>
        <w:pStyle w:val="ListParagraph"/>
        <w:numPr>
          <w:ilvl w:val="0"/>
          <w:numId w:val="23"/>
        </w:numPr>
        <w:rPr>
          <w:b/>
          <w:i/>
        </w:rPr>
      </w:pPr>
      <w:r w:rsidRPr="00033B73">
        <w:rPr>
          <w:b/>
          <w:i/>
        </w:rPr>
        <w:t xml:space="preserve">Nautica and Alexia have </w:t>
      </w:r>
      <w:r w:rsidR="009B534D" w:rsidRPr="00033B73">
        <w:rPr>
          <w:b/>
          <w:i/>
        </w:rPr>
        <w:t>excused tardiness</w:t>
      </w:r>
    </w:p>
    <w:p w:rsidR="00D71A8A" w:rsidRPr="004D0E5D" w:rsidRDefault="00D71A8A" w:rsidP="00D71A8A">
      <w:pPr>
        <w:tabs>
          <w:tab w:val="left" w:pos="2880"/>
        </w:tabs>
        <w:rPr>
          <w:i/>
        </w:rPr>
      </w:pPr>
      <w:r w:rsidRPr="004D0E5D">
        <w:rPr>
          <w:i/>
        </w:rPr>
        <w:t>Review and Approve Agenda</w:t>
      </w:r>
    </w:p>
    <w:p w:rsidR="009B534D" w:rsidRPr="00033B73" w:rsidRDefault="00D71A8A" w:rsidP="00033B73">
      <w:pPr>
        <w:pStyle w:val="ListParagraph"/>
        <w:numPr>
          <w:ilvl w:val="0"/>
          <w:numId w:val="22"/>
        </w:numPr>
        <w:rPr>
          <w:b/>
          <w:i/>
        </w:rPr>
      </w:pPr>
      <w:r w:rsidRPr="00033B73">
        <w:rPr>
          <w:b/>
          <w:i/>
        </w:rPr>
        <w:t>Move</w:t>
      </w:r>
      <w:r w:rsidR="009B534D" w:rsidRPr="00033B73">
        <w:rPr>
          <w:b/>
          <w:i/>
        </w:rPr>
        <w:t>d by Rebecca</w:t>
      </w:r>
    </w:p>
    <w:p w:rsidR="00D71A8A" w:rsidRPr="00033B73" w:rsidRDefault="00D71A8A" w:rsidP="00033B73">
      <w:pPr>
        <w:pStyle w:val="ListParagraph"/>
        <w:numPr>
          <w:ilvl w:val="0"/>
          <w:numId w:val="22"/>
        </w:numPr>
        <w:rPr>
          <w:b/>
          <w:i/>
        </w:rPr>
      </w:pPr>
      <w:r w:rsidRPr="00033B73">
        <w:rPr>
          <w:b/>
          <w:i/>
        </w:rPr>
        <w:t>Seconded by Wyann</w:t>
      </w:r>
    </w:p>
    <w:p w:rsidR="009B534D" w:rsidRPr="00033B73" w:rsidRDefault="009B534D" w:rsidP="00033B73">
      <w:pPr>
        <w:pStyle w:val="ListParagraph"/>
        <w:numPr>
          <w:ilvl w:val="0"/>
          <w:numId w:val="22"/>
        </w:numPr>
        <w:rPr>
          <w:b/>
          <w:i/>
        </w:rPr>
      </w:pPr>
      <w:r w:rsidRPr="00033B73">
        <w:rPr>
          <w:b/>
          <w:i/>
        </w:rPr>
        <w:t>All in favor</w:t>
      </w:r>
    </w:p>
    <w:p w:rsidR="00D71A8A" w:rsidRPr="00033B73" w:rsidRDefault="00D71A8A" w:rsidP="00033B73">
      <w:pPr>
        <w:pStyle w:val="ListParagraph"/>
        <w:numPr>
          <w:ilvl w:val="0"/>
          <w:numId w:val="22"/>
        </w:numPr>
        <w:rPr>
          <w:b/>
          <w:i/>
        </w:rPr>
      </w:pPr>
      <w:r w:rsidRPr="00033B73">
        <w:rPr>
          <w:b/>
          <w:i/>
        </w:rPr>
        <w:t>Agenda Approved</w:t>
      </w:r>
    </w:p>
    <w:p w:rsidR="00D71A8A" w:rsidRPr="004D0E5D" w:rsidRDefault="00D71A8A" w:rsidP="00D71A8A">
      <w:pPr>
        <w:tabs>
          <w:tab w:val="left" w:pos="2880"/>
        </w:tabs>
        <w:rPr>
          <w:i/>
        </w:rPr>
      </w:pPr>
      <w:r w:rsidRPr="004D0E5D">
        <w:rPr>
          <w:i/>
        </w:rPr>
        <w:t>Review and Approve the Minutes</w:t>
      </w:r>
    </w:p>
    <w:p w:rsidR="009B534D" w:rsidRPr="00033B73" w:rsidRDefault="00D71A8A" w:rsidP="00033B73">
      <w:pPr>
        <w:pStyle w:val="ListParagraph"/>
        <w:numPr>
          <w:ilvl w:val="0"/>
          <w:numId w:val="21"/>
        </w:numPr>
        <w:rPr>
          <w:b/>
          <w:i/>
        </w:rPr>
      </w:pPr>
      <w:r w:rsidRPr="00033B73">
        <w:rPr>
          <w:b/>
          <w:i/>
        </w:rPr>
        <w:t xml:space="preserve">Moved </w:t>
      </w:r>
      <w:r w:rsidR="009B534D" w:rsidRPr="00033B73">
        <w:rPr>
          <w:b/>
          <w:i/>
        </w:rPr>
        <w:t>by Rebecca</w:t>
      </w:r>
    </w:p>
    <w:p w:rsidR="00D71A8A" w:rsidRPr="00033B73" w:rsidRDefault="009B534D" w:rsidP="00033B73">
      <w:pPr>
        <w:pStyle w:val="ListParagraph"/>
        <w:numPr>
          <w:ilvl w:val="0"/>
          <w:numId w:val="21"/>
        </w:numPr>
        <w:rPr>
          <w:b/>
          <w:i/>
        </w:rPr>
      </w:pPr>
      <w:r w:rsidRPr="00033B73">
        <w:rPr>
          <w:b/>
          <w:i/>
        </w:rPr>
        <w:t xml:space="preserve">Seconded by </w:t>
      </w:r>
      <w:r w:rsidR="00D71A8A" w:rsidRPr="00033B73">
        <w:rPr>
          <w:b/>
          <w:i/>
        </w:rPr>
        <w:t>Wyann</w:t>
      </w:r>
    </w:p>
    <w:p w:rsidR="009B534D" w:rsidRPr="00033B73" w:rsidRDefault="009B534D" w:rsidP="00033B73">
      <w:pPr>
        <w:pStyle w:val="ListParagraph"/>
        <w:numPr>
          <w:ilvl w:val="0"/>
          <w:numId w:val="21"/>
        </w:numPr>
        <w:rPr>
          <w:b/>
          <w:i/>
        </w:rPr>
      </w:pPr>
      <w:r w:rsidRPr="00033B73">
        <w:rPr>
          <w:b/>
          <w:i/>
        </w:rPr>
        <w:t>All in Favor</w:t>
      </w:r>
    </w:p>
    <w:p w:rsidR="00D71A8A" w:rsidRPr="00033B73" w:rsidRDefault="00D71A8A" w:rsidP="00033B73">
      <w:pPr>
        <w:pStyle w:val="ListParagraph"/>
        <w:numPr>
          <w:ilvl w:val="0"/>
          <w:numId w:val="21"/>
        </w:numPr>
        <w:rPr>
          <w:b/>
          <w:i/>
        </w:rPr>
      </w:pPr>
      <w:r w:rsidRPr="00033B73">
        <w:rPr>
          <w:b/>
          <w:i/>
        </w:rPr>
        <w:t>Minutes Approved</w:t>
      </w:r>
    </w:p>
    <w:p w:rsidR="00D71A8A" w:rsidRDefault="00D71A8A" w:rsidP="003D5DC9">
      <w:pPr>
        <w:tabs>
          <w:tab w:val="left" w:pos="2880"/>
        </w:tabs>
        <w:rPr>
          <w:i/>
        </w:rPr>
      </w:pPr>
      <w:r w:rsidRPr="004D0E5D">
        <w:rPr>
          <w:i/>
        </w:rPr>
        <w:t>Questi</w:t>
      </w:r>
      <w:r>
        <w:rPr>
          <w:i/>
        </w:rPr>
        <w:t xml:space="preserve">ons and Comments from Audience </w:t>
      </w:r>
    </w:p>
    <w:p w:rsidR="00D71A8A" w:rsidRPr="00E64B5C" w:rsidRDefault="00E64B5C" w:rsidP="00E64B5C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</w:rPr>
        <w:t>Hand down breakdown of positions</w:t>
      </w:r>
    </w:p>
    <w:p w:rsidR="00E64B5C" w:rsidRPr="00E64B5C" w:rsidRDefault="00E64B5C" w:rsidP="00E64B5C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</w:rPr>
        <w:t>March 17</w:t>
      </w:r>
      <w:r w:rsidRPr="00E64B5C">
        <w:rPr>
          <w:b/>
          <w:vertAlign w:val="superscript"/>
        </w:rPr>
        <w:t>th</w:t>
      </w:r>
      <w:r w:rsidR="00AE718C">
        <w:rPr>
          <w:b/>
        </w:rPr>
        <w:t>:</w:t>
      </w:r>
      <w:r>
        <w:rPr>
          <w:b/>
        </w:rPr>
        <w:t xml:space="preserve"> extended meeting 4</w:t>
      </w:r>
      <w:r w:rsidR="00AE718C">
        <w:rPr>
          <w:b/>
        </w:rPr>
        <w:t xml:space="preserve">p.m. to </w:t>
      </w:r>
      <w:r>
        <w:rPr>
          <w:b/>
        </w:rPr>
        <w:t>5</w:t>
      </w:r>
      <w:r w:rsidR="00AE718C">
        <w:rPr>
          <w:b/>
        </w:rPr>
        <w:t>p.m. - REQUIRED</w:t>
      </w:r>
    </w:p>
    <w:p w:rsidR="00E64B5C" w:rsidRPr="00E64B5C" w:rsidRDefault="00E64B5C" w:rsidP="00E64B5C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</w:rPr>
        <w:t>Leaving for retreat by 12</w:t>
      </w:r>
      <w:r w:rsidR="00AE718C">
        <w:rPr>
          <w:b/>
        </w:rPr>
        <w:t>p.m., casual/</w:t>
      </w:r>
      <w:r w:rsidR="00AD7184">
        <w:rPr>
          <w:b/>
        </w:rPr>
        <w:t>comfortable</w:t>
      </w:r>
      <w:r>
        <w:rPr>
          <w:b/>
        </w:rPr>
        <w:t xml:space="preserve"> dress</w:t>
      </w:r>
    </w:p>
    <w:p w:rsidR="00E64B5C" w:rsidRPr="00E64B5C" w:rsidRDefault="00E64B5C" w:rsidP="00E64B5C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</w:rPr>
        <w:t>Packet to f</w:t>
      </w:r>
      <w:r w:rsidR="00AE718C">
        <w:rPr>
          <w:b/>
        </w:rPr>
        <w:t xml:space="preserve">ill out and drop in mail box </w:t>
      </w:r>
      <w:r>
        <w:rPr>
          <w:b/>
        </w:rPr>
        <w:t>for Sunday</w:t>
      </w:r>
    </w:p>
    <w:p w:rsidR="00E64B5C" w:rsidRPr="00AE718C" w:rsidRDefault="00E64B5C" w:rsidP="00AE718C">
      <w:pPr>
        <w:pStyle w:val="ListParagraph"/>
        <w:numPr>
          <w:ilvl w:val="0"/>
          <w:numId w:val="11"/>
        </w:numPr>
        <w:tabs>
          <w:tab w:val="left" w:pos="2880"/>
        </w:tabs>
        <w:rPr>
          <w:b/>
          <w:i/>
        </w:rPr>
      </w:pPr>
      <w:r>
        <w:rPr>
          <w:b/>
        </w:rPr>
        <w:t>Student success team, new topic</w:t>
      </w:r>
      <w:r w:rsidR="00AE718C">
        <w:rPr>
          <w:b/>
        </w:rPr>
        <w:t xml:space="preserve">: </w:t>
      </w:r>
      <w:r w:rsidRPr="00AE718C">
        <w:rPr>
          <w:b/>
        </w:rPr>
        <w:t xml:space="preserve">Should </w:t>
      </w:r>
      <w:r w:rsidR="00AD7184" w:rsidRPr="00AE718C">
        <w:rPr>
          <w:b/>
        </w:rPr>
        <w:t>there</w:t>
      </w:r>
      <w:r w:rsidRPr="00AE718C">
        <w:rPr>
          <w:b/>
        </w:rPr>
        <w:t xml:space="preserve"> be a </w:t>
      </w:r>
      <w:r w:rsidR="00AE718C">
        <w:rPr>
          <w:b/>
        </w:rPr>
        <w:t>G.P.</w:t>
      </w:r>
      <w:bookmarkStart w:id="0" w:name="_GoBack"/>
      <w:bookmarkEnd w:id="0"/>
      <w:r w:rsidR="00AE718C">
        <w:rPr>
          <w:b/>
        </w:rPr>
        <w:t>A requirement for club</w:t>
      </w:r>
    </w:p>
    <w:p w:rsidR="00E64B5C" w:rsidRDefault="00AE718C" w:rsidP="00AE718C">
      <w:pPr>
        <w:pStyle w:val="ListParagraph"/>
        <w:numPr>
          <w:ilvl w:val="1"/>
          <w:numId w:val="11"/>
        </w:numPr>
        <w:tabs>
          <w:tab w:val="left" w:pos="2880"/>
        </w:tabs>
        <w:rPr>
          <w:b/>
        </w:rPr>
      </w:pPr>
      <w:r>
        <w:rPr>
          <w:b/>
        </w:rPr>
        <w:t>L</w:t>
      </w:r>
      <w:r w:rsidR="00E64B5C">
        <w:rPr>
          <w:b/>
        </w:rPr>
        <w:t>es</w:t>
      </w:r>
      <w:r w:rsidR="00AD7184">
        <w:rPr>
          <w:b/>
        </w:rPr>
        <w:t>s</w:t>
      </w:r>
      <w:r w:rsidR="00E64B5C">
        <w:rPr>
          <w:b/>
        </w:rPr>
        <w:t xml:space="preserve"> </w:t>
      </w:r>
      <w:r w:rsidR="00AD7184">
        <w:rPr>
          <w:b/>
        </w:rPr>
        <w:t>people</w:t>
      </w:r>
      <w:r w:rsidR="00E64B5C">
        <w:rPr>
          <w:b/>
        </w:rPr>
        <w:t xml:space="preserve"> would participate </w:t>
      </w:r>
      <w:r w:rsidR="00AD7184">
        <w:rPr>
          <w:b/>
        </w:rPr>
        <w:t>and</w:t>
      </w:r>
      <w:r w:rsidR="00E64B5C">
        <w:rPr>
          <w:b/>
        </w:rPr>
        <w:t xml:space="preserve"> clubs already struggle</w:t>
      </w:r>
    </w:p>
    <w:p w:rsidR="00E64B5C" w:rsidRDefault="00AE718C" w:rsidP="00AE718C">
      <w:pPr>
        <w:pStyle w:val="ListParagraph"/>
        <w:numPr>
          <w:ilvl w:val="1"/>
          <w:numId w:val="11"/>
        </w:numPr>
        <w:tabs>
          <w:tab w:val="left" w:pos="2880"/>
        </w:tabs>
        <w:rPr>
          <w:b/>
        </w:rPr>
      </w:pPr>
      <w:r>
        <w:rPr>
          <w:b/>
        </w:rPr>
        <w:t>P</w:t>
      </w:r>
      <w:r w:rsidR="00E64B5C">
        <w:rPr>
          <w:b/>
        </w:rPr>
        <w:t xml:space="preserve">aying the school to be able to do </w:t>
      </w:r>
      <w:r w:rsidR="00AD7184">
        <w:rPr>
          <w:b/>
        </w:rPr>
        <w:t>activities</w:t>
      </w:r>
    </w:p>
    <w:p w:rsidR="00E64B5C" w:rsidRDefault="00AE718C" w:rsidP="00AE718C">
      <w:pPr>
        <w:pStyle w:val="ListParagraph"/>
        <w:numPr>
          <w:ilvl w:val="1"/>
          <w:numId w:val="11"/>
        </w:numPr>
        <w:tabs>
          <w:tab w:val="left" w:pos="2880"/>
        </w:tabs>
        <w:rPr>
          <w:b/>
        </w:rPr>
      </w:pPr>
      <w:r>
        <w:rPr>
          <w:b/>
        </w:rPr>
        <w:t>Students should not be</w:t>
      </w:r>
      <w:r w:rsidR="00E64B5C">
        <w:rPr>
          <w:b/>
        </w:rPr>
        <w:t xml:space="preserve"> </w:t>
      </w:r>
      <w:r w:rsidR="00AD7184">
        <w:rPr>
          <w:b/>
        </w:rPr>
        <w:t>getting</w:t>
      </w:r>
      <w:r>
        <w:rPr>
          <w:b/>
        </w:rPr>
        <w:t xml:space="preserve"> their</w:t>
      </w:r>
      <w:r w:rsidR="00E64B5C">
        <w:rPr>
          <w:b/>
        </w:rPr>
        <w:t xml:space="preserve"> hand held, so</w:t>
      </w:r>
      <w:r>
        <w:rPr>
          <w:b/>
        </w:rPr>
        <w:t xml:space="preserve"> they</w:t>
      </w:r>
      <w:r w:rsidR="00E64B5C">
        <w:rPr>
          <w:b/>
        </w:rPr>
        <w:t xml:space="preserve"> should be able to balance</w:t>
      </w:r>
      <w:r>
        <w:rPr>
          <w:b/>
        </w:rPr>
        <w:t xml:space="preserve"> all aspects of</w:t>
      </w:r>
      <w:r w:rsidR="00E64B5C">
        <w:rPr>
          <w:b/>
        </w:rPr>
        <w:t xml:space="preserve"> their lives</w:t>
      </w:r>
    </w:p>
    <w:p w:rsidR="00D71A8A" w:rsidRPr="00AD7184" w:rsidRDefault="00AE718C" w:rsidP="00AE718C">
      <w:pPr>
        <w:pStyle w:val="ListParagraph"/>
        <w:numPr>
          <w:ilvl w:val="1"/>
          <w:numId w:val="11"/>
        </w:numPr>
        <w:tabs>
          <w:tab w:val="left" w:pos="2880"/>
          <w:tab w:val="left" w:pos="3660"/>
        </w:tabs>
        <w:rPr>
          <w:b/>
          <w:i/>
        </w:rPr>
      </w:pPr>
      <w:r>
        <w:rPr>
          <w:b/>
        </w:rPr>
        <w:t>S</w:t>
      </w:r>
      <w:r w:rsidR="00E64B5C">
        <w:rPr>
          <w:b/>
        </w:rPr>
        <w:t xml:space="preserve">hould let it be </w:t>
      </w:r>
      <w:r>
        <w:rPr>
          <w:b/>
        </w:rPr>
        <w:t>at the discretion of the clubs</w:t>
      </w:r>
      <w:r>
        <w:rPr>
          <w:b/>
        </w:rPr>
        <w:tab/>
      </w:r>
    </w:p>
    <w:p w:rsidR="003D5DC9" w:rsidRPr="00D71A8A" w:rsidRDefault="003D5DC9" w:rsidP="00AE718C">
      <w:pPr>
        <w:tabs>
          <w:tab w:val="left" w:pos="2880"/>
        </w:tabs>
        <w:ind w:firstLine="45"/>
        <w:rPr>
          <w:i/>
        </w:rPr>
      </w:pPr>
    </w:p>
    <w:p w:rsidR="003A54F1" w:rsidRPr="00712945" w:rsidRDefault="003A54F1" w:rsidP="0075285C">
      <w:pPr>
        <w:tabs>
          <w:tab w:val="left" w:pos="2880"/>
        </w:tabs>
        <w:rPr>
          <w:b/>
          <w:szCs w:val="20"/>
        </w:rPr>
      </w:pPr>
      <w:r w:rsidRPr="00712945">
        <w:rPr>
          <w:b/>
          <w:i/>
          <w:szCs w:val="20"/>
          <w:u w:val="single"/>
        </w:rPr>
        <w:t>Executive Board Reports</w:t>
      </w:r>
    </w:p>
    <w:p w:rsidR="005A30EA" w:rsidRDefault="003A54F1" w:rsidP="005A30EA">
      <w:pPr>
        <w:tabs>
          <w:tab w:val="left" w:pos="2880"/>
        </w:tabs>
        <w:rPr>
          <w:szCs w:val="20"/>
        </w:rPr>
      </w:pPr>
      <w:r w:rsidRPr="007811A2">
        <w:rPr>
          <w:szCs w:val="20"/>
        </w:rPr>
        <w:t>President</w:t>
      </w:r>
      <w:r w:rsidRPr="00033592">
        <w:rPr>
          <w:i/>
          <w:szCs w:val="20"/>
        </w:rPr>
        <w:t xml:space="preserve"> </w:t>
      </w:r>
      <w:r w:rsidR="00D97788" w:rsidRPr="00033592">
        <w:rPr>
          <w:i/>
          <w:szCs w:val="20"/>
        </w:rPr>
        <w:t>–</w:t>
      </w:r>
      <w:r w:rsidRPr="00033592">
        <w:rPr>
          <w:szCs w:val="20"/>
        </w:rPr>
        <w:t xml:space="preserve"> </w:t>
      </w:r>
      <w:r w:rsidR="0010524F" w:rsidRPr="007811A2">
        <w:rPr>
          <w:i/>
          <w:szCs w:val="20"/>
        </w:rPr>
        <w:t>Kyle English</w:t>
      </w:r>
    </w:p>
    <w:p w:rsidR="00D71A8A" w:rsidRPr="00D71A8A" w:rsidRDefault="00D71A8A" w:rsidP="00D71A8A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Chaired social welfare meeting</w:t>
      </w:r>
    </w:p>
    <w:p w:rsidR="00D71A8A" w:rsidRPr="00D71A8A" w:rsidRDefault="00D71A8A" w:rsidP="00D71A8A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Went to and participated in WNYSLC 2016</w:t>
      </w:r>
    </w:p>
    <w:p w:rsidR="00D71A8A" w:rsidRPr="00D71A8A" w:rsidRDefault="00D71A8A" w:rsidP="00D71A8A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Made, sent out and printed</w:t>
      </w:r>
      <w:r w:rsidR="00AE718C">
        <w:rPr>
          <w:b/>
          <w:szCs w:val="20"/>
        </w:rPr>
        <w:t xml:space="preserve"> the meeting</w:t>
      </w:r>
      <w:r>
        <w:rPr>
          <w:b/>
          <w:szCs w:val="20"/>
        </w:rPr>
        <w:t xml:space="preserve"> agenda </w:t>
      </w:r>
    </w:p>
    <w:p w:rsidR="00D71A8A" w:rsidRPr="00D71A8A" w:rsidRDefault="00D71A8A" w:rsidP="00D71A8A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Talked to Dan Higgins about S.G.A. in news publication</w:t>
      </w:r>
    </w:p>
    <w:p w:rsidR="00D71A8A" w:rsidRPr="00D71A8A" w:rsidRDefault="00D71A8A" w:rsidP="00D71A8A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Attend</w:t>
      </w:r>
      <w:r w:rsidR="00AE718C">
        <w:rPr>
          <w:b/>
          <w:szCs w:val="20"/>
        </w:rPr>
        <w:t>ed Student Learning and Campus Life c</w:t>
      </w:r>
      <w:r>
        <w:rPr>
          <w:b/>
          <w:szCs w:val="20"/>
        </w:rPr>
        <w:t>ommittee meeting</w:t>
      </w:r>
    </w:p>
    <w:p w:rsidR="00D71A8A" w:rsidRPr="00D71A8A" w:rsidRDefault="00D71A8A" w:rsidP="00D71A8A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Tori</w:t>
      </w:r>
    </w:p>
    <w:p w:rsidR="00D71A8A" w:rsidRPr="00D71A8A" w:rsidRDefault="00AE718C" w:rsidP="00D71A8A">
      <w:pPr>
        <w:pStyle w:val="ListParagraph"/>
        <w:numPr>
          <w:ilvl w:val="0"/>
          <w:numId w:val="4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D71A8A">
        <w:rPr>
          <w:b/>
          <w:szCs w:val="20"/>
        </w:rPr>
        <w:t>oard meeting</w:t>
      </w:r>
    </w:p>
    <w:p w:rsidR="00D71A8A" w:rsidRPr="00D71A8A" w:rsidRDefault="00D97788" w:rsidP="00D71A8A">
      <w:pPr>
        <w:tabs>
          <w:tab w:val="left" w:pos="2880"/>
        </w:tabs>
        <w:rPr>
          <w:szCs w:val="20"/>
        </w:rPr>
      </w:pPr>
      <w:r w:rsidRPr="007811A2">
        <w:rPr>
          <w:szCs w:val="20"/>
        </w:rPr>
        <w:t>Vice President</w:t>
      </w:r>
      <w:r w:rsidR="006314A1" w:rsidRPr="00033592">
        <w:rPr>
          <w:szCs w:val="20"/>
        </w:rPr>
        <w:t xml:space="preserve"> –</w:t>
      </w:r>
      <w:r w:rsidR="005232A3" w:rsidRPr="00033592">
        <w:rPr>
          <w:szCs w:val="20"/>
        </w:rPr>
        <w:t xml:space="preserve"> </w:t>
      </w:r>
      <w:r w:rsidR="00EC7879" w:rsidRPr="007811A2">
        <w:rPr>
          <w:i/>
          <w:szCs w:val="20"/>
        </w:rPr>
        <w:t>Ethan Kenyon</w:t>
      </w:r>
    </w:p>
    <w:p w:rsidR="00D71A8A" w:rsidRPr="00D71A8A" w:rsidRDefault="00D71A8A" w:rsidP="00D71A8A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Went to and participated in WNYSLC 2016</w:t>
      </w:r>
    </w:p>
    <w:p w:rsidR="00D71A8A" w:rsidRPr="00D71A8A" w:rsidRDefault="00AE718C" w:rsidP="00D71A8A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Helped put up Toilet T</w:t>
      </w:r>
      <w:r w:rsidR="00D71A8A">
        <w:rPr>
          <w:b/>
          <w:szCs w:val="20"/>
        </w:rPr>
        <w:t>alk</w:t>
      </w:r>
    </w:p>
    <w:p w:rsidR="00D71A8A" w:rsidRPr="00D71A8A" w:rsidRDefault="00D71A8A" w:rsidP="00D71A8A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Tori</w:t>
      </w:r>
    </w:p>
    <w:p w:rsidR="00D71A8A" w:rsidRPr="00D71A8A" w:rsidRDefault="00AE718C" w:rsidP="00D71A8A">
      <w:pPr>
        <w:pStyle w:val="ListParagraph"/>
        <w:numPr>
          <w:ilvl w:val="0"/>
          <w:numId w:val="5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D71A8A">
        <w:rPr>
          <w:b/>
          <w:szCs w:val="20"/>
        </w:rPr>
        <w:t>oard meeting</w:t>
      </w:r>
    </w:p>
    <w:p w:rsidR="00D71A8A" w:rsidRPr="00D71A8A" w:rsidRDefault="009C1907" w:rsidP="00D71A8A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Met with Adventure C</w:t>
      </w:r>
      <w:r w:rsidR="00D71A8A">
        <w:rPr>
          <w:b/>
          <w:szCs w:val="20"/>
        </w:rPr>
        <w:t>lub</w:t>
      </w:r>
    </w:p>
    <w:p w:rsidR="005232A3" w:rsidRDefault="00D97788" w:rsidP="0075285C">
      <w:pPr>
        <w:tabs>
          <w:tab w:val="left" w:pos="2880"/>
        </w:tabs>
        <w:rPr>
          <w:szCs w:val="20"/>
        </w:rPr>
      </w:pPr>
      <w:r w:rsidRPr="007811A2">
        <w:rPr>
          <w:szCs w:val="20"/>
        </w:rPr>
        <w:t>Secretary</w:t>
      </w:r>
      <w:r w:rsidR="00CB71C0" w:rsidRPr="00033592">
        <w:rPr>
          <w:szCs w:val="20"/>
        </w:rPr>
        <w:t xml:space="preserve">- </w:t>
      </w:r>
      <w:r w:rsidR="0010524F" w:rsidRPr="007811A2">
        <w:rPr>
          <w:i/>
          <w:szCs w:val="20"/>
        </w:rPr>
        <w:t>Rebecca Crawford</w:t>
      </w:r>
    </w:p>
    <w:p w:rsidR="00D71A8A" w:rsidRPr="00D71A8A" w:rsidRDefault="00D71A8A" w:rsidP="00D71A8A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Went to and participated in WNYSLC 2016</w:t>
      </w:r>
    </w:p>
    <w:p w:rsidR="00D71A8A" w:rsidRPr="00D71A8A" w:rsidRDefault="00D71A8A" w:rsidP="00D71A8A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Made, sent out and printed</w:t>
      </w:r>
      <w:r w:rsidR="009C1907">
        <w:rPr>
          <w:b/>
          <w:szCs w:val="20"/>
        </w:rPr>
        <w:t xml:space="preserve"> the meeting</w:t>
      </w:r>
      <w:r>
        <w:rPr>
          <w:b/>
          <w:szCs w:val="20"/>
        </w:rPr>
        <w:t xml:space="preserve"> </w:t>
      </w:r>
      <w:r w:rsidR="001B7A99">
        <w:rPr>
          <w:b/>
          <w:szCs w:val="20"/>
        </w:rPr>
        <w:t>minutes</w:t>
      </w:r>
    </w:p>
    <w:p w:rsidR="00D71A8A" w:rsidRPr="00D71A8A" w:rsidRDefault="009C1907" w:rsidP="00D71A8A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lastRenderedPageBreak/>
        <w:t>Created and posted Toilet T</w:t>
      </w:r>
      <w:r w:rsidR="001B7A99">
        <w:rPr>
          <w:b/>
          <w:szCs w:val="20"/>
        </w:rPr>
        <w:t>alk</w:t>
      </w:r>
    </w:p>
    <w:p w:rsidR="00D71A8A" w:rsidRPr="00D71A8A" w:rsidRDefault="00D71A8A" w:rsidP="00D71A8A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Tori</w:t>
      </w:r>
    </w:p>
    <w:p w:rsidR="00D71A8A" w:rsidRPr="001B7A99" w:rsidRDefault="009C1907" w:rsidP="001B7A99">
      <w:pPr>
        <w:pStyle w:val="ListParagraph"/>
        <w:numPr>
          <w:ilvl w:val="0"/>
          <w:numId w:val="6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D71A8A">
        <w:rPr>
          <w:b/>
          <w:szCs w:val="20"/>
        </w:rPr>
        <w:t>oard meeting</w:t>
      </w:r>
    </w:p>
    <w:p w:rsidR="00D97788" w:rsidRDefault="00D97788" w:rsidP="0075285C">
      <w:pPr>
        <w:tabs>
          <w:tab w:val="left" w:pos="2880"/>
        </w:tabs>
        <w:rPr>
          <w:szCs w:val="20"/>
        </w:rPr>
      </w:pPr>
      <w:r w:rsidRPr="007811A2">
        <w:rPr>
          <w:szCs w:val="20"/>
        </w:rPr>
        <w:t>Treasurer</w:t>
      </w:r>
      <w:r w:rsidR="003B6700" w:rsidRPr="00033592">
        <w:rPr>
          <w:szCs w:val="20"/>
        </w:rPr>
        <w:t xml:space="preserve"> –</w:t>
      </w:r>
      <w:r w:rsidR="00D53422" w:rsidRPr="00033592">
        <w:rPr>
          <w:szCs w:val="20"/>
        </w:rPr>
        <w:t xml:space="preserve"> </w:t>
      </w:r>
      <w:r w:rsidR="0010524F" w:rsidRPr="007811A2">
        <w:rPr>
          <w:i/>
          <w:szCs w:val="20"/>
        </w:rPr>
        <w:t>Emily Pawelski</w:t>
      </w:r>
    </w:p>
    <w:p w:rsidR="00D71A8A" w:rsidRPr="00D71A8A" w:rsidRDefault="001B7A99" w:rsidP="00D71A8A">
      <w:pPr>
        <w:pStyle w:val="ListParagraph"/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Emailed S.V.A.</w:t>
      </w:r>
    </w:p>
    <w:p w:rsidR="00D71A8A" w:rsidRPr="00D71A8A" w:rsidRDefault="00D71A8A" w:rsidP="00D71A8A">
      <w:pPr>
        <w:pStyle w:val="ListParagraph"/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Went to and participated in WNYSLC 2016</w:t>
      </w:r>
    </w:p>
    <w:p w:rsidR="00D71A8A" w:rsidRPr="00D71A8A" w:rsidRDefault="00D71A8A" w:rsidP="00D71A8A">
      <w:pPr>
        <w:pStyle w:val="ListParagraph"/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Tori</w:t>
      </w:r>
    </w:p>
    <w:p w:rsidR="00D71A8A" w:rsidRPr="001B7A99" w:rsidRDefault="009C1907" w:rsidP="001B7A99">
      <w:pPr>
        <w:pStyle w:val="ListParagraph"/>
        <w:numPr>
          <w:ilvl w:val="0"/>
          <w:numId w:val="7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E-B</w:t>
      </w:r>
      <w:r w:rsidR="00D71A8A">
        <w:rPr>
          <w:b/>
          <w:szCs w:val="20"/>
        </w:rPr>
        <w:t>oard meeting</w:t>
      </w:r>
    </w:p>
    <w:p w:rsidR="00130D60" w:rsidRDefault="00D97788" w:rsidP="0075285C">
      <w:pPr>
        <w:tabs>
          <w:tab w:val="left" w:pos="2880"/>
        </w:tabs>
        <w:rPr>
          <w:szCs w:val="20"/>
        </w:rPr>
      </w:pPr>
      <w:r w:rsidRPr="007811A2">
        <w:rPr>
          <w:szCs w:val="20"/>
        </w:rPr>
        <w:t>VP for Programming</w:t>
      </w:r>
      <w:r w:rsidR="003B6700" w:rsidRPr="00033592">
        <w:rPr>
          <w:szCs w:val="20"/>
        </w:rPr>
        <w:t xml:space="preserve"> –</w:t>
      </w:r>
      <w:r w:rsidR="006B3042" w:rsidRPr="00033592">
        <w:rPr>
          <w:szCs w:val="20"/>
        </w:rPr>
        <w:t xml:space="preserve"> </w:t>
      </w:r>
      <w:r w:rsidR="006B3042" w:rsidRPr="007811A2">
        <w:rPr>
          <w:i/>
          <w:szCs w:val="20"/>
        </w:rPr>
        <w:t>Alexia Guzmán</w:t>
      </w:r>
    </w:p>
    <w:p w:rsidR="00D71A8A" w:rsidRPr="00D71A8A" w:rsidRDefault="001B7A99" w:rsidP="00D71A8A">
      <w:pPr>
        <w:pStyle w:val="ListParagraph"/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 xml:space="preserve">Winter </w:t>
      </w:r>
      <w:r w:rsidR="009C1907">
        <w:rPr>
          <w:b/>
          <w:szCs w:val="20"/>
        </w:rPr>
        <w:t>B</w:t>
      </w:r>
      <w:r>
        <w:rPr>
          <w:b/>
          <w:szCs w:val="20"/>
        </w:rPr>
        <w:t>all</w:t>
      </w:r>
    </w:p>
    <w:p w:rsidR="00D71A8A" w:rsidRPr="00D71A8A" w:rsidRDefault="00D71A8A" w:rsidP="00D71A8A">
      <w:pPr>
        <w:pStyle w:val="ListParagraph"/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Went to and participated in WNYSLC 2016</w:t>
      </w:r>
    </w:p>
    <w:p w:rsidR="00D71A8A" w:rsidRPr="001B7A99" w:rsidRDefault="001B7A99" w:rsidP="001B7A99">
      <w:pPr>
        <w:pStyle w:val="ListParagraph"/>
        <w:numPr>
          <w:ilvl w:val="0"/>
          <w:numId w:val="8"/>
        </w:numPr>
        <w:tabs>
          <w:tab w:val="left" w:pos="2880"/>
        </w:tabs>
        <w:rPr>
          <w:szCs w:val="20"/>
        </w:rPr>
      </w:pPr>
      <w:r>
        <w:rPr>
          <w:b/>
          <w:szCs w:val="20"/>
        </w:rPr>
        <w:t>Met with Tori and Tommy</w:t>
      </w:r>
    </w:p>
    <w:p w:rsidR="00823B55" w:rsidRPr="007811A2" w:rsidRDefault="00D97788" w:rsidP="00BF08C6">
      <w:pPr>
        <w:tabs>
          <w:tab w:val="left" w:pos="2880"/>
        </w:tabs>
        <w:rPr>
          <w:i/>
          <w:szCs w:val="20"/>
        </w:rPr>
      </w:pPr>
      <w:r w:rsidRPr="007811A2">
        <w:rPr>
          <w:szCs w:val="20"/>
        </w:rPr>
        <w:t>Advisor</w:t>
      </w:r>
      <w:r w:rsidR="00677DD6" w:rsidRPr="007811A2">
        <w:rPr>
          <w:szCs w:val="20"/>
        </w:rPr>
        <w:t>s</w:t>
      </w:r>
      <w:r w:rsidR="00447567" w:rsidRPr="007811A2">
        <w:rPr>
          <w:szCs w:val="20"/>
        </w:rPr>
        <w:t xml:space="preserve"> </w:t>
      </w:r>
      <w:r w:rsidR="00447567" w:rsidRPr="00033592">
        <w:rPr>
          <w:szCs w:val="20"/>
        </w:rPr>
        <w:t>–</w:t>
      </w:r>
      <w:r w:rsidR="007A421C" w:rsidRPr="007811A2">
        <w:rPr>
          <w:i/>
          <w:szCs w:val="20"/>
        </w:rPr>
        <w:t>Thomas Vane &amp; Tori Felser</w:t>
      </w:r>
    </w:p>
    <w:p w:rsidR="009C1907" w:rsidRDefault="009C1907" w:rsidP="009C1907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szCs w:val="20"/>
        </w:rPr>
      </w:pPr>
      <w:r w:rsidRPr="009C1907">
        <w:rPr>
          <w:b/>
          <w:szCs w:val="20"/>
        </w:rPr>
        <w:t>Tommy</w:t>
      </w:r>
    </w:p>
    <w:p w:rsidR="001B7A99" w:rsidRPr="009C1907" w:rsidRDefault="001B7A99" w:rsidP="009C1907">
      <w:pPr>
        <w:pStyle w:val="ListParagraph"/>
        <w:numPr>
          <w:ilvl w:val="1"/>
          <w:numId w:val="12"/>
        </w:numPr>
        <w:tabs>
          <w:tab w:val="left" w:pos="2880"/>
        </w:tabs>
        <w:rPr>
          <w:b/>
          <w:szCs w:val="20"/>
        </w:rPr>
      </w:pPr>
      <w:r w:rsidRPr="009C1907">
        <w:rPr>
          <w:b/>
          <w:szCs w:val="20"/>
        </w:rPr>
        <w:t>N/A</w:t>
      </w:r>
    </w:p>
    <w:p w:rsidR="009C1907" w:rsidRDefault="009C1907" w:rsidP="009C1907">
      <w:pPr>
        <w:pStyle w:val="ListParagraph"/>
        <w:numPr>
          <w:ilvl w:val="0"/>
          <w:numId w:val="12"/>
        </w:numPr>
        <w:tabs>
          <w:tab w:val="left" w:pos="2880"/>
        </w:tabs>
        <w:rPr>
          <w:b/>
          <w:szCs w:val="20"/>
        </w:rPr>
      </w:pPr>
      <w:r>
        <w:rPr>
          <w:b/>
          <w:szCs w:val="20"/>
        </w:rPr>
        <w:t>Tori</w:t>
      </w:r>
    </w:p>
    <w:p w:rsidR="001B7A99" w:rsidRPr="009C1907" w:rsidRDefault="001B7A99" w:rsidP="009C1907">
      <w:pPr>
        <w:pStyle w:val="ListParagraph"/>
        <w:numPr>
          <w:ilvl w:val="1"/>
          <w:numId w:val="12"/>
        </w:numPr>
        <w:tabs>
          <w:tab w:val="left" w:pos="2880"/>
        </w:tabs>
        <w:rPr>
          <w:b/>
          <w:szCs w:val="20"/>
        </w:rPr>
      </w:pPr>
      <w:r w:rsidRPr="009C1907">
        <w:rPr>
          <w:b/>
          <w:szCs w:val="20"/>
        </w:rPr>
        <w:t xml:space="preserve">Preparing for Leadership conference, </w:t>
      </w:r>
      <w:r w:rsidR="00B06551" w:rsidRPr="009C1907">
        <w:rPr>
          <w:b/>
          <w:szCs w:val="20"/>
        </w:rPr>
        <w:t>met</w:t>
      </w:r>
      <w:r w:rsidR="009C1907">
        <w:rPr>
          <w:b/>
          <w:szCs w:val="20"/>
        </w:rPr>
        <w:t xml:space="preserve"> with E-B</w:t>
      </w:r>
      <w:r w:rsidRPr="009C1907">
        <w:rPr>
          <w:b/>
          <w:szCs w:val="20"/>
        </w:rPr>
        <w:t xml:space="preserve">oard, </w:t>
      </w:r>
      <w:r w:rsidR="00B06551" w:rsidRPr="009C1907">
        <w:rPr>
          <w:b/>
          <w:szCs w:val="20"/>
        </w:rPr>
        <w:t>working</w:t>
      </w:r>
      <w:r w:rsidRPr="009C1907">
        <w:rPr>
          <w:b/>
          <w:szCs w:val="20"/>
        </w:rPr>
        <w:t xml:space="preserve"> on retreat, planning some future events</w:t>
      </w:r>
    </w:p>
    <w:p w:rsidR="00F978E6" w:rsidRPr="001B7A99" w:rsidRDefault="00F978E6" w:rsidP="00BF08C6">
      <w:pPr>
        <w:tabs>
          <w:tab w:val="left" w:pos="2880"/>
        </w:tabs>
        <w:rPr>
          <w:b/>
          <w:szCs w:val="20"/>
        </w:rPr>
      </w:pPr>
    </w:p>
    <w:p w:rsidR="00BF08C6" w:rsidRPr="006B3042" w:rsidRDefault="00BF08C6" w:rsidP="00BF08C6">
      <w:pPr>
        <w:tabs>
          <w:tab w:val="left" w:pos="2880"/>
        </w:tabs>
      </w:pPr>
      <w:r w:rsidRPr="006B3042">
        <w:rPr>
          <w:b/>
          <w:i/>
          <w:u w:val="single"/>
        </w:rPr>
        <w:t>Committee Reports</w:t>
      </w:r>
    </w:p>
    <w:p w:rsidR="009C1907" w:rsidRDefault="006B3042" w:rsidP="00BF08C6">
      <w:pPr>
        <w:tabs>
          <w:tab w:val="left" w:pos="2880"/>
        </w:tabs>
        <w:rPr>
          <w:b/>
        </w:rPr>
      </w:pPr>
      <w:r w:rsidRPr="001372F5">
        <w:t>Social Welfare</w:t>
      </w:r>
    </w:p>
    <w:p w:rsidR="00F978E6" w:rsidRPr="009C1907" w:rsidRDefault="00F978E6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9C1907">
        <w:rPr>
          <w:b/>
        </w:rPr>
        <w:t>Nothing to report</w:t>
      </w:r>
    </w:p>
    <w:p w:rsidR="009C1907" w:rsidRDefault="006B3042" w:rsidP="00BF08C6">
      <w:pPr>
        <w:tabs>
          <w:tab w:val="left" w:pos="2880"/>
        </w:tabs>
        <w:rPr>
          <w:b/>
        </w:rPr>
      </w:pPr>
      <w:r w:rsidRPr="001372F5">
        <w:t>Rules and Regulations</w:t>
      </w:r>
    </w:p>
    <w:p w:rsidR="00BF08C6" w:rsidRPr="009C1907" w:rsidRDefault="00F978E6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9C1907">
        <w:rPr>
          <w:b/>
        </w:rPr>
        <w:t>Talked to Jim about getting leadership kids involved</w:t>
      </w:r>
    </w:p>
    <w:p w:rsidR="009C1907" w:rsidRDefault="00394AB0" w:rsidP="00BF08C6">
      <w:pPr>
        <w:tabs>
          <w:tab w:val="left" w:pos="2880"/>
        </w:tabs>
        <w:rPr>
          <w:b/>
        </w:rPr>
      </w:pPr>
      <w:r w:rsidRPr="001372F5">
        <w:t>Communications</w:t>
      </w:r>
    </w:p>
    <w:p w:rsidR="00394AB0" w:rsidRPr="009C1907" w:rsidRDefault="00F978E6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9C1907">
        <w:rPr>
          <w:b/>
        </w:rPr>
        <w:t>Finalizing board in campus center</w:t>
      </w:r>
    </w:p>
    <w:p w:rsidR="009C1907" w:rsidRDefault="006B3042" w:rsidP="00BF08C6">
      <w:pPr>
        <w:tabs>
          <w:tab w:val="left" w:pos="2880"/>
        </w:tabs>
        <w:rPr>
          <w:b/>
        </w:rPr>
      </w:pPr>
      <w:r w:rsidRPr="001372F5">
        <w:t>Budgets and Appropriations</w:t>
      </w:r>
      <w:r w:rsidR="009C1907">
        <w:rPr>
          <w:b/>
        </w:rPr>
        <w:softHyphen/>
      </w:r>
    </w:p>
    <w:p w:rsidR="00EC7879" w:rsidRPr="009C1907" w:rsidRDefault="009C1907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>
        <w:rPr>
          <w:b/>
        </w:rPr>
        <w:t>S.G.A. &amp; c</w:t>
      </w:r>
      <w:r w:rsidR="00F978E6" w:rsidRPr="009C1907">
        <w:rPr>
          <w:b/>
        </w:rPr>
        <w:t>lub budgets</w:t>
      </w:r>
    </w:p>
    <w:p w:rsidR="009C1907" w:rsidRDefault="00506332" w:rsidP="00506332">
      <w:pPr>
        <w:tabs>
          <w:tab w:val="left" w:pos="2880"/>
        </w:tabs>
        <w:rPr>
          <w:b/>
        </w:rPr>
      </w:pPr>
      <w:r w:rsidRPr="001372F5">
        <w:t>Events</w:t>
      </w:r>
    </w:p>
    <w:p w:rsidR="00506332" w:rsidRPr="009C1907" w:rsidRDefault="00F978E6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9C1907">
        <w:rPr>
          <w:b/>
        </w:rPr>
        <w:t xml:space="preserve">Finalizing </w:t>
      </w:r>
      <w:r w:rsidR="009C1907">
        <w:rPr>
          <w:b/>
        </w:rPr>
        <w:t>winter B</w:t>
      </w:r>
      <w:r w:rsidR="006C3921" w:rsidRPr="009C1907">
        <w:rPr>
          <w:b/>
        </w:rPr>
        <w:t>all</w:t>
      </w:r>
    </w:p>
    <w:p w:rsidR="00B077B4" w:rsidRPr="00B077B4" w:rsidRDefault="00B077B4" w:rsidP="005C2968">
      <w:pPr>
        <w:tabs>
          <w:tab w:val="left" w:pos="2880"/>
        </w:tabs>
      </w:pPr>
    </w:p>
    <w:p w:rsidR="000E66E5" w:rsidRDefault="000E66E5" w:rsidP="000E66E5">
      <w:pPr>
        <w:tabs>
          <w:tab w:val="left" w:pos="2880"/>
        </w:tabs>
        <w:rPr>
          <w:b/>
          <w:i/>
          <w:u w:val="single"/>
        </w:rPr>
      </w:pPr>
      <w:r w:rsidRPr="006B3042">
        <w:rPr>
          <w:b/>
          <w:i/>
          <w:u w:val="single"/>
        </w:rPr>
        <w:t>Old Business</w:t>
      </w:r>
    </w:p>
    <w:p w:rsidR="009C1907" w:rsidRDefault="000E66E5" w:rsidP="000E66E5">
      <w:pPr>
        <w:tabs>
          <w:tab w:val="left" w:pos="2880"/>
        </w:tabs>
        <w:rPr>
          <w:b/>
        </w:rPr>
      </w:pPr>
      <w:r>
        <w:t>Charter/Re</w:t>
      </w:r>
      <w:r w:rsidR="00506332">
        <w:t>-</w:t>
      </w:r>
      <w:r w:rsidR="006C3921">
        <w:t>Charters</w:t>
      </w:r>
    </w:p>
    <w:p w:rsidR="000E66E5" w:rsidRPr="009C1907" w:rsidRDefault="00F978E6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9C1907">
        <w:rPr>
          <w:b/>
        </w:rPr>
        <w:t>None</w:t>
      </w:r>
    </w:p>
    <w:p w:rsidR="009C1907" w:rsidRDefault="00EF5D3B" w:rsidP="00EF5D3B">
      <w:pPr>
        <w:tabs>
          <w:tab w:val="left" w:pos="2880"/>
        </w:tabs>
        <w:rPr>
          <w:b/>
        </w:rPr>
      </w:pPr>
      <w:r>
        <w:t>Fundraiser Requests</w:t>
      </w:r>
    </w:p>
    <w:p w:rsidR="00EF5D3B" w:rsidRPr="009C1907" w:rsidRDefault="00F978E6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9C1907">
        <w:rPr>
          <w:b/>
        </w:rPr>
        <w:t>None</w:t>
      </w:r>
    </w:p>
    <w:p w:rsidR="009C1907" w:rsidRDefault="000E66E5" w:rsidP="000E66E5">
      <w:pPr>
        <w:tabs>
          <w:tab w:val="left" w:pos="2880"/>
        </w:tabs>
        <w:rPr>
          <w:b/>
        </w:rPr>
      </w:pPr>
      <w:r>
        <w:t>Funding Requests</w:t>
      </w:r>
    </w:p>
    <w:p w:rsidR="000E66E5" w:rsidRPr="009C1907" w:rsidRDefault="00F978E6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 w:rsidRPr="009C1907">
        <w:rPr>
          <w:b/>
        </w:rPr>
        <w:t>None</w:t>
      </w:r>
    </w:p>
    <w:p w:rsidR="009C1907" w:rsidRDefault="000E66E5" w:rsidP="000E66E5">
      <w:pPr>
        <w:tabs>
          <w:tab w:val="left" w:pos="2880"/>
        </w:tabs>
        <w:rPr>
          <w:b/>
        </w:rPr>
      </w:pPr>
      <w:r>
        <w:t>Student Concerns</w:t>
      </w:r>
    </w:p>
    <w:p w:rsidR="009C1907" w:rsidRDefault="009C1907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>
        <w:rPr>
          <w:b/>
        </w:rPr>
        <w:t>Bathrooms not cleaned well</w:t>
      </w:r>
    </w:p>
    <w:p w:rsidR="000E66E5" w:rsidRPr="009C1907" w:rsidRDefault="009C1907" w:rsidP="009C1907">
      <w:pPr>
        <w:pStyle w:val="ListParagraph"/>
        <w:numPr>
          <w:ilvl w:val="0"/>
          <w:numId w:val="13"/>
        </w:numPr>
        <w:tabs>
          <w:tab w:val="left" w:pos="2880"/>
        </w:tabs>
        <w:rPr>
          <w:b/>
        </w:rPr>
      </w:pPr>
      <w:r>
        <w:rPr>
          <w:b/>
        </w:rPr>
        <w:t>Trash isn’t being emptied in the apartment buildings</w:t>
      </w:r>
    </w:p>
    <w:p w:rsidR="009C1907" w:rsidRDefault="005F580B" w:rsidP="00C46EC8">
      <w:pPr>
        <w:tabs>
          <w:tab w:val="left" w:pos="2880"/>
        </w:tabs>
        <w:rPr>
          <w:b/>
        </w:rPr>
      </w:pPr>
      <w:r>
        <w:t>Allocations</w:t>
      </w:r>
    </w:p>
    <w:p w:rsidR="009C1907" w:rsidRDefault="00F978E6" w:rsidP="009C1907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 w:rsidRPr="009C1907">
        <w:rPr>
          <w:b/>
        </w:rPr>
        <w:t>$50 from suppli</w:t>
      </w:r>
      <w:r w:rsidR="009C1907">
        <w:rPr>
          <w:b/>
        </w:rPr>
        <w:t>es lines to obtain ink</w:t>
      </w:r>
    </w:p>
    <w:p w:rsidR="009C1907" w:rsidRDefault="009C1907" w:rsidP="009C1907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Moved by Rebecca</w:t>
      </w:r>
    </w:p>
    <w:p w:rsidR="009C1907" w:rsidRDefault="009C1907" w:rsidP="009C1907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Seconded by Ethan</w:t>
      </w:r>
    </w:p>
    <w:p w:rsidR="009C1907" w:rsidRDefault="009C1907" w:rsidP="009C1907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Motion passed</w:t>
      </w:r>
    </w:p>
    <w:p w:rsidR="009C1907" w:rsidRDefault="00F978E6" w:rsidP="009C1907">
      <w:pPr>
        <w:pStyle w:val="ListParagraph"/>
        <w:numPr>
          <w:ilvl w:val="0"/>
          <w:numId w:val="14"/>
        </w:numPr>
        <w:tabs>
          <w:tab w:val="left" w:pos="2880"/>
        </w:tabs>
        <w:rPr>
          <w:b/>
        </w:rPr>
      </w:pPr>
      <w:r w:rsidRPr="009C1907">
        <w:rPr>
          <w:b/>
        </w:rPr>
        <w:t>$40</w:t>
      </w:r>
      <w:r w:rsidR="009C1907">
        <w:rPr>
          <w:b/>
        </w:rPr>
        <w:t xml:space="preserve"> for new staplers from supplies</w:t>
      </w:r>
    </w:p>
    <w:p w:rsidR="00387BC6" w:rsidRDefault="00810969" w:rsidP="009C1907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In favor - 10</w:t>
      </w:r>
    </w:p>
    <w:p w:rsidR="009C1907" w:rsidRDefault="00810969" w:rsidP="009C1907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Opposed - 1</w:t>
      </w:r>
    </w:p>
    <w:p w:rsidR="009C1907" w:rsidRPr="009C1907" w:rsidRDefault="009C1907" w:rsidP="009C1907">
      <w:pPr>
        <w:pStyle w:val="ListParagraph"/>
        <w:numPr>
          <w:ilvl w:val="1"/>
          <w:numId w:val="14"/>
        </w:numPr>
        <w:tabs>
          <w:tab w:val="left" w:pos="2880"/>
        </w:tabs>
        <w:rPr>
          <w:b/>
        </w:rPr>
      </w:pPr>
      <w:r>
        <w:rPr>
          <w:b/>
        </w:rPr>
        <w:t>Motion</w:t>
      </w:r>
      <w:r w:rsidR="00810969">
        <w:rPr>
          <w:b/>
        </w:rPr>
        <w:t xml:space="preserve"> passes</w:t>
      </w:r>
    </w:p>
    <w:p w:rsidR="00810969" w:rsidRDefault="006C3921" w:rsidP="00C46EC8">
      <w:pPr>
        <w:tabs>
          <w:tab w:val="left" w:pos="2880"/>
        </w:tabs>
        <w:rPr>
          <w:b/>
        </w:rPr>
      </w:pPr>
      <w:r>
        <w:lastRenderedPageBreak/>
        <w:t xml:space="preserve">Winter </w:t>
      </w:r>
      <w:r w:rsidR="00B06551">
        <w:t>Ball</w:t>
      </w:r>
    </w:p>
    <w:p w:rsidR="00810969" w:rsidRDefault="00810969" w:rsidP="00810969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Setting up meeting</w:t>
      </w:r>
    </w:p>
    <w:p w:rsidR="003D5DC9" w:rsidRPr="00810969" w:rsidRDefault="00810969" w:rsidP="00810969">
      <w:pPr>
        <w:pStyle w:val="ListParagraph"/>
        <w:numPr>
          <w:ilvl w:val="0"/>
          <w:numId w:val="15"/>
        </w:numPr>
        <w:tabs>
          <w:tab w:val="left" w:pos="2880"/>
        </w:tabs>
        <w:rPr>
          <w:b/>
        </w:rPr>
      </w:pPr>
      <w:r>
        <w:rPr>
          <w:b/>
        </w:rPr>
        <w:t>Expected to set up and clean up</w:t>
      </w:r>
    </w:p>
    <w:p w:rsidR="00810969" w:rsidRDefault="00FC01EF" w:rsidP="00C46EC8">
      <w:pPr>
        <w:tabs>
          <w:tab w:val="left" w:pos="2880"/>
        </w:tabs>
        <w:rPr>
          <w:b/>
        </w:rPr>
      </w:pPr>
      <w:r>
        <w:t>Admissions Process</w:t>
      </w:r>
    </w:p>
    <w:p w:rsidR="004D6257" w:rsidRPr="00810969" w:rsidRDefault="00B35DDF" w:rsidP="00810969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810969">
        <w:rPr>
          <w:b/>
        </w:rPr>
        <w:t>No updates</w:t>
      </w:r>
    </w:p>
    <w:p w:rsidR="00810969" w:rsidRDefault="00FC01EF" w:rsidP="00C46EC8">
      <w:pPr>
        <w:tabs>
          <w:tab w:val="left" w:pos="2880"/>
        </w:tabs>
        <w:rPr>
          <w:b/>
        </w:rPr>
      </w:pPr>
      <w:r>
        <w:t>Western New York Student Leadership Conference</w:t>
      </w:r>
    </w:p>
    <w:p w:rsidR="00810969" w:rsidRDefault="00B35DDF" w:rsidP="00810969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 w:rsidRPr="00810969">
        <w:rPr>
          <w:b/>
        </w:rPr>
        <w:t>Team workshop eng</w:t>
      </w:r>
      <w:r w:rsidR="00810969">
        <w:rPr>
          <w:b/>
        </w:rPr>
        <w:t>aging</w:t>
      </w:r>
    </w:p>
    <w:p w:rsidR="00810969" w:rsidRDefault="00810969" w:rsidP="00810969">
      <w:pPr>
        <w:pStyle w:val="ListParagraph"/>
        <w:numPr>
          <w:ilvl w:val="0"/>
          <w:numId w:val="16"/>
        </w:numPr>
        <w:tabs>
          <w:tab w:val="left" w:pos="2880"/>
        </w:tabs>
        <w:rPr>
          <w:b/>
        </w:rPr>
      </w:pPr>
      <w:r>
        <w:rPr>
          <w:b/>
        </w:rPr>
        <w:t>Transgender commuter bathroom open to either gender</w:t>
      </w:r>
    </w:p>
    <w:p w:rsidR="00810969" w:rsidRDefault="00810969" w:rsidP="00810969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 xml:space="preserve">Decision may be out of our power </w:t>
      </w:r>
    </w:p>
    <w:p w:rsidR="00FC01EF" w:rsidRPr="00810969" w:rsidRDefault="00810969" w:rsidP="00810969">
      <w:pPr>
        <w:pStyle w:val="ListParagraph"/>
        <w:numPr>
          <w:ilvl w:val="1"/>
          <w:numId w:val="16"/>
        </w:numPr>
        <w:tabs>
          <w:tab w:val="left" w:pos="2880"/>
        </w:tabs>
        <w:rPr>
          <w:b/>
        </w:rPr>
      </w:pPr>
      <w:r>
        <w:rPr>
          <w:b/>
        </w:rPr>
        <w:t xml:space="preserve">New campus </w:t>
      </w:r>
      <w:r w:rsidR="006C3921" w:rsidRPr="00810969">
        <w:rPr>
          <w:b/>
        </w:rPr>
        <w:t>cen</w:t>
      </w:r>
      <w:r>
        <w:rPr>
          <w:b/>
        </w:rPr>
        <w:t>ter ideas included either sex bathrooms</w:t>
      </w:r>
    </w:p>
    <w:p w:rsidR="00810969" w:rsidRDefault="00A86C14" w:rsidP="00C46EC8">
      <w:pPr>
        <w:tabs>
          <w:tab w:val="left" w:pos="2880"/>
        </w:tabs>
        <w:rPr>
          <w:b/>
        </w:rPr>
      </w:pPr>
      <w:r>
        <w:t>Spring Retreat</w:t>
      </w:r>
    </w:p>
    <w:p w:rsidR="00810969" w:rsidRDefault="00810969" w:rsidP="00810969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>
        <w:rPr>
          <w:b/>
        </w:rPr>
        <w:t>Top Secret</w:t>
      </w:r>
    </w:p>
    <w:p w:rsidR="00A86C14" w:rsidRPr="00810969" w:rsidRDefault="00B35DDF" w:rsidP="00810969">
      <w:pPr>
        <w:pStyle w:val="ListParagraph"/>
        <w:numPr>
          <w:ilvl w:val="0"/>
          <w:numId w:val="17"/>
        </w:numPr>
        <w:tabs>
          <w:tab w:val="left" w:pos="2880"/>
        </w:tabs>
        <w:rPr>
          <w:b/>
        </w:rPr>
      </w:pPr>
      <w:r w:rsidRPr="00810969">
        <w:rPr>
          <w:b/>
        </w:rPr>
        <w:t>Be there at 12</w:t>
      </w:r>
      <w:r w:rsidR="00810969">
        <w:rPr>
          <w:b/>
        </w:rPr>
        <w:t>p.m.</w:t>
      </w:r>
    </w:p>
    <w:p w:rsidR="00810969" w:rsidRDefault="006C3921" w:rsidP="00C46EC8">
      <w:pPr>
        <w:tabs>
          <w:tab w:val="left" w:pos="2880"/>
        </w:tabs>
        <w:rPr>
          <w:b/>
        </w:rPr>
      </w:pPr>
      <w:r>
        <w:t>President Listening Session</w:t>
      </w:r>
    </w:p>
    <w:p w:rsidR="006C3921" w:rsidRPr="00810969" w:rsidRDefault="00810969" w:rsidP="00810969">
      <w:pPr>
        <w:pStyle w:val="ListParagraph"/>
        <w:numPr>
          <w:ilvl w:val="0"/>
          <w:numId w:val="18"/>
        </w:numPr>
        <w:tabs>
          <w:tab w:val="left" w:pos="2880"/>
        </w:tabs>
        <w:rPr>
          <w:b/>
        </w:rPr>
      </w:pPr>
      <w:r>
        <w:rPr>
          <w:b/>
        </w:rPr>
        <w:t>R</w:t>
      </w:r>
      <w:r w:rsidR="006C3921" w:rsidRPr="00810969">
        <w:rPr>
          <w:b/>
        </w:rPr>
        <w:t xml:space="preserve">evamp old issues </w:t>
      </w:r>
      <w:r w:rsidR="00B06551" w:rsidRPr="00810969">
        <w:rPr>
          <w:b/>
        </w:rPr>
        <w:t>because</w:t>
      </w:r>
      <w:r w:rsidR="006C3921" w:rsidRPr="00810969">
        <w:rPr>
          <w:b/>
        </w:rPr>
        <w:t xml:space="preserve"> they were discussed but not brought up again</w:t>
      </w:r>
    </w:p>
    <w:p w:rsidR="006E7CCE" w:rsidRDefault="006E7CCE" w:rsidP="00C46EC8">
      <w:pPr>
        <w:tabs>
          <w:tab w:val="left" w:pos="2880"/>
        </w:tabs>
      </w:pPr>
    </w:p>
    <w:p w:rsidR="006E7CCE" w:rsidRDefault="00043494" w:rsidP="006E7CCE">
      <w:pPr>
        <w:tabs>
          <w:tab w:val="left" w:pos="2880"/>
        </w:tabs>
        <w:rPr>
          <w:b/>
          <w:i/>
          <w:u w:val="single"/>
        </w:rPr>
      </w:pPr>
      <w:r>
        <w:rPr>
          <w:b/>
          <w:i/>
          <w:u w:val="single"/>
        </w:rPr>
        <w:t>New Business</w:t>
      </w:r>
    </w:p>
    <w:p w:rsidR="00F516A9" w:rsidRDefault="00F516A9" w:rsidP="00C46EC8">
      <w:pPr>
        <w:tabs>
          <w:tab w:val="left" w:pos="2880"/>
        </w:tabs>
      </w:pPr>
      <w:r w:rsidRPr="00F516A9">
        <w:t>Student Learning and Campus Life Committee</w:t>
      </w:r>
    </w:p>
    <w:p w:rsidR="006C3921" w:rsidRPr="006C3921" w:rsidRDefault="00810969" w:rsidP="006C3921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Held t</w:t>
      </w:r>
      <w:r w:rsidR="006C3921">
        <w:rPr>
          <w:b/>
        </w:rPr>
        <w:t>his morning</w:t>
      </w:r>
    </w:p>
    <w:p w:rsidR="006C3921" w:rsidRPr="006C3921" w:rsidRDefault="00810969" w:rsidP="006C3921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 xml:space="preserve">Several </w:t>
      </w:r>
      <w:r w:rsidR="006C3921">
        <w:rPr>
          <w:b/>
        </w:rPr>
        <w:t>new degree programs</w:t>
      </w:r>
    </w:p>
    <w:p w:rsidR="00810969" w:rsidRPr="00810969" w:rsidRDefault="00810969" w:rsidP="00810969">
      <w:pPr>
        <w:pStyle w:val="ListParagraph"/>
        <w:numPr>
          <w:ilvl w:val="1"/>
          <w:numId w:val="9"/>
        </w:numPr>
        <w:tabs>
          <w:tab w:val="left" w:pos="2880"/>
        </w:tabs>
      </w:pPr>
      <w:r>
        <w:rPr>
          <w:b/>
        </w:rPr>
        <w:t>Risk Management (Fall 2016)</w:t>
      </w:r>
    </w:p>
    <w:p w:rsidR="006C3921" w:rsidRPr="00810969" w:rsidRDefault="00810969" w:rsidP="00810969">
      <w:pPr>
        <w:pStyle w:val="ListParagraph"/>
        <w:numPr>
          <w:ilvl w:val="1"/>
          <w:numId w:val="9"/>
        </w:numPr>
        <w:tabs>
          <w:tab w:val="left" w:pos="2880"/>
        </w:tabs>
      </w:pPr>
      <w:r>
        <w:rPr>
          <w:b/>
        </w:rPr>
        <w:t>Cyber Security (Fall 2016)</w:t>
      </w:r>
    </w:p>
    <w:p w:rsidR="006C3921" w:rsidRPr="006C3921" w:rsidRDefault="006C3921" w:rsidP="00810969">
      <w:pPr>
        <w:pStyle w:val="ListParagraph"/>
        <w:numPr>
          <w:ilvl w:val="1"/>
          <w:numId w:val="9"/>
        </w:numPr>
        <w:tabs>
          <w:tab w:val="left" w:pos="2880"/>
        </w:tabs>
      </w:pPr>
      <w:r>
        <w:rPr>
          <w:b/>
        </w:rPr>
        <w:t>Health</w:t>
      </w:r>
      <w:r w:rsidR="00810969">
        <w:rPr>
          <w:b/>
        </w:rPr>
        <w:t xml:space="preserve"> Care Management</w:t>
      </w:r>
      <w:r>
        <w:rPr>
          <w:b/>
        </w:rPr>
        <w:t xml:space="preserve"> (2017)</w:t>
      </w:r>
    </w:p>
    <w:p w:rsidR="006C3921" w:rsidRPr="006C3921" w:rsidRDefault="006C3921" w:rsidP="00810969">
      <w:pPr>
        <w:pStyle w:val="ListParagraph"/>
        <w:numPr>
          <w:ilvl w:val="1"/>
          <w:numId w:val="9"/>
        </w:numPr>
        <w:tabs>
          <w:tab w:val="left" w:pos="2880"/>
        </w:tabs>
      </w:pPr>
      <w:r>
        <w:rPr>
          <w:b/>
        </w:rPr>
        <w:t>Forensic Biology (2018)</w:t>
      </w:r>
    </w:p>
    <w:p w:rsidR="006C3921" w:rsidRPr="00810969" w:rsidRDefault="00B06551" w:rsidP="006C3921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 xml:space="preserve">ADP- </w:t>
      </w:r>
      <w:r w:rsidR="00810969">
        <w:rPr>
          <w:b/>
        </w:rPr>
        <w:t>program for adults</w:t>
      </w:r>
    </w:p>
    <w:p w:rsidR="00810969" w:rsidRPr="00B06551" w:rsidRDefault="00810969" w:rsidP="00810969">
      <w:pPr>
        <w:pStyle w:val="ListParagraph"/>
        <w:numPr>
          <w:ilvl w:val="1"/>
          <w:numId w:val="9"/>
        </w:numPr>
        <w:tabs>
          <w:tab w:val="left" w:pos="2880"/>
        </w:tabs>
      </w:pPr>
      <w:r>
        <w:rPr>
          <w:b/>
        </w:rPr>
        <w:t>Concern regarding the lack of success</w:t>
      </w:r>
    </w:p>
    <w:p w:rsidR="00B06551" w:rsidRPr="00B06551" w:rsidRDefault="00B06551" w:rsidP="006C3921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Hiring on new faculty and staff (2 vacancies)</w:t>
      </w:r>
    </w:p>
    <w:p w:rsidR="00B06551" w:rsidRPr="00B06551" w:rsidRDefault="008C4FD1" w:rsidP="006C3921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Director of Multicultural A</w:t>
      </w:r>
      <w:r w:rsidR="00B06551">
        <w:rPr>
          <w:b/>
        </w:rPr>
        <w:t>ffairs position filled</w:t>
      </w:r>
    </w:p>
    <w:p w:rsidR="00B06551" w:rsidRPr="00B06551" w:rsidRDefault="008C4FD1" w:rsidP="006C3921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>Interim D</w:t>
      </w:r>
      <w:r w:rsidR="00B06551">
        <w:rPr>
          <w:b/>
        </w:rPr>
        <w:t>ir</w:t>
      </w:r>
      <w:r>
        <w:rPr>
          <w:b/>
        </w:rPr>
        <w:t>ector of H</w:t>
      </w:r>
      <w:r w:rsidR="00B06551">
        <w:rPr>
          <w:b/>
        </w:rPr>
        <w:t>ousing</w:t>
      </w:r>
    </w:p>
    <w:p w:rsidR="00B06551" w:rsidRDefault="00B06551" w:rsidP="006C3921">
      <w:pPr>
        <w:pStyle w:val="ListParagraph"/>
        <w:numPr>
          <w:ilvl w:val="0"/>
          <w:numId w:val="9"/>
        </w:numPr>
        <w:tabs>
          <w:tab w:val="left" w:pos="2880"/>
        </w:tabs>
      </w:pPr>
      <w:r>
        <w:rPr>
          <w:b/>
        </w:rPr>
        <w:t xml:space="preserve">New </w:t>
      </w:r>
      <w:r w:rsidR="008C4FD1">
        <w:rPr>
          <w:b/>
        </w:rPr>
        <w:t>Director of Admissions</w:t>
      </w:r>
    </w:p>
    <w:p w:rsidR="00FC01EF" w:rsidRDefault="00F516A9" w:rsidP="00C46EC8">
      <w:pPr>
        <w:tabs>
          <w:tab w:val="left" w:pos="2880"/>
        </w:tabs>
      </w:pPr>
      <w:r>
        <w:t>Bi-Weekly Reports</w:t>
      </w:r>
    </w:p>
    <w:p w:rsidR="008C4FD1" w:rsidRDefault="008C4FD1" w:rsidP="00B06551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Ready to graduate</w:t>
      </w:r>
    </w:p>
    <w:p w:rsidR="00B06551" w:rsidRDefault="008C4FD1" w:rsidP="00B06551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Excited for Winter B</w:t>
      </w:r>
      <w:r w:rsidR="00B06551">
        <w:rPr>
          <w:b/>
        </w:rPr>
        <w:t>all</w:t>
      </w:r>
    </w:p>
    <w:p w:rsidR="00B06551" w:rsidRDefault="008C4FD1" w:rsidP="00B06551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Items</w:t>
      </w:r>
      <w:r w:rsidR="00B06551">
        <w:rPr>
          <w:b/>
        </w:rPr>
        <w:t xml:space="preserve"> </w:t>
      </w:r>
      <w:r w:rsidR="00E64B5C">
        <w:rPr>
          <w:b/>
        </w:rPr>
        <w:t>that</w:t>
      </w:r>
      <w:r w:rsidR="00B06551">
        <w:rPr>
          <w:b/>
        </w:rPr>
        <w:t xml:space="preserve"> say </w:t>
      </w:r>
      <w:r>
        <w:rPr>
          <w:b/>
        </w:rPr>
        <w:t>“C</w:t>
      </w:r>
      <w:r w:rsidR="00B06551">
        <w:rPr>
          <w:b/>
        </w:rPr>
        <w:t>lass of 2016</w:t>
      </w:r>
      <w:r>
        <w:rPr>
          <w:b/>
        </w:rPr>
        <w:t>”</w:t>
      </w:r>
      <w:r w:rsidR="00B06551">
        <w:rPr>
          <w:b/>
        </w:rPr>
        <w:t>: cups, shadow box, pen, sweatshirt</w:t>
      </w:r>
    </w:p>
    <w:p w:rsidR="00B06551" w:rsidRDefault="00B06551" w:rsidP="00B06551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Welcom</w:t>
      </w:r>
      <w:r w:rsidR="008C4FD1">
        <w:rPr>
          <w:b/>
        </w:rPr>
        <w:t>ing freshmen: Fall events</w:t>
      </w:r>
    </w:p>
    <w:p w:rsidR="008C4FD1" w:rsidRDefault="00B06551" w:rsidP="00B06551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 xml:space="preserve">Computers in </w:t>
      </w:r>
      <w:r w:rsidR="008C4FD1">
        <w:rPr>
          <w:b/>
        </w:rPr>
        <w:t>Trinity Basement</w:t>
      </w:r>
      <w:r w:rsidR="00E64B5C">
        <w:rPr>
          <w:b/>
        </w:rPr>
        <w:t xml:space="preserve"> not</w:t>
      </w:r>
      <w:r w:rsidR="008C4FD1">
        <w:rPr>
          <w:b/>
        </w:rPr>
        <w:t xml:space="preserve"> working</w:t>
      </w:r>
    </w:p>
    <w:p w:rsidR="008C4FD1" w:rsidRDefault="008C4FD1" w:rsidP="00B06551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Clarification of dorm expenses</w:t>
      </w:r>
    </w:p>
    <w:p w:rsidR="00B06551" w:rsidRDefault="008C4FD1" w:rsidP="00B06551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>C</w:t>
      </w:r>
      <w:r w:rsidR="00B06551">
        <w:rPr>
          <w:b/>
        </w:rPr>
        <w:t>offee machine not working again</w:t>
      </w:r>
    </w:p>
    <w:p w:rsidR="00B06551" w:rsidRDefault="00B06551" w:rsidP="00B06551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 xml:space="preserve">Dryer </w:t>
      </w:r>
      <w:r w:rsidR="008C4FD1">
        <w:rPr>
          <w:b/>
        </w:rPr>
        <w:t>on second floor of T</w:t>
      </w:r>
      <w:r>
        <w:rPr>
          <w:b/>
        </w:rPr>
        <w:t>rinity not working</w:t>
      </w:r>
    </w:p>
    <w:p w:rsidR="00F516A9" w:rsidRPr="00B06551" w:rsidRDefault="00B06551" w:rsidP="00C46EC8">
      <w:pPr>
        <w:pStyle w:val="ListParagraph"/>
        <w:numPr>
          <w:ilvl w:val="0"/>
          <w:numId w:val="10"/>
        </w:numPr>
        <w:tabs>
          <w:tab w:val="left" w:pos="2880"/>
        </w:tabs>
        <w:rPr>
          <w:b/>
        </w:rPr>
      </w:pPr>
      <w:r>
        <w:rPr>
          <w:b/>
        </w:rPr>
        <w:t xml:space="preserve">New furniture in St. Joes </w:t>
      </w:r>
    </w:p>
    <w:p w:rsidR="008C4FD1" w:rsidRDefault="008C4FD1" w:rsidP="00C46EC8">
      <w:pPr>
        <w:tabs>
          <w:tab w:val="left" w:pos="2880"/>
        </w:tabs>
        <w:rPr>
          <w:i/>
        </w:rPr>
      </w:pPr>
    </w:p>
    <w:p w:rsidR="008C4FD1" w:rsidRDefault="00B868A6" w:rsidP="00C46EC8">
      <w:pPr>
        <w:tabs>
          <w:tab w:val="left" w:pos="2880"/>
        </w:tabs>
        <w:rPr>
          <w:i/>
        </w:rPr>
      </w:pPr>
      <w:r w:rsidRPr="006B3042">
        <w:rPr>
          <w:i/>
        </w:rPr>
        <w:t>Announcements</w:t>
      </w:r>
    </w:p>
    <w:p w:rsidR="00B868A6" w:rsidRPr="008C4FD1" w:rsidRDefault="00E64B5C" w:rsidP="008C4FD1">
      <w:pPr>
        <w:pStyle w:val="ListParagraph"/>
        <w:numPr>
          <w:ilvl w:val="0"/>
          <w:numId w:val="20"/>
        </w:numPr>
        <w:tabs>
          <w:tab w:val="left" w:pos="2880"/>
        </w:tabs>
        <w:rPr>
          <w:b/>
          <w:i/>
        </w:rPr>
      </w:pPr>
      <w:r w:rsidRPr="008C4FD1">
        <w:rPr>
          <w:b/>
          <w:i/>
        </w:rPr>
        <w:t>None</w:t>
      </w:r>
    </w:p>
    <w:p w:rsidR="00E64B5C" w:rsidRPr="00E64B5C" w:rsidRDefault="00E64B5C" w:rsidP="00C46EC8">
      <w:pPr>
        <w:tabs>
          <w:tab w:val="left" w:pos="2880"/>
        </w:tabs>
        <w:rPr>
          <w:b/>
          <w:i/>
        </w:rPr>
      </w:pPr>
    </w:p>
    <w:p w:rsidR="008C4FD1" w:rsidRDefault="00243735" w:rsidP="00C46EC8">
      <w:pPr>
        <w:tabs>
          <w:tab w:val="left" w:pos="2880"/>
        </w:tabs>
        <w:rPr>
          <w:b/>
          <w:i/>
        </w:rPr>
      </w:pPr>
      <w:r w:rsidRPr="006B3042">
        <w:rPr>
          <w:i/>
        </w:rPr>
        <w:t>Questions and Comments from the Audienc</w:t>
      </w:r>
      <w:r w:rsidR="005A4DEC" w:rsidRPr="006B3042">
        <w:rPr>
          <w:i/>
        </w:rPr>
        <w:t>e</w:t>
      </w:r>
    </w:p>
    <w:p w:rsidR="00893D6B" w:rsidRPr="008C4FD1" w:rsidRDefault="008C4FD1" w:rsidP="008C4FD1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  <w:i/>
        </w:rPr>
        <w:t>See “Bi-Weekly Reports” section</w:t>
      </w:r>
    </w:p>
    <w:p w:rsidR="008C4FD1" w:rsidRPr="008C4FD1" w:rsidRDefault="008C4FD1" w:rsidP="008C4FD1">
      <w:pPr>
        <w:tabs>
          <w:tab w:val="left" w:pos="2880"/>
        </w:tabs>
        <w:rPr>
          <w:b/>
        </w:rPr>
      </w:pPr>
    </w:p>
    <w:p w:rsidR="00BF08C6" w:rsidRDefault="00F6160F" w:rsidP="00C46EC8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8C4FD1" w:rsidRDefault="006C3921" w:rsidP="008C4FD1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 w:rsidRPr="008C4FD1">
        <w:rPr>
          <w:b/>
        </w:rPr>
        <w:t>Ethan moves to</w:t>
      </w:r>
      <w:r w:rsidR="008C4FD1">
        <w:rPr>
          <w:b/>
        </w:rPr>
        <w:t xml:space="preserve"> adjourn the meeting at 4:01p.m.</w:t>
      </w:r>
    </w:p>
    <w:p w:rsidR="008C4FD1" w:rsidRDefault="008C4FD1" w:rsidP="008C4FD1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Seconded by Alexia</w:t>
      </w:r>
    </w:p>
    <w:p w:rsidR="008C4FD1" w:rsidRDefault="008C4FD1" w:rsidP="008C4FD1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lastRenderedPageBreak/>
        <w:t>All in favor</w:t>
      </w:r>
    </w:p>
    <w:p w:rsidR="006C3921" w:rsidRPr="008C4FD1" w:rsidRDefault="008C4FD1" w:rsidP="008C4FD1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>
        <w:rPr>
          <w:b/>
        </w:rPr>
        <w:t>Motion p</w:t>
      </w:r>
      <w:r w:rsidR="006C3921" w:rsidRPr="008C4FD1">
        <w:rPr>
          <w:b/>
        </w:rPr>
        <w:t>asses</w:t>
      </w:r>
    </w:p>
    <w:p w:rsidR="006C3921" w:rsidRPr="008C4FD1" w:rsidRDefault="006C3921" w:rsidP="008C4FD1">
      <w:pPr>
        <w:pStyle w:val="ListParagraph"/>
        <w:numPr>
          <w:ilvl w:val="0"/>
          <w:numId w:val="19"/>
        </w:numPr>
        <w:tabs>
          <w:tab w:val="left" w:pos="2880"/>
        </w:tabs>
        <w:rPr>
          <w:b/>
        </w:rPr>
      </w:pPr>
      <w:r w:rsidRPr="008C4FD1">
        <w:rPr>
          <w:b/>
        </w:rPr>
        <w:t>Meeting is adjourned at 4:01</w:t>
      </w:r>
      <w:r w:rsidR="008C4FD1">
        <w:rPr>
          <w:b/>
        </w:rPr>
        <w:t>p.m.</w:t>
      </w:r>
    </w:p>
    <w:sectPr w:rsidR="006C3921" w:rsidRPr="008C4FD1" w:rsidSect="008C4FD1">
      <w:footerReference w:type="default" r:id="rId9"/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B0" w:rsidRDefault="00247CB0" w:rsidP="00DE4949">
      <w:r>
        <w:separator/>
      </w:r>
    </w:p>
  </w:endnote>
  <w:endnote w:type="continuationSeparator" w:id="0">
    <w:p w:rsidR="00247CB0" w:rsidRDefault="00247CB0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B0" w:rsidRDefault="00247CB0" w:rsidP="00DE4949">
      <w:r>
        <w:separator/>
      </w:r>
    </w:p>
  </w:footnote>
  <w:footnote w:type="continuationSeparator" w:id="0">
    <w:p w:rsidR="00247CB0" w:rsidRDefault="00247CB0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5119"/>
    <w:multiLevelType w:val="hybridMultilevel"/>
    <w:tmpl w:val="D71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E11"/>
    <w:multiLevelType w:val="hybridMultilevel"/>
    <w:tmpl w:val="D06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19C"/>
    <w:multiLevelType w:val="hybridMultilevel"/>
    <w:tmpl w:val="3648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03A74"/>
    <w:multiLevelType w:val="hybridMultilevel"/>
    <w:tmpl w:val="0586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6FFC"/>
    <w:multiLevelType w:val="hybridMultilevel"/>
    <w:tmpl w:val="CD8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36A1"/>
    <w:multiLevelType w:val="hybridMultilevel"/>
    <w:tmpl w:val="10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7006F"/>
    <w:multiLevelType w:val="hybridMultilevel"/>
    <w:tmpl w:val="870E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3580"/>
    <w:multiLevelType w:val="hybridMultilevel"/>
    <w:tmpl w:val="0F0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E0473"/>
    <w:multiLevelType w:val="hybridMultilevel"/>
    <w:tmpl w:val="B53E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74710"/>
    <w:multiLevelType w:val="hybridMultilevel"/>
    <w:tmpl w:val="0D54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42051"/>
    <w:multiLevelType w:val="hybridMultilevel"/>
    <w:tmpl w:val="2BC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325FB"/>
    <w:multiLevelType w:val="hybridMultilevel"/>
    <w:tmpl w:val="9462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64C13"/>
    <w:multiLevelType w:val="hybridMultilevel"/>
    <w:tmpl w:val="528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E5B4C"/>
    <w:multiLevelType w:val="hybridMultilevel"/>
    <w:tmpl w:val="6A2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34EAA"/>
    <w:multiLevelType w:val="hybridMultilevel"/>
    <w:tmpl w:val="3B00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E7920"/>
    <w:multiLevelType w:val="hybridMultilevel"/>
    <w:tmpl w:val="459E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038B2"/>
    <w:multiLevelType w:val="hybridMultilevel"/>
    <w:tmpl w:val="9174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0C5C"/>
    <w:multiLevelType w:val="hybridMultilevel"/>
    <w:tmpl w:val="C35E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C366A"/>
    <w:multiLevelType w:val="hybridMultilevel"/>
    <w:tmpl w:val="8092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A4CCB"/>
    <w:multiLevelType w:val="hybridMultilevel"/>
    <w:tmpl w:val="9660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9"/>
  </w:num>
  <w:num w:numId="5">
    <w:abstractNumId w:val="0"/>
  </w:num>
  <w:num w:numId="6">
    <w:abstractNumId w:val="10"/>
  </w:num>
  <w:num w:numId="7">
    <w:abstractNumId w:val="18"/>
  </w:num>
  <w:num w:numId="8">
    <w:abstractNumId w:val="17"/>
  </w:num>
  <w:num w:numId="9">
    <w:abstractNumId w:val="2"/>
  </w:num>
  <w:num w:numId="10">
    <w:abstractNumId w:val="4"/>
  </w:num>
  <w:num w:numId="11">
    <w:abstractNumId w:val="11"/>
  </w:num>
  <w:num w:numId="12">
    <w:abstractNumId w:val="12"/>
  </w:num>
  <w:num w:numId="13">
    <w:abstractNumId w:val="21"/>
  </w:num>
  <w:num w:numId="14">
    <w:abstractNumId w:val="3"/>
  </w:num>
  <w:num w:numId="15">
    <w:abstractNumId w:val="14"/>
  </w:num>
  <w:num w:numId="16">
    <w:abstractNumId w:val="1"/>
  </w:num>
  <w:num w:numId="17">
    <w:abstractNumId w:val="13"/>
  </w:num>
  <w:num w:numId="18">
    <w:abstractNumId w:val="5"/>
  </w:num>
  <w:num w:numId="19">
    <w:abstractNumId w:val="7"/>
  </w:num>
  <w:num w:numId="20">
    <w:abstractNumId w:val="20"/>
  </w:num>
  <w:num w:numId="21">
    <w:abstractNumId w:val="6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6CB7"/>
    <w:rsid w:val="00030728"/>
    <w:rsid w:val="00033592"/>
    <w:rsid w:val="00033B73"/>
    <w:rsid w:val="00042F2A"/>
    <w:rsid w:val="00043494"/>
    <w:rsid w:val="00043513"/>
    <w:rsid w:val="00080EC1"/>
    <w:rsid w:val="00087934"/>
    <w:rsid w:val="0009142D"/>
    <w:rsid w:val="000A5E83"/>
    <w:rsid w:val="000A6328"/>
    <w:rsid w:val="000C08F9"/>
    <w:rsid w:val="000C25CB"/>
    <w:rsid w:val="000C3386"/>
    <w:rsid w:val="000C36AE"/>
    <w:rsid w:val="000C3BAB"/>
    <w:rsid w:val="000D2F6F"/>
    <w:rsid w:val="000D4839"/>
    <w:rsid w:val="000D6506"/>
    <w:rsid w:val="000E66E5"/>
    <w:rsid w:val="000F4107"/>
    <w:rsid w:val="0010524F"/>
    <w:rsid w:val="0011370C"/>
    <w:rsid w:val="0012353B"/>
    <w:rsid w:val="00130B60"/>
    <w:rsid w:val="00130D60"/>
    <w:rsid w:val="00132231"/>
    <w:rsid w:val="001326D5"/>
    <w:rsid w:val="001350DF"/>
    <w:rsid w:val="001372F5"/>
    <w:rsid w:val="001566D7"/>
    <w:rsid w:val="00156A52"/>
    <w:rsid w:val="001572A4"/>
    <w:rsid w:val="0016630F"/>
    <w:rsid w:val="00167592"/>
    <w:rsid w:val="00194BE1"/>
    <w:rsid w:val="001973CB"/>
    <w:rsid w:val="001B7A99"/>
    <w:rsid w:val="001C6BE7"/>
    <w:rsid w:val="001C74D2"/>
    <w:rsid w:val="001E2802"/>
    <w:rsid w:val="00207E61"/>
    <w:rsid w:val="00213BD8"/>
    <w:rsid w:val="00235780"/>
    <w:rsid w:val="0023698D"/>
    <w:rsid w:val="00242CA8"/>
    <w:rsid w:val="00243735"/>
    <w:rsid w:val="00244F6A"/>
    <w:rsid w:val="00247CB0"/>
    <w:rsid w:val="00252187"/>
    <w:rsid w:val="00264D99"/>
    <w:rsid w:val="0027787C"/>
    <w:rsid w:val="0029176E"/>
    <w:rsid w:val="0029252D"/>
    <w:rsid w:val="00295584"/>
    <w:rsid w:val="0029633E"/>
    <w:rsid w:val="002A0E05"/>
    <w:rsid w:val="002C08C5"/>
    <w:rsid w:val="002E18B8"/>
    <w:rsid w:val="00341F9F"/>
    <w:rsid w:val="00344C63"/>
    <w:rsid w:val="00352955"/>
    <w:rsid w:val="00355635"/>
    <w:rsid w:val="00356CBF"/>
    <w:rsid w:val="00362D6F"/>
    <w:rsid w:val="00363ED7"/>
    <w:rsid w:val="00365299"/>
    <w:rsid w:val="00381199"/>
    <w:rsid w:val="003827E9"/>
    <w:rsid w:val="00387BC6"/>
    <w:rsid w:val="00394AB0"/>
    <w:rsid w:val="003A21EA"/>
    <w:rsid w:val="003A54F1"/>
    <w:rsid w:val="003B1246"/>
    <w:rsid w:val="003B6700"/>
    <w:rsid w:val="003C1229"/>
    <w:rsid w:val="003C5AD8"/>
    <w:rsid w:val="003C5E83"/>
    <w:rsid w:val="003D5DC9"/>
    <w:rsid w:val="003E4FBB"/>
    <w:rsid w:val="003F7B1B"/>
    <w:rsid w:val="0041578E"/>
    <w:rsid w:val="0041701B"/>
    <w:rsid w:val="00420D03"/>
    <w:rsid w:val="00433698"/>
    <w:rsid w:val="00434748"/>
    <w:rsid w:val="004465C2"/>
    <w:rsid w:val="00447567"/>
    <w:rsid w:val="00456D04"/>
    <w:rsid w:val="00470105"/>
    <w:rsid w:val="004702CF"/>
    <w:rsid w:val="00492089"/>
    <w:rsid w:val="004A0D3F"/>
    <w:rsid w:val="004A1D22"/>
    <w:rsid w:val="004A65B0"/>
    <w:rsid w:val="004B1768"/>
    <w:rsid w:val="004B1BCE"/>
    <w:rsid w:val="004C48ED"/>
    <w:rsid w:val="004D2A3C"/>
    <w:rsid w:val="004D6257"/>
    <w:rsid w:val="004E0236"/>
    <w:rsid w:val="004E0ABA"/>
    <w:rsid w:val="004E52CD"/>
    <w:rsid w:val="004E650E"/>
    <w:rsid w:val="004F6379"/>
    <w:rsid w:val="005031B9"/>
    <w:rsid w:val="00506332"/>
    <w:rsid w:val="00507CFF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4DEC"/>
    <w:rsid w:val="005C2968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720F"/>
    <w:rsid w:val="006534EC"/>
    <w:rsid w:val="006535FF"/>
    <w:rsid w:val="00657D50"/>
    <w:rsid w:val="00667A3B"/>
    <w:rsid w:val="00677DD6"/>
    <w:rsid w:val="00684E9D"/>
    <w:rsid w:val="00696DDC"/>
    <w:rsid w:val="006A0367"/>
    <w:rsid w:val="006B0525"/>
    <w:rsid w:val="006B3042"/>
    <w:rsid w:val="006C3921"/>
    <w:rsid w:val="006C3F02"/>
    <w:rsid w:val="006C4D19"/>
    <w:rsid w:val="006D5D23"/>
    <w:rsid w:val="006E7CCE"/>
    <w:rsid w:val="006F68F1"/>
    <w:rsid w:val="00711E3B"/>
    <w:rsid w:val="00712945"/>
    <w:rsid w:val="00717AA0"/>
    <w:rsid w:val="0073440D"/>
    <w:rsid w:val="00743654"/>
    <w:rsid w:val="00743C6B"/>
    <w:rsid w:val="00745FAD"/>
    <w:rsid w:val="0075285C"/>
    <w:rsid w:val="00763615"/>
    <w:rsid w:val="00766923"/>
    <w:rsid w:val="007725D0"/>
    <w:rsid w:val="00773EF3"/>
    <w:rsid w:val="007811A2"/>
    <w:rsid w:val="00797A62"/>
    <w:rsid w:val="007A3989"/>
    <w:rsid w:val="007A421C"/>
    <w:rsid w:val="007C2C5F"/>
    <w:rsid w:val="007D05F2"/>
    <w:rsid w:val="007E35C8"/>
    <w:rsid w:val="007E46B7"/>
    <w:rsid w:val="007E4D12"/>
    <w:rsid w:val="007E53EE"/>
    <w:rsid w:val="007F4F22"/>
    <w:rsid w:val="007F6159"/>
    <w:rsid w:val="007F6E2F"/>
    <w:rsid w:val="00803123"/>
    <w:rsid w:val="00810969"/>
    <w:rsid w:val="008172D1"/>
    <w:rsid w:val="00823B55"/>
    <w:rsid w:val="00837444"/>
    <w:rsid w:val="00854136"/>
    <w:rsid w:val="00866441"/>
    <w:rsid w:val="00876554"/>
    <w:rsid w:val="00876E78"/>
    <w:rsid w:val="008847EC"/>
    <w:rsid w:val="00886A13"/>
    <w:rsid w:val="00893D6B"/>
    <w:rsid w:val="008A4AF4"/>
    <w:rsid w:val="008C4FD1"/>
    <w:rsid w:val="008E69D5"/>
    <w:rsid w:val="008F10F8"/>
    <w:rsid w:val="00920B4E"/>
    <w:rsid w:val="00923341"/>
    <w:rsid w:val="00926407"/>
    <w:rsid w:val="009274C8"/>
    <w:rsid w:val="0093519B"/>
    <w:rsid w:val="00945BA9"/>
    <w:rsid w:val="0095209B"/>
    <w:rsid w:val="00953AA3"/>
    <w:rsid w:val="00974CDC"/>
    <w:rsid w:val="00983EB2"/>
    <w:rsid w:val="00985488"/>
    <w:rsid w:val="00985CBF"/>
    <w:rsid w:val="009900A0"/>
    <w:rsid w:val="009A563B"/>
    <w:rsid w:val="009B1FAC"/>
    <w:rsid w:val="009B534D"/>
    <w:rsid w:val="009B6C6F"/>
    <w:rsid w:val="009B7E76"/>
    <w:rsid w:val="009C12C5"/>
    <w:rsid w:val="009C1907"/>
    <w:rsid w:val="009D27FB"/>
    <w:rsid w:val="009E4C51"/>
    <w:rsid w:val="009E67F3"/>
    <w:rsid w:val="009F2E51"/>
    <w:rsid w:val="009F6B71"/>
    <w:rsid w:val="00A1634B"/>
    <w:rsid w:val="00A17D95"/>
    <w:rsid w:val="00A20D99"/>
    <w:rsid w:val="00A34A54"/>
    <w:rsid w:val="00A40FB1"/>
    <w:rsid w:val="00A47011"/>
    <w:rsid w:val="00A5009B"/>
    <w:rsid w:val="00A519C9"/>
    <w:rsid w:val="00A65E61"/>
    <w:rsid w:val="00A6667F"/>
    <w:rsid w:val="00A70AB7"/>
    <w:rsid w:val="00A753D5"/>
    <w:rsid w:val="00A86C14"/>
    <w:rsid w:val="00A958F9"/>
    <w:rsid w:val="00AC583A"/>
    <w:rsid w:val="00AD03F5"/>
    <w:rsid w:val="00AD7184"/>
    <w:rsid w:val="00AE718C"/>
    <w:rsid w:val="00AE7C55"/>
    <w:rsid w:val="00AF126F"/>
    <w:rsid w:val="00AF4CA0"/>
    <w:rsid w:val="00B06551"/>
    <w:rsid w:val="00B077B4"/>
    <w:rsid w:val="00B14D80"/>
    <w:rsid w:val="00B16ACC"/>
    <w:rsid w:val="00B31D12"/>
    <w:rsid w:val="00B35DDF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97557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80B32"/>
    <w:rsid w:val="00CA2E49"/>
    <w:rsid w:val="00CB71C0"/>
    <w:rsid w:val="00CB7EE7"/>
    <w:rsid w:val="00CC1D02"/>
    <w:rsid w:val="00CF3A8D"/>
    <w:rsid w:val="00D15EA8"/>
    <w:rsid w:val="00D1635C"/>
    <w:rsid w:val="00D25F07"/>
    <w:rsid w:val="00D270CE"/>
    <w:rsid w:val="00D273A4"/>
    <w:rsid w:val="00D36D34"/>
    <w:rsid w:val="00D4301D"/>
    <w:rsid w:val="00D50A1C"/>
    <w:rsid w:val="00D53422"/>
    <w:rsid w:val="00D71A8A"/>
    <w:rsid w:val="00D727D8"/>
    <w:rsid w:val="00D777DC"/>
    <w:rsid w:val="00D90A00"/>
    <w:rsid w:val="00D97788"/>
    <w:rsid w:val="00DD4B19"/>
    <w:rsid w:val="00DD7020"/>
    <w:rsid w:val="00DE4949"/>
    <w:rsid w:val="00DF4091"/>
    <w:rsid w:val="00E00008"/>
    <w:rsid w:val="00E054A1"/>
    <w:rsid w:val="00E12336"/>
    <w:rsid w:val="00E13146"/>
    <w:rsid w:val="00E221E7"/>
    <w:rsid w:val="00E2499B"/>
    <w:rsid w:val="00E27E8B"/>
    <w:rsid w:val="00E33A4E"/>
    <w:rsid w:val="00E36DCF"/>
    <w:rsid w:val="00E42814"/>
    <w:rsid w:val="00E53A94"/>
    <w:rsid w:val="00E64B5C"/>
    <w:rsid w:val="00E64D7F"/>
    <w:rsid w:val="00E7491F"/>
    <w:rsid w:val="00EA35E0"/>
    <w:rsid w:val="00EB6F81"/>
    <w:rsid w:val="00EC04DE"/>
    <w:rsid w:val="00EC1253"/>
    <w:rsid w:val="00EC6AB2"/>
    <w:rsid w:val="00EC7879"/>
    <w:rsid w:val="00ED100A"/>
    <w:rsid w:val="00EE1B9D"/>
    <w:rsid w:val="00EF5D3B"/>
    <w:rsid w:val="00F06A87"/>
    <w:rsid w:val="00F06B7D"/>
    <w:rsid w:val="00F07F6B"/>
    <w:rsid w:val="00F23AD7"/>
    <w:rsid w:val="00F32744"/>
    <w:rsid w:val="00F442C3"/>
    <w:rsid w:val="00F474E7"/>
    <w:rsid w:val="00F516A9"/>
    <w:rsid w:val="00F552F0"/>
    <w:rsid w:val="00F6160F"/>
    <w:rsid w:val="00F655B1"/>
    <w:rsid w:val="00F9110F"/>
    <w:rsid w:val="00F938FB"/>
    <w:rsid w:val="00F978E6"/>
    <w:rsid w:val="00FA6DB0"/>
    <w:rsid w:val="00FB2B22"/>
    <w:rsid w:val="00FC01EF"/>
    <w:rsid w:val="00FC1883"/>
    <w:rsid w:val="00FC3E5C"/>
    <w:rsid w:val="00FC794E"/>
    <w:rsid w:val="00FD199D"/>
    <w:rsid w:val="00FD5289"/>
    <w:rsid w:val="00FE2FC3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CE210CE9</Template>
  <TotalTime>1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Smith, Taylor</cp:lastModifiedBy>
  <cp:revision>4</cp:revision>
  <cp:lastPrinted>2016-04-12T15:11:00Z</cp:lastPrinted>
  <dcterms:created xsi:type="dcterms:W3CDTF">2016-04-12T18:22:00Z</dcterms:created>
  <dcterms:modified xsi:type="dcterms:W3CDTF">2016-04-12T19:26:00Z</dcterms:modified>
</cp:coreProperties>
</file>