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29252D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4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9B1FAC" w:rsidRPr="00C45BC6">
        <w:rPr>
          <w:b/>
          <w:sz w:val="24"/>
          <w:szCs w:val="24"/>
        </w:rPr>
        <w:t>p</w:t>
      </w:r>
      <w:r w:rsidR="004A56DB">
        <w:rPr>
          <w:b/>
          <w:sz w:val="24"/>
          <w:szCs w:val="24"/>
        </w:rPr>
        <w:t>.</w:t>
      </w:r>
      <w:r w:rsidR="009B1FAC" w:rsidRPr="00C45BC6">
        <w:rPr>
          <w:b/>
          <w:sz w:val="24"/>
          <w:szCs w:val="24"/>
        </w:rPr>
        <w:t>m</w:t>
      </w:r>
      <w:r w:rsidR="004A56DB">
        <w:rPr>
          <w:b/>
          <w:sz w:val="24"/>
          <w:szCs w:val="24"/>
        </w:rPr>
        <w:t>.</w:t>
      </w:r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29252D" w:rsidRPr="0029252D">
        <w:rPr>
          <w:b/>
          <w:sz w:val="24"/>
          <w:szCs w:val="24"/>
        </w:rPr>
        <w:t>Children tend to grow faster in the spring.</w:t>
      </w:r>
    </w:p>
    <w:p w:rsidR="00BE7B32" w:rsidRPr="000F2AB7" w:rsidRDefault="000D4839" w:rsidP="000F2AB7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2275" w:rsidRPr="00CD2275" w:rsidRDefault="00CD2275" w:rsidP="00CD2275">
      <w:pPr>
        <w:tabs>
          <w:tab w:val="left" w:pos="2880"/>
        </w:tabs>
        <w:rPr>
          <w:i/>
        </w:rPr>
      </w:pPr>
      <w:r w:rsidRPr="00CD2275">
        <w:rPr>
          <w:i/>
        </w:rPr>
        <w:t>Call to Order by President Kyle English</w:t>
      </w:r>
    </w:p>
    <w:p w:rsidR="00CD2275" w:rsidRPr="00CD2275" w:rsidRDefault="00CD2275" w:rsidP="00CD2275">
      <w:pPr>
        <w:tabs>
          <w:tab w:val="left" w:pos="2880"/>
        </w:tabs>
        <w:rPr>
          <w:i/>
        </w:rPr>
      </w:pPr>
      <w:r w:rsidRPr="00CD2275">
        <w:rPr>
          <w:i/>
        </w:rPr>
        <w:t xml:space="preserve">Roll Call by Secretary Rebecca Crawford </w:t>
      </w:r>
    </w:p>
    <w:p w:rsidR="00CD2275" w:rsidRPr="004A56DB" w:rsidRDefault="00CD2275" w:rsidP="004A56DB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Elijah has excused absence</w:t>
      </w:r>
    </w:p>
    <w:p w:rsidR="00CD2275" w:rsidRPr="00CD2275" w:rsidRDefault="00CD2275" w:rsidP="00CD2275">
      <w:pPr>
        <w:tabs>
          <w:tab w:val="left" w:pos="2880"/>
        </w:tabs>
        <w:rPr>
          <w:i/>
        </w:rPr>
      </w:pPr>
      <w:r w:rsidRPr="00CD2275">
        <w:rPr>
          <w:i/>
        </w:rPr>
        <w:t>Review and Approve Agenda</w:t>
      </w:r>
    </w:p>
    <w:p w:rsidR="004A56DB" w:rsidRPr="004A56DB" w:rsidRDefault="004A56DB" w:rsidP="004A56DB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Moved by Ethan</w:t>
      </w:r>
    </w:p>
    <w:p w:rsidR="00CD2275" w:rsidRPr="004A56DB" w:rsidRDefault="00CD2275" w:rsidP="004A56DB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Seconded by Natalie</w:t>
      </w:r>
    </w:p>
    <w:p w:rsidR="004A56DB" w:rsidRPr="004A56DB" w:rsidRDefault="004A56DB" w:rsidP="004A56DB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All in favor</w:t>
      </w:r>
    </w:p>
    <w:p w:rsidR="00CD2275" w:rsidRPr="004A56DB" w:rsidRDefault="004A56DB" w:rsidP="004A56DB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Agenda approved</w:t>
      </w:r>
    </w:p>
    <w:p w:rsidR="00CD2275" w:rsidRPr="00CD2275" w:rsidRDefault="00CD2275" w:rsidP="00CD2275">
      <w:pPr>
        <w:tabs>
          <w:tab w:val="left" w:pos="2880"/>
        </w:tabs>
        <w:rPr>
          <w:i/>
        </w:rPr>
      </w:pPr>
      <w:r w:rsidRPr="00CD2275">
        <w:rPr>
          <w:i/>
        </w:rPr>
        <w:t>Review and Approve the Minutes</w:t>
      </w:r>
    </w:p>
    <w:p w:rsidR="004A56DB" w:rsidRPr="004A56DB" w:rsidRDefault="004A56DB" w:rsidP="004A56DB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Moved by Alexia</w:t>
      </w:r>
    </w:p>
    <w:p w:rsidR="00CD2275" w:rsidRPr="004A56DB" w:rsidRDefault="00CD2275" w:rsidP="004A56DB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Secon</w:t>
      </w:r>
      <w:r w:rsidR="004A56DB" w:rsidRPr="004A56DB">
        <w:rPr>
          <w:b/>
          <w:i/>
        </w:rPr>
        <w:t xml:space="preserve">ded by </w:t>
      </w:r>
      <w:r w:rsidRPr="004A56DB">
        <w:rPr>
          <w:b/>
          <w:i/>
        </w:rPr>
        <w:t>Rebecca</w:t>
      </w:r>
    </w:p>
    <w:p w:rsidR="004A56DB" w:rsidRPr="004A56DB" w:rsidRDefault="004A56DB" w:rsidP="004A56DB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All in favor</w:t>
      </w:r>
    </w:p>
    <w:p w:rsidR="00CD2275" w:rsidRPr="004A56DB" w:rsidRDefault="004A56DB" w:rsidP="004A56DB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</w:rPr>
      </w:pPr>
      <w:r>
        <w:rPr>
          <w:b/>
          <w:i/>
        </w:rPr>
        <w:t>Minutes approved</w:t>
      </w:r>
    </w:p>
    <w:p w:rsidR="00CD2275" w:rsidRDefault="00CD2275" w:rsidP="00CD2275">
      <w:pPr>
        <w:tabs>
          <w:tab w:val="left" w:pos="2880"/>
        </w:tabs>
        <w:rPr>
          <w:i/>
        </w:rPr>
      </w:pPr>
      <w:r w:rsidRPr="00CD2275">
        <w:rPr>
          <w:i/>
        </w:rPr>
        <w:t>Questions and Comments from Audience</w:t>
      </w:r>
    </w:p>
    <w:p w:rsidR="00CD2275" w:rsidRPr="004A56DB" w:rsidRDefault="00CD2275" w:rsidP="004A56DB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 w:rsidRPr="004A56DB">
        <w:rPr>
          <w:b/>
          <w:i/>
        </w:rPr>
        <w:t>Jim and Denise</w:t>
      </w:r>
    </w:p>
    <w:p w:rsidR="00CD2275" w:rsidRDefault="00CD2275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Went </w:t>
      </w:r>
      <w:r w:rsidR="00A90B11">
        <w:rPr>
          <w:b/>
          <w:i/>
        </w:rPr>
        <w:t>through</w:t>
      </w:r>
      <w:r>
        <w:rPr>
          <w:b/>
          <w:i/>
        </w:rPr>
        <w:t xml:space="preserve"> list of concerns from listening sessions</w:t>
      </w:r>
    </w:p>
    <w:p w:rsidR="00CD2275" w:rsidRDefault="00CD2275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Listed concerns where they believe they should focus</w:t>
      </w:r>
    </w:p>
    <w:p w:rsidR="00CD2275" w:rsidRDefault="00CD2275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Want </w:t>
      </w:r>
      <w:r w:rsidR="004A56DB">
        <w:rPr>
          <w:b/>
          <w:i/>
        </w:rPr>
        <w:t>our input in order to pick the one we find most important</w:t>
      </w:r>
    </w:p>
    <w:p w:rsidR="004A56DB" w:rsidRPr="004A56DB" w:rsidRDefault="004A56DB" w:rsidP="004A56DB">
      <w:pPr>
        <w:pStyle w:val="ListParagraph"/>
        <w:numPr>
          <w:ilvl w:val="1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Can also put other issues we find important</w:t>
      </w:r>
    </w:p>
    <w:p w:rsidR="00CD2275" w:rsidRDefault="004A56DB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Peepholes </w:t>
      </w:r>
      <w:r w:rsidR="00A65CC2">
        <w:rPr>
          <w:b/>
          <w:i/>
        </w:rPr>
        <w:t>will be installed during spr</w:t>
      </w:r>
      <w:r w:rsidR="00A90B11">
        <w:rPr>
          <w:b/>
          <w:i/>
        </w:rPr>
        <w:t>ing break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Need better alarms that fit standards</w:t>
      </w:r>
    </w:p>
    <w:p w:rsidR="00A90B11" w:rsidRP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Food committee meets February 11</w:t>
      </w:r>
      <w:r w:rsidRPr="00A90B11">
        <w:rPr>
          <w:b/>
          <w:i/>
          <w:vertAlign w:val="superscript"/>
        </w:rPr>
        <w:t>th</w:t>
      </w:r>
      <w:r w:rsidR="00A65CC2">
        <w:rPr>
          <w:b/>
          <w:i/>
        </w:rPr>
        <w:t xml:space="preserve"> at 12:30p.m.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Everything is working in washers and dryers</w:t>
      </w:r>
      <w:r w:rsidR="00A65CC2">
        <w:rPr>
          <w:b/>
          <w:i/>
        </w:rPr>
        <w:t>,</w:t>
      </w:r>
      <w:r>
        <w:rPr>
          <w:b/>
          <w:i/>
        </w:rPr>
        <w:t xml:space="preserve"> but looking to replace them all together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If there are any issues, let Jim know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Jim walks around halls checking for any problems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Want box on blackboard saying Hilbert news</w:t>
      </w:r>
    </w:p>
    <w:p w:rsidR="00A90B11" w:rsidRDefault="00A65CC2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Can also put blurbs on TV’s</w:t>
      </w:r>
    </w:p>
    <w:p w:rsidR="00A65CC2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Working on digi</w:t>
      </w:r>
      <w:r w:rsidR="00A65CC2">
        <w:rPr>
          <w:b/>
          <w:i/>
        </w:rPr>
        <w:t>tal newspaper/ up and running</w:t>
      </w:r>
    </w:p>
    <w:p w:rsidR="00A90B11" w:rsidRDefault="00A65CC2" w:rsidP="00A65CC2">
      <w:pPr>
        <w:pStyle w:val="ListParagraph"/>
        <w:numPr>
          <w:ilvl w:val="1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www.h</w:t>
      </w:r>
      <w:r w:rsidR="00A90B11">
        <w:rPr>
          <w:b/>
          <w:i/>
        </w:rPr>
        <w:t>ilbertcollegenews.com</w:t>
      </w:r>
    </w:p>
    <w:p w:rsidR="00A90B11" w:rsidRDefault="00A65CC2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Before spring break, </w:t>
      </w:r>
      <w:r w:rsidR="00A90B11">
        <w:rPr>
          <w:b/>
          <w:i/>
        </w:rPr>
        <w:t>news will be on blackboard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Looking into an internet café for new building</w:t>
      </w:r>
    </w:p>
    <w:p w:rsidR="00A90B11" w:rsidRDefault="00A65CC2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Academic S</w:t>
      </w:r>
      <w:r w:rsidR="00A90B11">
        <w:rPr>
          <w:b/>
          <w:i/>
        </w:rPr>
        <w:t>ervices will also be in there</w:t>
      </w:r>
    </w:p>
    <w:p w:rsidR="00A90B11" w:rsidRDefault="00A90B11" w:rsidP="004A56DB">
      <w:pPr>
        <w:pStyle w:val="ListParagraph"/>
        <w:numPr>
          <w:ilvl w:val="0"/>
          <w:numId w:val="14"/>
        </w:numPr>
        <w:tabs>
          <w:tab w:val="left" w:pos="2880"/>
        </w:tabs>
        <w:rPr>
          <w:b/>
          <w:i/>
        </w:rPr>
      </w:pPr>
      <w:r>
        <w:rPr>
          <w:b/>
          <w:i/>
        </w:rPr>
        <w:t>The new building will be focused around getting students to come in one building</w:t>
      </w:r>
    </w:p>
    <w:p w:rsidR="00A90B11" w:rsidRPr="00A90B11" w:rsidRDefault="00A90B11" w:rsidP="00A90B11">
      <w:pPr>
        <w:pStyle w:val="ListParagraph"/>
        <w:tabs>
          <w:tab w:val="left" w:pos="2880"/>
        </w:tabs>
        <w:rPr>
          <w:b/>
          <w:i/>
        </w:rPr>
      </w:pP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CF602E" w:rsidRDefault="00CF602E" w:rsidP="00CF602E">
      <w:pPr>
        <w:tabs>
          <w:tab w:val="left" w:pos="2880"/>
        </w:tabs>
        <w:rPr>
          <w:szCs w:val="20"/>
        </w:rPr>
      </w:pPr>
      <w:r w:rsidRPr="00793BB0">
        <w:rPr>
          <w:szCs w:val="20"/>
        </w:rPr>
        <w:t>President</w:t>
      </w:r>
      <w:r w:rsidRPr="00033592">
        <w:rPr>
          <w:i/>
          <w:szCs w:val="20"/>
        </w:rPr>
        <w:t xml:space="preserve"> –</w:t>
      </w:r>
      <w:r w:rsidRPr="00033592">
        <w:rPr>
          <w:szCs w:val="20"/>
        </w:rPr>
        <w:t xml:space="preserve"> </w:t>
      </w:r>
      <w:r w:rsidRPr="00793BB0">
        <w:rPr>
          <w:i/>
          <w:szCs w:val="20"/>
        </w:rPr>
        <w:t>Kyle English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 w:rsidRPr="00930255">
        <w:rPr>
          <w:b/>
          <w:szCs w:val="20"/>
        </w:rPr>
        <w:t xml:space="preserve">Made, Print, and Sent out agenda </w:t>
      </w:r>
    </w:p>
    <w:p w:rsid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Emailed Janette Delaney</w:t>
      </w:r>
    </w:p>
    <w:p w:rsid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Updated Office Calendar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 and Tori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Worked Tim Hortons Breakfast</w:t>
      </w:r>
    </w:p>
    <w:p w:rsidR="00CF602E" w:rsidRDefault="00CF602E" w:rsidP="00CF602E">
      <w:pPr>
        <w:tabs>
          <w:tab w:val="left" w:pos="2880"/>
        </w:tabs>
        <w:rPr>
          <w:szCs w:val="20"/>
        </w:rPr>
      </w:pPr>
      <w:r w:rsidRPr="00793BB0">
        <w:rPr>
          <w:szCs w:val="20"/>
        </w:rPr>
        <w:t>Vice President</w:t>
      </w:r>
      <w:r w:rsidRPr="00033592">
        <w:rPr>
          <w:szCs w:val="20"/>
        </w:rPr>
        <w:t xml:space="preserve"> – </w:t>
      </w:r>
      <w:r w:rsidRPr="00793BB0">
        <w:rPr>
          <w:i/>
          <w:szCs w:val="20"/>
        </w:rPr>
        <w:t>Ethan Kenyon</w:t>
      </w:r>
    </w:p>
    <w:p w:rsidR="00CF602E" w:rsidRPr="00CF602E" w:rsidRDefault="001C2483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Emailed clubs about All C</w:t>
      </w:r>
      <w:r w:rsidR="00CF602E">
        <w:rPr>
          <w:b/>
          <w:szCs w:val="20"/>
        </w:rPr>
        <w:t>lubs meeting</w:t>
      </w:r>
    </w:p>
    <w:p w:rsidR="00CF602E" w:rsidRP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lastRenderedPageBreak/>
        <w:t>Lobby Day</w:t>
      </w:r>
    </w:p>
    <w:p w:rsidR="00CF602E" w:rsidRP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Took down flyers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Will be sending second email out soon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Helped with Toilet Talk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Reserved Bogel 101 </w:t>
      </w:r>
    </w:p>
    <w:p w:rsidR="00CF602E" w:rsidRDefault="00793BB0" w:rsidP="00CF602E">
      <w:pPr>
        <w:tabs>
          <w:tab w:val="left" w:pos="2880"/>
        </w:tabs>
        <w:rPr>
          <w:szCs w:val="20"/>
        </w:rPr>
      </w:pPr>
      <w:r w:rsidRPr="00793BB0">
        <w:rPr>
          <w:szCs w:val="20"/>
        </w:rPr>
        <w:t xml:space="preserve">Secretary </w:t>
      </w:r>
      <w:r>
        <w:rPr>
          <w:i/>
          <w:szCs w:val="20"/>
        </w:rPr>
        <w:t>– Rebecca Crawford</w:t>
      </w:r>
    </w:p>
    <w:p w:rsidR="00CF602E" w:rsidRPr="009302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sent out minutes</w:t>
      </w:r>
    </w:p>
    <w:p w:rsidR="00CF602E" w:rsidRP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Made and put up Toilet Talk</w:t>
      </w:r>
    </w:p>
    <w:p w:rsidR="00CF602E" w:rsidRPr="00CF602E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 w:rsidRPr="00CF602E">
        <w:rPr>
          <w:b/>
          <w:szCs w:val="20"/>
        </w:rPr>
        <w:t>Met with Tommy</w:t>
      </w:r>
    </w:p>
    <w:p w:rsidR="00CF602E" w:rsidRDefault="00CF602E" w:rsidP="00CF602E">
      <w:pPr>
        <w:tabs>
          <w:tab w:val="left" w:pos="2880"/>
        </w:tabs>
        <w:rPr>
          <w:szCs w:val="20"/>
        </w:rPr>
      </w:pPr>
      <w:r w:rsidRPr="00793BB0">
        <w:rPr>
          <w:szCs w:val="20"/>
        </w:rPr>
        <w:t xml:space="preserve">Treasurer </w:t>
      </w:r>
      <w:r w:rsidRPr="00033592">
        <w:rPr>
          <w:szCs w:val="20"/>
        </w:rPr>
        <w:t xml:space="preserve">– </w:t>
      </w:r>
      <w:r w:rsidRPr="00793BB0">
        <w:rPr>
          <w:i/>
          <w:szCs w:val="20"/>
        </w:rPr>
        <w:t xml:space="preserve">Emily </w:t>
      </w:r>
      <w:proofErr w:type="spellStart"/>
      <w:r w:rsidRPr="00793BB0">
        <w:rPr>
          <w:i/>
          <w:szCs w:val="20"/>
        </w:rPr>
        <w:t>Pawelski</w:t>
      </w:r>
      <w:proofErr w:type="spellEnd"/>
    </w:p>
    <w:p w:rsidR="00CF602E" w:rsidRPr="000909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 w:rsidRPr="00090955">
        <w:rPr>
          <w:b/>
          <w:szCs w:val="20"/>
        </w:rPr>
        <w:t>Updated Club budget</w:t>
      </w:r>
    </w:p>
    <w:p w:rsidR="00CF602E" w:rsidRPr="000909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 w:rsidRPr="00090955">
        <w:rPr>
          <w:b/>
          <w:szCs w:val="20"/>
        </w:rPr>
        <w:t>Updated S.G.A. budget</w:t>
      </w:r>
    </w:p>
    <w:p w:rsidR="00CF602E" w:rsidRPr="00090955" w:rsidRDefault="00CF602E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Emailed Enactus</w:t>
      </w:r>
    </w:p>
    <w:p w:rsidR="00CF602E" w:rsidRDefault="00CF602E" w:rsidP="00CF602E">
      <w:pPr>
        <w:tabs>
          <w:tab w:val="left" w:pos="2880"/>
        </w:tabs>
        <w:rPr>
          <w:szCs w:val="20"/>
        </w:rPr>
      </w:pPr>
      <w:r w:rsidRPr="00793BB0">
        <w:rPr>
          <w:szCs w:val="20"/>
        </w:rPr>
        <w:t>VP for Programming</w:t>
      </w:r>
      <w:r w:rsidRPr="00033592">
        <w:rPr>
          <w:szCs w:val="20"/>
        </w:rPr>
        <w:t xml:space="preserve"> – </w:t>
      </w:r>
      <w:r w:rsidRPr="00793BB0">
        <w:rPr>
          <w:i/>
          <w:szCs w:val="20"/>
        </w:rPr>
        <w:t>Alexia Guzmán</w:t>
      </w:r>
    </w:p>
    <w:p w:rsidR="00CF602E" w:rsidRDefault="001C2483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Winter B</w:t>
      </w:r>
      <w:r w:rsidR="006C13AC">
        <w:rPr>
          <w:b/>
          <w:szCs w:val="20"/>
        </w:rPr>
        <w:t>all tickets</w:t>
      </w:r>
    </w:p>
    <w:p w:rsidR="006C13AC" w:rsidRDefault="001C2483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Winter B</w:t>
      </w:r>
      <w:r w:rsidR="006C13AC">
        <w:rPr>
          <w:b/>
          <w:szCs w:val="20"/>
        </w:rPr>
        <w:t>all flyers with Rebecca</w:t>
      </w:r>
    </w:p>
    <w:p w:rsidR="006C13AC" w:rsidRDefault="006C13AC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Contacted D.J. and photo booth</w:t>
      </w:r>
    </w:p>
    <w:p w:rsidR="006C13AC" w:rsidRPr="003047C7" w:rsidRDefault="006C13AC" w:rsidP="00CF602E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Contact</w:t>
      </w:r>
      <w:r w:rsidR="001C2483">
        <w:rPr>
          <w:b/>
          <w:szCs w:val="20"/>
        </w:rPr>
        <w:t>ed</w:t>
      </w:r>
      <w:r>
        <w:rPr>
          <w:b/>
          <w:szCs w:val="20"/>
        </w:rPr>
        <w:t xml:space="preserve"> Jon Hulbert about speaking at Awards banquet</w:t>
      </w:r>
    </w:p>
    <w:p w:rsidR="00CF602E" w:rsidRPr="00793BB0" w:rsidRDefault="00CF602E" w:rsidP="00CF602E">
      <w:pPr>
        <w:tabs>
          <w:tab w:val="left" w:pos="2880"/>
        </w:tabs>
        <w:rPr>
          <w:i/>
          <w:szCs w:val="20"/>
        </w:rPr>
      </w:pPr>
      <w:r w:rsidRPr="00793BB0">
        <w:rPr>
          <w:szCs w:val="20"/>
        </w:rPr>
        <w:t xml:space="preserve">Advisors </w:t>
      </w:r>
      <w:r w:rsidRPr="00033592">
        <w:rPr>
          <w:szCs w:val="20"/>
        </w:rPr>
        <w:t>–</w:t>
      </w:r>
      <w:r w:rsidRPr="00793BB0">
        <w:rPr>
          <w:i/>
          <w:szCs w:val="20"/>
        </w:rPr>
        <w:t>Thomas Vane &amp; Tori Felser</w:t>
      </w:r>
    </w:p>
    <w:p w:rsidR="001C2483" w:rsidRDefault="001C2483" w:rsidP="001C2483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Lobby day</w:t>
      </w:r>
    </w:p>
    <w:p w:rsid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E-Board</w:t>
      </w:r>
    </w:p>
    <w:p w:rsid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</w:t>
      </w:r>
      <w:r w:rsidR="00EB7DEF" w:rsidRPr="001C2483">
        <w:rPr>
          <w:b/>
          <w:szCs w:val="20"/>
        </w:rPr>
        <w:t>ook student concerns</w:t>
      </w:r>
    </w:p>
    <w:p w:rsidR="00CF602E" w:rsidRP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</w:t>
      </w:r>
      <w:r w:rsidR="00CF602E" w:rsidRPr="001C2483">
        <w:rPr>
          <w:b/>
          <w:szCs w:val="20"/>
        </w:rPr>
        <w:t>pproved Toilet Talk</w:t>
      </w:r>
    </w:p>
    <w:p w:rsidR="001C2483" w:rsidRDefault="001C2483" w:rsidP="001C2483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1C2483" w:rsidRDefault="00CF602E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 w:rsidRPr="001C2483">
        <w:rPr>
          <w:b/>
          <w:szCs w:val="20"/>
        </w:rPr>
        <w:t>Lobby day</w:t>
      </w:r>
    </w:p>
    <w:p w:rsid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Retreat prep</w:t>
      </w:r>
      <w:bookmarkStart w:id="0" w:name="_GoBack"/>
      <w:bookmarkEnd w:id="0"/>
    </w:p>
    <w:p w:rsid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Prep for Lobby Day</w:t>
      </w:r>
    </w:p>
    <w:p w:rsidR="00CF602E" w:rsidRPr="001C2483" w:rsidRDefault="001C2483" w:rsidP="001C2483">
      <w:pPr>
        <w:pStyle w:val="ListParagraph"/>
        <w:numPr>
          <w:ilvl w:val="1"/>
          <w:numId w:val="1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Working on Tie D</w:t>
      </w:r>
      <w:r w:rsidR="00EB7DEF" w:rsidRPr="001C2483">
        <w:rPr>
          <w:b/>
          <w:szCs w:val="20"/>
        </w:rPr>
        <w:t>ay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1C2483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1C2483" w:rsidRDefault="001C2483" w:rsidP="001C2483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Collected student concerns</w:t>
      </w:r>
    </w:p>
    <w:p w:rsidR="001C2483" w:rsidRDefault="001C2483" w:rsidP="001C2483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N</w:t>
      </w:r>
      <w:r w:rsidR="00177734" w:rsidRPr="001C2483">
        <w:rPr>
          <w:b/>
        </w:rPr>
        <w:t>o</w:t>
      </w:r>
      <w:r>
        <w:rPr>
          <w:b/>
        </w:rPr>
        <w:t xml:space="preserve"> formal meeting</w:t>
      </w:r>
    </w:p>
    <w:p w:rsidR="00BF08C6" w:rsidRPr="001C2483" w:rsidRDefault="00DB7809" w:rsidP="001C2483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1C2483">
        <w:rPr>
          <w:b/>
        </w:rPr>
        <w:t>Finding meeting time</w:t>
      </w:r>
    </w:p>
    <w:p w:rsidR="001C2483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BF08C6" w:rsidRPr="001C2483" w:rsidRDefault="00DB7809" w:rsidP="001C2483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1C2483">
        <w:rPr>
          <w:b/>
        </w:rPr>
        <w:t>Trying to find meeting time</w:t>
      </w:r>
    </w:p>
    <w:p w:rsidR="001C2483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1C2483" w:rsidRDefault="001C2483" w:rsidP="001C2483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Had first meeting</w:t>
      </w:r>
    </w:p>
    <w:p w:rsidR="001C2483" w:rsidRDefault="001C2483" w:rsidP="001C2483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Worked on campus center design</w:t>
      </w:r>
    </w:p>
    <w:p w:rsidR="001C2483" w:rsidRDefault="001C2483" w:rsidP="001C2483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F</w:t>
      </w:r>
      <w:r w:rsidR="00DB7809" w:rsidRPr="001C2483">
        <w:rPr>
          <w:b/>
        </w:rPr>
        <w:t xml:space="preserve">inalized board design for </w:t>
      </w:r>
      <w:r w:rsidR="00177734" w:rsidRPr="001C2483">
        <w:rPr>
          <w:b/>
        </w:rPr>
        <w:t>Bogel</w:t>
      </w:r>
    </w:p>
    <w:p w:rsidR="00394AB0" w:rsidRPr="001C2483" w:rsidRDefault="001C2483" w:rsidP="001C2483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C</w:t>
      </w:r>
      <w:r w:rsidR="00DB7809" w:rsidRPr="001C2483">
        <w:rPr>
          <w:b/>
        </w:rPr>
        <w:t>ame up with ideas to better communication throughout semester</w:t>
      </w:r>
    </w:p>
    <w:p w:rsidR="001C2483" w:rsidRDefault="001C2483" w:rsidP="00BF08C6">
      <w:pPr>
        <w:tabs>
          <w:tab w:val="left" w:pos="2880"/>
        </w:tabs>
      </w:pPr>
      <w:r>
        <w:t>Budgets and Appropriations</w:t>
      </w:r>
    </w:p>
    <w:p w:rsidR="001C2483" w:rsidRDefault="001C2483" w:rsidP="001C2483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Set meeting times</w:t>
      </w:r>
    </w:p>
    <w:p w:rsidR="00EC7879" w:rsidRPr="001C2483" w:rsidRDefault="001C2483" w:rsidP="001C2483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U</w:t>
      </w:r>
      <w:r w:rsidR="00DB7809" w:rsidRPr="001C2483">
        <w:rPr>
          <w:b/>
        </w:rPr>
        <w:t>pdated S.G.A. and club budgets</w:t>
      </w:r>
    </w:p>
    <w:p w:rsidR="001C2483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506332" w:rsidRPr="001C2483" w:rsidRDefault="001C2483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Budgeted Winter B</w:t>
      </w:r>
      <w:r w:rsidR="00DB7809" w:rsidRPr="001C2483">
        <w:rPr>
          <w:b/>
        </w:rPr>
        <w:t>all</w:t>
      </w:r>
    </w:p>
    <w:p w:rsidR="00B077B4" w:rsidRPr="00B077B4" w:rsidRDefault="00B077B4" w:rsidP="005C2968">
      <w:pPr>
        <w:tabs>
          <w:tab w:val="left" w:pos="2880"/>
        </w:tabs>
      </w:pPr>
    </w:p>
    <w:p w:rsidR="001C2483" w:rsidRDefault="001C2483" w:rsidP="000E66E5">
      <w:pPr>
        <w:tabs>
          <w:tab w:val="left" w:pos="2880"/>
        </w:tabs>
        <w:rPr>
          <w:b/>
          <w:i/>
          <w:u w:val="single"/>
        </w:rPr>
      </w:pPr>
    </w:p>
    <w:p w:rsidR="001C2483" w:rsidRDefault="001C2483" w:rsidP="000E66E5">
      <w:pPr>
        <w:tabs>
          <w:tab w:val="left" w:pos="2880"/>
        </w:tabs>
        <w:rPr>
          <w:b/>
          <w:i/>
          <w:u w:val="single"/>
        </w:rPr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lastRenderedPageBreak/>
        <w:t>Old Business</w:t>
      </w:r>
    </w:p>
    <w:p w:rsidR="001C2483" w:rsidRDefault="000E66E5" w:rsidP="001C2483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 w:rsidR="00DB7809">
        <w:t>Charters</w:t>
      </w:r>
    </w:p>
    <w:p w:rsidR="000E66E5" w:rsidRPr="001C2483" w:rsidRDefault="00DB7809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1C2483">
        <w:rPr>
          <w:b/>
        </w:rPr>
        <w:t>None</w:t>
      </w:r>
    </w:p>
    <w:p w:rsidR="001C2483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1C2483" w:rsidRDefault="001C2483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SAAC Selling C</w:t>
      </w:r>
      <w:r w:rsidR="00DB7809" w:rsidRPr="001C2483">
        <w:rPr>
          <w:b/>
        </w:rPr>
        <w:t>rush</w:t>
      </w:r>
      <w:r>
        <w:rPr>
          <w:b/>
        </w:rPr>
        <w:t xml:space="preserve"> soda</w:t>
      </w:r>
      <w:r w:rsidR="00DB7809" w:rsidRPr="001C2483">
        <w:rPr>
          <w:b/>
        </w:rPr>
        <w:t xml:space="preserve"> between </w:t>
      </w:r>
      <w:r>
        <w:rPr>
          <w:b/>
        </w:rPr>
        <w:t>February 8</w:t>
      </w:r>
      <w:r w:rsidRPr="001C2483">
        <w:rPr>
          <w:b/>
          <w:vertAlign w:val="superscript"/>
        </w:rPr>
        <w:t>th</w:t>
      </w:r>
      <w:r>
        <w:rPr>
          <w:b/>
        </w:rPr>
        <w:t xml:space="preserve"> and February 13</w:t>
      </w:r>
      <w:r w:rsidRPr="001C2483">
        <w:rPr>
          <w:b/>
          <w:vertAlign w:val="superscript"/>
        </w:rPr>
        <w:t>th</w:t>
      </w:r>
      <w:r>
        <w:rPr>
          <w:b/>
        </w:rPr>
        <w:t xml:space="preserve"> from 11a.m. to 3p.m.</w:t>
      </w:r>
    </w:p>
    <w:p w:rsid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Not handed in on time</w:t>
      </w:r>
    </w:p>
    <w:p w:rsidR="001C2483" w:rsidRDefault="00DB7809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 w:rsidRPr="001C2483">
        <w:rPr>
          <w:b/>
        </w:rPr>
        <w:t>No</w:t>
      </w:r>
      <w:r w:rsidR="001C2483">
        <w:rPr>
          <w:b/>
        </w:rPr>
        <w:t>t many problems with club</w:t>
      </w:r>
    </w:p>
    <w:p w:rsid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 xml:space="preserve">Seconded by Nautica </w:t>
      </w:r>
    </w:p>
    <w:p w:rsid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In favor – 9</w:t>
      </w:r>
    </w:p>
    <w:p w:rsid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Opposed - 2</w:t>
      </w:r>
    </w:p>
    <w:p w:rsidR="00EF5D3B" w:rsidRP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1C2483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1C2483" w:rsidRDefault="00DB7809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1C2483">
        <w:rPr>
          <w:b/>
        </w:rPr>
        <w:t>None</w:t>
      </w:r>
    </w:p>
    <w:p w:rsidR="001C2483" w:rsidRDefault="000E66E5" w:rsidP="000E66E5">
      <w:pPr>
        <w:tabs>
          <w:tab w:val="left" w:pos="2880"/>
        </w:tabs>
        <w:rPr>
          <w:b/>
        </w:rPr>
      </w:pPr>
      <w:r>
        <w:t>Student Concerns</w:t>
      </w:r>
    </w:p>
    <w:p w:rsidR="001C2483" w:rsidRDefault="001C2483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No written</w:t>
      </w:r>
    </w:p>
    <w:p w:rsidR="001C2483" w:rsidRDefault="001C2483" w:rsidP="001C2483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I</w:t>
      </w:r>
      <w:r w:rsidR="00180326" w:rsidRPr="001C2483">
        <w:rPr>
          <w:b/>
        </w:rPr>
        <w:t>dea of st</w:t>
      </w:r>
      <w:r>
        <w:rPr>
          <w:b/>
        </w:rPr>
        <w:t xml:space="preserve">udent concerns is too negative, </w:t>
      </w:r>
      <w:r w:rsidR="00180326" w:rsidRPr="001C2483">
        <w:rPr>
          <w:b/>
        </w:rPr>
        <w:t>should bring</w:t>
      </w:r>
      <w:r>
        <w:rPr>
          <w:b/>
        </w:rPr>
        <w:t xml:space="preserve"> a</w:t>
      </w:r>
      <w:r w:rsidR="00180326" w:rsidRPr="001C2483">
        <w:rPr>
          <w:b/>
        </w:rPr>
        <w:t xml:space="preserve"> positive foc</w:t>
      </w:r>
      <w:r>
        <w:rPr>
          <w:b/>
        </w:rPr>
        <w:t>us</w:t>
      </w:r>
    </w:p>
    <w:p w:rsidR="000E66E5" w:rsidRPr="001C2483" w:rsidRDefault="001C2483" w:rsidP="001C2483">
      <w:pPr>
        <w:pStyle w:val="ListParagraph"/>
        <w:numPr>
          <w:ilvl w:val="1"/>
          <w:numId w:val="19"/>
        </w:numPr>
        <w:tabs>
          <w:tab w:val="left" w:pos="2880"/>
        </w:tabs>
        <w:rPr>
          <w:b/>
        </w:rPr>
      </w:pPr>
      <w:r>
        <w:rPr>
          <w:b/>
        </w:rPr>
        <w:t>Social Welfare will address it</w:t>
      </w:r>
    </w:p>
    <w:p w:rsidR="00344A46" w:rsidRDefault="005F580B" w:rsidP="000E66E5">
      <w:pPr>
        <w:tabs>
          <w:tab w:val="left" w:pos="2880"/>
        </w:tabs>
        <w:rPr>
          <w:b/>
        </w:rPr>
      </w:pPr>
      <w:r>
        <w:t>Allocations</w:t>
      </w:r>
    </w:p>
    <w:p w:rsidR="00E124B0" w:rsidRDefault="00344A46" w:rsidP="00344A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 w:rsidRPr="00344A46">
        <w:rPr>
          <w:b/>
        </w:rPr>
        <w:t>$50 from social events fo</w:t>
      </w:r>
      <w:r w:rsidR="00E124B0">
        <w:rPr>
          <w:b/>
        </w:rPr>
        <w:t>r S.G.A. trivia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 xml:space="preserve">We </w:t>
      </w:r>
      <w:r w:rsidR="00344A46">
        <w:rPr>
          <w:b/>
        </w:rPr>
        <w:t>h</w:t>
      </w:r>
      <w:r w:rsidR="00344A46" w:rsidRPr="00344A46">
        <w:rPr>
          <w:b/>
        </w:rPr>
        <w:t xml:space="preserve">ave </w:t>
      </w:r>
      <w:r>
        <w:rPr>
          <w:b/>
        </w:rPr>
        <w:t>$</w:t>
      </w:r>
      <w:r w:rsidR="00344A46" w:rsidRPr="00344A46">
        <w:rPr>
          <w:b/>
        </w:rPr>
        <w:t xml:space="preserve">2000 for winter ball, leaving </w:t>
      </w:r>
      <w:r>
        <w:rPr>
          <w:b/>
        </w:rPr>
        <w:t>$1000 leftover but will have charge for 250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Should we stop doing trivia?</w:t>
      </w:r>
    </w:p>
    <w:p w:rsidR="00E124B0" w:rsidRDefault="00E124B0" w:rsidP="00E124B0">
      <w:pPr>
        <w:pStyle w:val="ListParagraph"/>
        <w:numPr>
          <w:ilvl w:val="2"/>
          <w:numId w:val="6"/>
        </w:numPr>
        <w:tabs>
          <w:tab w:val="left" w:pos="2880"/>
        </w:tabs>
        <w:rPr>
          <w:b/>
        </w:rPr>
      </w:pPr>
      <w:r>
        <w:rPr>
          <w:b/>
        </w:rPr>
        <w:t>I</w:t>
      </w:r>
      <w:r w:rsidR="00344A46" w:rsidRPr="00344A46">
        <w:rPr>
          <w:b/>
        </w:rPr>
        <w:t>t’s always the sam</w:t>
      </w:r>
      <w:r>
        <w:rPr>
          <w:b/>
        </w:rPr>
        <w:t>e people anyway</w:t>
      </w:r>
    </w:p>
    <w:p w:rsidR="00E124B0" w:rsidRDefault="00E124B0" w:rsidP="00E124B0">
      <w:pPr>
        <w:pStyle w:val="ListParagraph"/>
        <w:numPr>
          <w:ilvl w:val="2"/>
          <w:numId w:val="6"/>
        </w:numPr>
        <w:tabs>
          <w:tab w:val="left" w:pos="2880"/>
        </w:tabs>
        <w:rPr>
          <w:b/>
        </w:rPr>
      </w:pPr>
      <w:r>
        <w:rPr>
          <w:b/>
        </w:rPr>
        <w:t>B</w:t>
      </w:r>
      <w:r w:rsidR="00344A46" w:rsidRPr="00344A46">
        <w:rPr>
          <w:b/>
        </w:rPr>
        <w:t xml:space="preserve">udget </w:t>
      </w:r>
      <w:r>
        <w:rPr>
          <w:b/>
        </w:rPr>
        <w:t>more of Tim Horton’s breakfast</w:t>
      </w:r>
    </w:p>
    <w:p w:rsidR="00030728" w:rsidRDefault="00E124B0" w:rsidP="00E124B0">
      <w:pPr>
        <w:pStyle w:val="ListParagraph"/>
        <w:numPr>
          <w:ilvl w:val="2"/>
          <w:numId w:val="6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344A46" w:rsidRPr="00344A46">
        <w:rPr>
          <w:b/>
        </w:rPr>
        <w:t xml:space="preserve">ill only have </w:t>
      </w:r>
      <w:r>
        <w:rPr>
          <w:b/>
        </w:rPr>
        <w:t>$582.59 left in budget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All opposed</w:t>
      </w:r>
    </w:p>
    <w:p w:rsidR="00E124B0" w:rsidRP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Motion failed</w:t>
      </w:r>
    </w:p>
    <w:p w:rsidR="00E124B0" w:rsidRDefault="00E124B0" w:rsidP="00344A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$2250 for Winter Ball from activities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Moved by Alexia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Seconded</w:t>
      </w:r>
      <w:r w:rsidR="00344A46">
        <w:rPr>
          <w:b/>
        </w:rPr>
        <w:t xml:space="preserve"> by Emi</w:t>
      </w:r>
      <w:r>
        <w:rPr>
          <w:b/>
        </w:rPr>
        <w:t>ly</w:t>
      </w:r>
    </w:p>
    <w:p w:rsidR="00E124B0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344A46" w:rsidRDefault="00E124B0" w:rsidP="00E124B0">
      <w:pPr>
        <w:pStyle w:val="ListParagraph"/>
        <w:numPr>
          <w:ilvl w:val="1"/>
          <w:numId w:val="6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344A46" w:rsidRDefault="00E124B0" w:rsidP="00344A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>$</w:t>
      </w:r>
      <w:r w:rsidR="00344A46">
        <w:rPr>
          <w:b/>
        </w:rPr>
        <w:t>250</w:t>
      </w:r>
      <w:r>
        <w:rPr>
          <w:b/>
        </w:rPr>
        <w:t xml:space="preserve"> was allocated for Lobby Day,</w:t>
      </w:r>
      <w:r w:rsidR="00344A46">
        <w:rPr>
          <w:b/>
        </w:rPr>
        <w:t xml:space="preserve"> but only</w:t>
      </w:r>
      <w:r>
        <w:rPr>
          <w:b/>
        </w:rPr>
        <w:t xml:space="preserve"> $211.62 was spent</w:t>
      </w:r>
    </w:p>
    <w:p w:rsidR="00344A46" w:rsidRDefault="00344A46" w:rsidP="00344A46">
      <w:pPr>
        <w:pStyle w:val="ListParagraph"/>
        <w:numPr>
          <w:ilvl w:val="0"/>
          <w:numId w:val="6"/>
        </w:numPr>
        <w:tabs>
          <w:tab w:val="left" w:pos="2880"/>
        </w:tabs>
        <w:rPr>
          <w:b/>
        </w:rPr>
      </w:pPr>
      <w:r>
        <w:rPr>
          <w:b/>
        </w:rPr>
        <w:t xml:space="preserve">Jim is paying for S.G.A. to go to </w:t>
      </w:r>
      <w:r w:rsidR="00E124B0">
        <w:rPr>
          <w:b/>
        </w:rPr>
        <w:t>the Leadership C</w:t>
      </w:r>
      <w:r>
        <w:rPr>
          <w:b/>
        </w:rPr>
        <w:t>onference</w:t>
      </w:r>
    </w:p>
    <w:p w:rsidR="00E124B0" w:rsidRDefault="0009142D" w:rsidP="00C46EC8">
      <w:pPr>
        <w:tabs>
          <w:tab w:val="left" w:pos="2880"/>
        </w:tabs>
        <w:rPr>
          <w:b/>
        </w:rPr>
      </w:pPr>
      <w:r>
        <w:t>Tim Horton’s Breakfast</w:t>
      </w:r>
    </w:p>
    <w:p w:rsidR="00E124B0" w:rsidRDefault="00344A46" w:rsidP="00E124B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E124B0">
        <w:rPr>
          <w:b/>
        </w:rPr>
        <w:t xml:space="preserve">Ethan moves we stop </w:t>
      </w:r>
      <w:r w:rsidR="00E124B0">
        <w:rPr>
          <w:b/>
        </w:rPr>
        <w:t>doing Tim Horton’s breakfast</w:t>
      </w:r>
    </w:p>
    <w:p w:rsidR="00E124B0" w:rsidRDefault="00E124B0" w:rsidP="00E124B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E124B0" w:rsidRDefault="00E124B0" w:rsidP="00E124B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In favor – 10</w:t>
      </w:r>
    </w:p>
    <w:p w:rsidR="00E124B0" w:rsidRDefault="00E124B0" w:rsidP="00E124B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Opposed - 1</w:t>
      </w:r>
    </w:p>
    <w:p w:rsidR="00387BC6" w:rsidRPr="00E124B0" w:rsidRDefault="00E124B0" w:rsidP="00E124B0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E124B0" w:rsidRDefault="003D5DC9" w:rsidP="00E124B0">
      <w:pPr>
        <w:tabs>
          <w:tab w:val="left" w:pos="2880"/>
        </w:tabs>
        <w:rPr>
          <w:b/>
        </w:rPr>
      </w:pPr>
      <w:r>
        <w:t>Winter</w:t>
      </w:r>
      <w:r w:rsidR="00180326">
        <w:t xml:space="preserve"> </w:t>
      </w:r>
      <w:r>
        <w:t>ball</w:t>
      </w:r>
    </w:p>
    <w:p w:rsid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B</w:t>
      </w:r>
      <w:r w:rsidR="00BF44E1" w:rsidRPr="00E124B0">
        <w:rPr>
          <w:b/>
        </w:rPr>
        <w:t>udget</w:t>
      </w:r>
      <w:r>
        <w:rPr>
          <w:b/>
        </w:rPr>
        <w:t xml:space="preserve"> completed</w:t>
      </w:r>
    </w:p>
    <w:p w:rsid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Money allocated</w:t>
      </w:r>
    </w:p>
    <w:p w:rsid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Cash bar</w:t>
      </w:r>
    </w:p>
    <w:p w:rsid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Receiving good feedback</w:t>
      </w:r>
    </w:p>
    <w:p w:rsid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BF44E1" w:rsidRPr="00E124B0">
        <w:rPr>
          <w:b/>
        </w:rPr>
        <w:t xml:space="preserve">ransportation </w:t>
      </w:r>
      <w:r>
        <w:rPr>
          <w:b/>
        </w:rPr>
        <w:t>will be provided</w:t>
      </w:r>
    </w:p>
    <w:p w:rsidR="003D5DC9" w:rsidRPr="00E124B0" w:rsidRDefault="00E124B0" w:rsidP="00E124B0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S</w:t>
      </w:r>
      <w:r w:rsidR="00BF44E1" w:rsidRPr="00E124B0">
        <w:rPr>
          <w:b/>
        </w:rPr>
        <w:t>pread the work</w:t>
      </w:r>
    </w:p>
    <w:p w:rsidR="00E124B0" w:rsidRDefault="00E124B0" w:rsidP="00C46EC8">
      <w:pPr>
        <w:tabs>
          <w:tab w:val="left" w:pos="2880"/>
        </w:tabs>
      </w:pPr>
    </w:p>
    <w:p w:rsidR="00E124B0" w:rsidRDefault="00E124B0" w:rsidP="00C46EC8">
      <w:pPr>
        <w:tabs>
          <w:tab w:val="left" w:pos="2880"/>
        </w:tabs>
      </w:pPr>
    </w:p>
    <w:p w:rsidR="00E124B0" w:rsidRDefault="00E124B0" w:rsidP="00C46EC8">
      <w:pPr>
        <w:tabs>
          <w:tab w:val="left" w:pos="2880"/>
        </w:tabs>
      </w:pPr>
      <w:r>
        <w:lastRenderedPageBreak/>
        <w:t>All Clubs Meeting</w:t>
      </w:r>
    </w:p>
    <w:p w:rsidR="00E124B0" w:rsidRDefault="00E124B0" w:rsidP="00E124B0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February 11th at 3:15p.m.</w:t>
      </w:r>
    </w:p>
    <w:p w:rsidR="00707908" w:rsidRDefault="00E124B0" w:rsidP="00E124B0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Be there at 3:05p.m.</w:t>
      </w:r>
    </w:p>
    <w:p w:rsidR="00707908" w:rsidRDefault="00707908" w:rsidP="00E124B0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If possible please dress extra nice</w:t>
      </w:r>
    </w:p>
    <w:p w:rsidR="00707908" w:rsidRDefault="00707908" w:rsidP="00E124B0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E-Board on stage</w:t>
      </w:r>
    </w:p>
    <w:p w:rsidR="004D6257" w:rsidRPr="00E124B0" w:rsidRDefault="00707908" w:rsidP="00E124B0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C</w:t>
      </w:r>
      <w:r w:rsidR="00BF44E1" w:rsidRPr="00E124B0">
        <w:rPr>
          <w:b/>
        </w:rPr>
        <w:t>heck over PowerPoints</w:t>
      </w:r>
    </w:p>
    <w:p w:rsidR="00BF44E1" w:rsidRDefault="00BF44E1" w:rsidP="006E7CCE">
      <w:pPr>
        <w:tabs>
          <w:tab w:val="left" w:pos="2880"/>
        </w:tabs>
        <w:rPr>
          <w:b/>
          <w:i/>
          <w:u w:val="single"/>
        </w:rPr>
      </w:pPr>
    </w:p>
    <w:p w:rsidR="000F2AB7" w:rsidRDefault="00043494" w:rsidP="00C46EC8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  <w:r w:rsidR="000F2AB7">
        <w:rPr>
          <w:b/>
          <w:i/>
          <w:u w:val="single"/>
        </w:rPr>
        <w:t xml:space="preserve"> </w:t>
      </w:r>
    </w:p>
    <w:p w:rsidR="00043494" w:rsidRPr="000F2AB7" w:rsidRDefault="0029252D" w:rsidP="00C46EC8">
      <w:pPr>
        <w:tabs>
          <w:tab w:val="left" w:pos="2880"/>
        </w:tabs>
        <w:rPr>
          <w:b/>
          <w:i/>
          <w:u w:val="single"/>
        </w:rPr>
      </w:pPr>
      <w:r>
        <w:t>Lobby Day</w:t>
      </w:r>
    </w:p>
    <w:p w:rsidR="00BF44E1" w:rsidRPr="00BF44E1" w:rsidRDefault="00BF44E1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Met with assembly men, senators and assistants to senators</w:t>
      </w:r>
    </w:p>
    <w:p w:rsidR="00BF44E1" w:rsidRPr="00BF44E1" w:rsidRDefault="00BF44E1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Discussed issues we are facing</w:t>
      </w:r>
    </w:p>
    <w:p w:rsidR="00BF44E1" w:rsidRPr="00BF44E1" w:rsidRDefault="00707908" w:rsidP="00707908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I</w:t>
      </w:r>
      <w:r w:rsidR="00BF44E1" w:rsidRPr="00707908">
        <w:rPr>
          <w:b/>
        </w:rPr>
        <w:t>nteresting, fun, great learning experiences</w:t>
      </w:r>
    </w:p>
    <w:p w:rsidR="00BF44E1" w:rsidRPr="00BF44E1" w:rsidRDefault="00BF44E1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Someone explained importance and showed different support</w:t>
      </w:r>
    </w:p>
    <w:p w:rsidR="00BF44E1" w:rsidRPr="00BF44E1" w:rsidRDefault="00BF44E1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 xml:space="preserve">Nautica </w:t>
      </w:r>
      <w:r w:rsidR="00177734">
        <w:rPr>
          <w:b/>
        </w:rPr>
        <w:t>and Holly went to round table</w:t>
      </w:r>
    </w:p>
    <w:p w:rsidR="008E1D7C" w:rsidRPr="008E1D7C" w:rsidRDefault="00BF44E1" w:rsidP="008E1D7C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Economist</w:t>
      </w:r>
      <w:r w:rsidR="008E1D7C">
        <w:rPr>
          <w:b/>
        </w:rPr>
        <w:t xml:space="preserve">s and attorneys </w:t>
      </w:r>
      <w:r>
        <w:rPr>
          <w:b/>
        </w:rPr>
        <w:t xml:space="preserve">were </w:t>
      </w:r>
      <w:r w:rsidR="008E1D7C">
        <w:rPr>
          <w:b/>
        </w:rPr>
        <w:t>there</w:t>
      </w:r>
    </w:p>
    <w:p w:rsidR="00BF44E1" w:rsidRPr="00BF44E1" w:rsidRDefault="008E1D7C" w:rsidP="008E1D7C">
      <w:pPr>
        <w:pStyle w:val="ListParagraph"/>
        <w:numPr>
          <w:ilvl w:val="1"/>
          <w:numId w:val="7"/>
        </w:numPr>
        <w:tabs>
          <w:tab w:val="left" w:pos="2880"/>
        </w:tabs>
      </w:pPr>
      <w:r>
        <w:rPr>
          <w:b/>
        </w:rPr>
        <w:t>T</w:t>
      </w:r>
      <w:r w:rsidR="00BF44E1">
        <w:rPr>
          <w:b/>
        </w:rPr>
        <w:t>alked about</w:t>
      </w:r>
      <w:r>
        <w:rPr>
          <w:b/>
        </w:rPr>
        <w:t xml:space="preserve"> their fields</w:t>
      </w:r>
      <w:r w:rsidR="00BF44E1">
        <w:rPr>
          <w:b/>
        </w:rPr>
        <w:t xml:space="preserve"> and why they </w:t>
      </w:r>
      <w:r w:rsidR="00177734">
        <w:rPr>
          <w:b/>
        </w:rPr>
        <w:t>do</w:t>
      </w:r>
      <w:r w:rsidR="00BF44E1">
        <w:rPr>
          <w:b/>
        </w:rPr>
        <w:t xml:space="preserve"> it</w:t>
      </w:r>
    </w:p>
    <w:p w:rsidR="00BF44E1" w:rsidRPr="00BF44E1" w:rsidRDefault="008E1D7C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Improved throughout meeting</w:t>
      </w:r>
    </w:p>
    <w:p w:rsidR="00BF44E1" w:rsidRDefault="00BF44E1" w:rsidP="00BF44E1">
      <w:pPr>
        <w:pStyle w:val="ListParagraph"/>
        <w:numPr>
          <w:ilvl w:val="0"/>
          <w:numId w:val="7"/>
        </w:numPr>
        <w:tabs>
          <w:tab w:val="left" w:pos="2880"/>
        </w:tabs>
      </w:pPr>
      <w:r>
        <w:rPr>
          <w:b/>
        </w:rPr>
        <w:t>Shared personal stories</w:t>
      </w:r>
    </w:p>
    <w:p w:rsidR="008E1D7C" w:rsidRDefault="0029252D" w:rsidP="00C46EC8">
      <w:pPr>
        <w:tabs>
          <w:tab w:val="left" w:pos="2880"/>
        </w:tabs>
        <w:rPr>
          <w:b/>
        </w:rPr>
      </w:pPr>
      <w:r>
        <w:t>Admissions Process</w:t>
      </w:r>
    </w:p>
    <w:p w:rsidR="008E1D7C" w:rsidRDefault="008E1D7C" w:rsidP="008E1D7C">
      <w:pPr>
        <w:pStyle w:val="ListParagraph"/>
        <w:numPr>
          <w:ilvl w:val="0"/>
          <w:numId w:val="23"/>
        </w:numPr>
        <w:tabs>
          <w:tab w:val="left" w:pos="2880"/>
        </w:tabs>
        <w:rPr>
          <w:b/>
        </w:rPr>
      </w:pPr>
      <w:r>
        <w:rPr>
          <w:b/>
        </w:rPr>
        <w:t xml:space="preserve">Jeannette Delaney </w:t>
      </w:r>
      <w:r w:rsidR="00BF44E1" w:rsidRPr="008E1D7C">
        <w:rPr>
          <w:b/>
        </w:rPr>
        <w:t>requested what specific q</w:t>
      </w:r>
      <w:r>
        <w:rPr>
          <w:b/>
        </w:rPr>
        <w:t>uestions we would like to know</w:t>
      </w:r>
    </w:p>
    <w:p w:rsidR="008E1D7C" w:rsidRDefault="008E1D7C" w:rsidP="008E1D7C">
      <w:pPr>
        <w:pStyle w:val="ListParagraph"/>
        <w:numPr>
          <w:ilvl w:val="0"/>
          <w:numId w:val="23"/>
        </w:numPr>
        <w:tabs>
          <w:tab w:val="left" w:pos="2880"/>
        </w:tabs>
        <w:rPr>
          <w:b/>
        </w:rPr>
      </w:pPr>
      <w:r>
        <w:rPr>
          <w:b/>
        </w:rPr>
        <w:t>Likely to meet with her</w:t>
      </w:r>
      <w:r w:rsidR="00BF44E1" w:rsidRPr="008E1D7C">
        <w:rPr>
          <w:b/>
        </w:rPr>
        <w:t xml:space="preserve"> on</w:t>
      </w:r>
      <w:r>
        <w:rPr>
          <w:b/>
        </w:rPr>
        <w:t xml:space="preserve"> the</w:t>
      </w:r>
      <w:r w:rsidR="00BF44E1" w:rsidRPr="008E1D7C">
        <w:rPr>
          <w:b/>
        </w:rPr>
        <w:t xml:space="preserve"> 18</w:t>
      </w:r>
      <w:r w:rsidR="00BF44E1" w:rsidRPr="008E1D7C">
        <w:rPr>
          <w:b/>
          <w:vertAlign w:val="superscript"/>
        </w:rPr>
        <w:t>th</w:t>
      </w:r>
    </w:p>
    <w:p w:rsidR="00BF44E1" w:rsidRPr="008E1D7C" w:rsidRDefault="00BF44E1" w:rsidP="008E1D7C">
      <w:pPr>
        <w:pStyle w:val="ListParagraph"/>
        <w:numPr>
          <w:ilvl w:val="0"/>
          <w:numId w:val="23"/>
        </w:numPr>
        <w:tabs>
          <w:tab w:val="left" w:pos="2880"/>
        </w:tabs>
        <w:rPr>
          <w:b/>
        </w:rPr>
      </w:pPr>
      <w:r w:rsidRPr="008E1D7C">
        <w:rPr>
          <w:b/>
        </w:rPr>
        <w:t>Elijah has questions</w:t>
      </w:r>
    </w:p>
    <w:p w:rsidR="0029252D" w:rsidRDefault="0029252D" w:rsidP="00C46EC8">
      <w:pPr>
        <w:tabs>
          <w:tab w:val="left" w:pos="2880"/>
        </w:tabs>
      </w:pPr>
      <w:r>
        <w:t>Student Listening Sessions</w:t>
      </w:r>
    </w:p>
    <w:p w:rsidR="00BF44E1" w:rsidRPr="00BF44E1" w:rsidRDefault="00BF44E1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Want us to do some</w:t>
      </w:r>
    </w:p>
    <w:p w:rsidR="00BF44E1" w:rsidRPr="00BF44E1" w:rsidRDefault="00BF44E1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Same as focus groups</w:t>
      </w:r>
    </w:p>
    <w:p w:rsidR="00BF44E1" w:rsidRPr="00BF44E1" w:rsidRDefault="008E1D7C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Students do not</w:t>
      </w:r>
      <w:r w:rsidR="00BF44E1">
        <w:rPr>
          <w:b/>
        </w:rPr>
        <w:t xml:space="preserve"> think we do anything</w:t>
      </w:r>
    </w:p>
    <w:p w:rsidR="00BF44E1" w:rsidRPr="00BF44E1" w:rsidRDefault="008E1D7C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Would make it</w:t>
      </w:r>
      <w:r w:rsidR="00BF44E1">
        <w:rPr>
          <w:b/>
        </w:rPr>
        <w:t xml:space="preserve"> easier for students to </w:t>
      </w:r>
      <w:r w:rsidR="00177734">
        <w:rPr>
          <w:b/>
        </w:rPr>
        <w:t>say</w:t>
      </w:r>
      <w:r w:rsidR="00BF44E1">
        <w:rPr>
          <w:b/>
        </w:rPr>
        <w:t xml:space="preserve"> how they feel</w:t>
      </w:r>
    </w:p>
    <w:p w:rsidR="00BF44E1" w:rsidRPr="00BF44E1" w:rsidRDefault="00BF44E1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Our presence would be helpful</w:t>
      </w:r>
    </w:p>
    <w:p w:rsidR="00BF44E1" w:rsidRDefault="00BF44E1" w:rsidP="00BF44E1">
      <w:pPr>
        <w:pStyle w:val="ListParagraph"/>
        <w:numPr>
          <w:ilvl w:val="0"/>
          <w:numId w:val="8"/>
        </w:numPr>
        <w:tabs>
          <w:tab w:val="left" w:pos="2880"/>
        </w:tabs>
      </w:pPr>
      <w:r>
        <w:rPr>
          <w:b/>
        </w:rPr>
        <w:t>Social Welfare can address and report back</w:t>
      </w:r>
    </w:p>
    <w:p w:rsidR="006E7CCE" w:rsidRDefault="006E7CCE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0F5BA2" w:rsidRPr="000F5BA2" w:rsidRDefault="000F5BA2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Hilbertcollegenews.com</w:t>
      </w:r>
    </w:p>
    <w:p w:rsidR="000F5BA2" w:rsidRPr="000F5BA2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Budget - </w:t>
      </w:r>
      <w:r w:rsidR="000F5BA2">
        <w:rPr>
          <w:b/>
          <w:i/>
        </w:rPr>
        <w:t xml:space="preserve">came into year </w:t>
      </w:r>
      <w:r>
        <w:rPr>
          <w:b/>
          <w:i/>
        </w:rPr>
        <w:t>$</w:t>
      </w:r>
      <w:r w:rsidR="000F5BA2">
        <w:rPr>
          <w:b/>
          <w:i/>
        </w:rPr>
        <w:t>1200 lower than expected</w:t>
      </w:r>
    </w:p>
    <w:p w:rsidR="000F5BA2" w:rsidRPr="008E1D7C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7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Super bowl party, 6p.m.</w:t>
      </w:r>
    </w:p>
    <w:p w:rsidR="008E1D7C" w:rsidRPr="008E1D7C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10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Airsoft trip</w:t>
      </w:r>
    </w:p>
    <w:p w:rsidR="008E1D7C" w:rsidRPr="000F5BA2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10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Last basketball games </w:t>
      </w:r>
    </w:p>
    <w:p w:rsidR="000F5BA2" w:rsidRPr="008E1D7C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11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CAB Valentine’s Day event</w:t>
      </w:r>
    </w:p>
    <w:p w:rsidR="008E1D7C" w:rsidRPr="008E1D7C" w:rsidRDefault="008E1D7C" w:rsidP="000F5BA2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11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SHARE selling roses for $2</w:t>
      </w:r>
    </w:p>
    <w:p w:rsidR="008E1D7C" w:rsidRPr="000F5BA2" w:rsidRDefault="008E1D7C" w:rsidP="008E1D7C">
      <w:pPr>
        <w:pStyle w:val="ListParagraph"/>
        <w:numPr>
          <w:ilvl w:val="1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Profits will go to Haven House</w:t>
      </w:r>
    </w:p>
    <w:p w:rsidR="000F5BA2" w:rsidRPr="008E1D7C" w:rsidRDefault="008E1D7C" w:rsidP="008E1D7C">
      <w:pPr>
        <w:pStyle w:val="ListParagraph"/>
        <w:numPr>
          <w:ilvl w:val="0"/>
          <w:numId w:val="9"/>
        </w:numPr>
        <w:tabs>
          <w:tab w:val="left" w:pos="2880"/>
        </w:tabs>
        <w:rPr>
          <w:i/>
        </w:rPr>
      </w:pPr>
      <w:r>
        <w:rPr>
          <w:b/>
          <w:i/>
        </w:rPr>
        <w:t>February 17</w:t>
      </w:r>
      <w:r w:rsidRPr="008E1D7C">
        <w:rPr>
          <w:b/>
          <w:i/>
          <w:vertAlign w:val="superscript"/>
        </w:rPr>
        <w:t>th</w:t>
      </w:r>
      <w:r>
        <w:rPr>
          <w:b/>
          <w:i/>
        </w:rPr>
        <w:t xml:space="preserve"> – Natalie’s birthday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02771A" w:rsidRPr="0002771A" w:rsidRDefault="0002771A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Everyone stay after meeting</w:t>
      </w:r>
    </w:p>
    <w:p w:rsidR="008E1D7C" w:rsidRPr="008E1D7C" w:rsidRDefault="008E1D7C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Updates from Student Success Team</w:t>
      </w:r>
    </w:p>
    <w:p w:rsidR="008E1D7C" w:rsidRPr="008E1D7C" w:rsidRDefault="008E1D7C" w:rsidP="008E1D7C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Comparative data</w:t>
      </w:r>
    </w:p>
    <w:p w:rsidR="0002771A" w:rsidRPr="0002771A" w:rsidRDefault="008E1D7C" w:rsidP="00D92EEF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C</w:t>
      </w:r>
      <w:r w:rsidR="0002771A">
        <w:rPr>
          <w:b/>
        </w:rPr>
        <w:t xml:space="preserve">an work with </w:t>
      </w:r>
      <w:r w:rsidR="00D92EEF">
        <w:rPr>
          <w:b/>
        </w:rPr>
        <w:t xml:space="preserve">building and grounds or </w:t>
      </w:r>
      <w:r w:rsidR="00D92EEF" w:rsidRPr="00D92EEF">
        <w:rPr>
          <w:b/>
        </w:rPr>
        <w:t xml:space="preserve">Deborah </w:t>
      </w:r>
      <w:proofErr w:type="spellStart"/>
      <w:r w:rsidR="00D92EEF" w:rsidRPr="00D92EEF">
        <w:rPr>
          <w:b/>
        </w:rPr>
        <w:t>Dimitrovski</w:t>
      </w:r>
      <w:proofErr w:type="spellEnd"/>
    </w:p>
    <w:p w:rsidR="00D92EEF" w:rsidRPr="00D92EEF" w:rsidRDefault="0002771A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Getting ahold of adjunct prof</w:t>
      </w:r>
      <w:r w:rsidR="00D92EEF">
        <w:rPr>
          <w:b/>
        </w:rPr>
        <w:t>essor make sure email is right</w:t>
      </w:r>
    </w:p>
    <w:p w:rsidR="0002771A" w:rsidRPr="0002771A" w:rsidRDefault="00D92EEF" w:rsidP="00D92EEF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E</w:t>
      </w:r>
      <w:r w:rsidR="0002771A">
        <w:rPr>
          <w:b/>
        </w:rPr>
        <w:t>mail</w:t>
      </w:r>
      <w:r>
        <w:rPr>
          <w:b/>
        </w:rPr>
        <w:t xml:space="preserve"> corresponding</w:t>
      </w:r>
      <w:r w:rsidR="0002771A">
        <w:rPr>
          <w:b/>
        </w:rPr>
        <w:t xml:space="preserve"> </w:t>
      </w:r>
      <w:r>
        <w:rPr>
          <w:b/>
        </w:rPr>
        <w:t>department chair</w:t>
      </w:r>
    </w:p>
    <w:p w:rsidR="0002771A" w:rsidRPr="0002771A" w:rsidRDefault="0002771A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Communication quicker</w:t>
      </w:r>
    </w:p>
    <w:p w:rsidR="0002771A" w:rsidRPr="0002771A" w:rsidRDefault="00D92EEF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Natalie – Do not forget to contact Jim</w:t>
      </w:r>
    </w:p>
    <w:p w:rsidR="0002771A" w:rsidRPr="0002771A" w:rsidRDefault="00D92EEF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Winter B</w:t>
      </w:r>
      <w:r w:rsidR="0002771A">
        <w:rPr>
          <w:b/>
        </w:rPr>
        <w:t>all tickets need to be printed</w:t>
      </w:r>
    </w:p>
    <w:p w:rsidR="0002771A" w:rsidRPr="0002771A" w:rsidRDefault="00D92EEF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lastRenderedPageBreak/>
        <w:t>Tommy will not be at Winter b</w:t>
      </w:r>
      <w:r w:rsidR="0002771A">
        <w:rPr>
          <w:b/>
        </w:rPr>
        <w:t>all to set up</w:t>
      </w:r>
    </w:p>
    <w:p w:rsidR="0002771A" w:rsidRPr="0002771A" w:rsidRDefault="0002771A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Tori will be there for part of set up</w:t>
      </w:r>
    </w:p>
    <w:p w:rsidR="0002771A" w:rsidRPr="0002771A" w:rsidRDefault="0002771A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Find earliest time we can set up</w:t>
      </w:r>
    </w:p>
    <w:p w:rsidR="0002771A" w:rsidRPr="0002771A" w:rsidRDefault="00D92EEF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Wear your pull-over</w:t>
      </w:r>
      <w:r w:rsidR="0002771A">
        <w:rPr>
          <w:b/>
        </w:rPr>
        <w:t xml:space="preserve"> to events</w:t>
      </w:r>
    </w:p>
    <w:p w:rsidR="00D92EEF" w:rsidRPr="00D92EEF" w:rsidRDefault="00D92EEF" w:rsidP="0002771A">
      <w:pPr>
        <w:pStyle w:val="ListParagraph"/>
        <w:numPr>
          <w:ilvl w:val="0"/>
          <w:numId w:val="10"/>
        </w:numPr>
        <w:tabs>
          <w:tab w:val="left" w:pos="2880"/>
        </w:tabs>
      </w:pPr>
      <w:r>
        <w:rPr>
          <w:b/>
        </w:rPr>
        <w:t>Proposal for budgets are</w:t>
      </w:r>
    </w:p>
    <w:p w:rsidR="00D92EEF" w:rsidRPr="00D92EEF" w:rsidRDefault="00D92EEF" w:rsidP="00D92EEF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Cut $1000 from</w:t>
      </w:r>
      <w:r w:rsidR="0002771A">
        <w:rPr>
          <w:b/>
        </w:rPr>
        <w:t xml:space="preserve"> winter ball in order to meet with</w:t>
      </w:r>
      <w:r>
        <w:rPr>
          <w:b/>
        </w:rPr>
        <w:t xml:space="preserve"> other groups and make banquet </w:t>
      </w:r>
    </w:p>
    <w:p w:rsidR="00D92EEF" w:rsidRPr="00D92EEF" w:rsidRDefault="00D92EEF" w:rsidP="00D92EEF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$</w:t>
      </w:r>
      <w:r w:rsidR="0002771A">
        <w:rPr>
          <w:b/>
        </w:rPr>
        <w:t>9</w:t>
      </w:r>
      <w:r>
        <w:rPr>
          <w:b/>
        </w:rPr>
        <w:t xml:space="preserve">000 for programming equipment </w:t>
      </w:r>
    </w:p>
    <w:p w:rsidR="0002771A" w:rsidRPr="006B3042" w:rsidRDefault="00D92EEF" w:rsidP="00D92EEF">
      <w:pPr>
        <w:pStyle w:val="ListParagraph"/>
        <w:numPr>
          <w:ilvl w:val="1"/>
          <w:numId w:val="10"/>
        </w:numPr>
        <w:tabs>
          <w:tab w:val="left" w:pos="2880"/>
        </w:tabs>
      </w:pPr>
      <w:r>
        <w:rPr>
          <w:b/>
        </w:rPr>
        <w:t>C</w:t>
      </w:r>
      <w:r w:rsidR="0002771A">
        <w:rPr>
          <w:b/>
        </w:rPr>
        <w:t xml:space="preserve">opying charges will go up to </w:t>
      </w:r>
      <w:r>
        <w:rPr>
          <w:b/>
        </w:rPr>
        <w:t>$</w:t>
      </w:r>
      <w:r w:rsidR="0002771A">
        <w:rPr>
          <w:b/>
        </w:rPr>
        <w:t>1200</w:t>
      </w: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D92EEF" w:rsidRDefault="0002771A" w:rsidP="00D92EEF">
      <w:pPr>
        <w:pStyle w:val="ListParagraph"/>
        <w:numPr>
          <w:ilvl w:val="0"/>
          <w:numId w:val="24"/>
        </w:numPr>
        <w:tabs>
          <w:tab w:val="left" w:pos="2880"/>
        </w:tabs>
        <w:rPr>
          <w:b/>
          <w:i/>
        </w:rPr>
      </w:pPr>
      <w:r w:rsidRPr="00D92EEF">
        <w:rPr>
          <w:b/>
          <w:i/>
        </w:rPr>
        <w:t>Ethan move</w:t>
      </w:r>
      <w:r w:rsidR="007E2851" w:rsidRPr="00D92EEF">
        <w:rPr>
          <w:b/>
          <w:i/>
        </w:rPr>
        <w:t>s to adjourn the meeting at 4:30</w:t>
      </w:r>
      <w:r w:rsidRPr="00D92EEF">
        <w:rPr>
          <w:b/>
          <w:i/>
        </w:rPr>
        <w:t>p</w:t>
      </w:r>
      <w:r w:rsidR="00D92EEF">
        <w:rPr>
          <w:b/>
          <w:i/>
        </w:rPr>
        <w:t>.m.</w:t>
      </w:r>
    </w:p>
    <w:p w:rsidR="00D92EEF" w:rsidRDefault="00D92EEF" w:rsidP="00D92EEF">
      <w:pPr>
        <w:pStyle w:val="ListParagraph"/>
        <w:numPr>
          <w:ilvl w:val="0"/>
          <w:numId w:val="24"/>
        </w:numPr>
        <w:tabs>
          <w:tab w:val="left" w:pos="2880"/>
        </w:tabs>
        <w:rPr>
          <w:b/>
          <w:i/>
        </w:rPr>
      </w:pPr>
      <w:r>
        <w:rPr>
          <w:b/>
          <w:i/>
        </w:rPr>
        <w:t>Seconded by Nautica and Alexia</w:t>
      </w:r>
    </w:p>
    <w:p w:rsidR="00D92EEF" w:rsidRDefault="00D92EEF" w:rsidP="00D92EEF">
      <w:pPr>
        <w:pStyle w:val="ListParagraph"/>
        <w:numPr>
          <w:ilvl w:val="0"/>
          <w:numId w:val="24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D92EEF" w:rsidRDefault="00D92EEF" w:rsidP="00D92EEF">
      <w:pPr>
        <w:pStyle w:val="ListParagraph"/>
        <w:numPr>
          <w:ilvl w:val="0"/>
          <w:numId w:val="24"/>
        </w:numPr>
        <w:tabs>
          <w:tab w:val="left" w:pos="2880"/>
        </w:tabs>
        <w:rPr>
          <w:b/>
          <w:i/>
        </w:rPr>
      </w:pPr>
      <w:r>
        <w:rPr>
          <w:b/>
          <w:i/>
        </w:rPr>
        <w:t>Motion passes</w:t>
      </w:r>
    </w:p>
    <w:p w:rsidR="0002771A" w:rsidRPr="00D92EEF" w:rsidRDefault="0002771A" w:rsidP="00D92EEF">
      <w:pPr>
        <w:pStyle w:val="ListParagraph"/>
        <w:numPr>
          <w:ilvl w:val="0"/>
          <w:numId w:val="24"/>
        </w:numPr>
        <w:tabs>
          <w:tab w:val="left" w:pos="2880"/>
        </w:tabs>
        <w:rPr>
          <w:b/>
          <w:i/>
        </w:rPr>
      </w:pPr>
      <w:r w:rsidRPr="00D92EEF">
        <w:rPr>
          <w:b/>
          <w:i/>
        </w:rPr>
        <w:t>Meeting is adjourned at 4</w:t>
      </w:r>
      <w:r w:rsidR="007E2851" w:rsidRPr="00D92EEF">
        <w:rPr>
          <w:b/>
          <w:i/>
        </w:rPr>
        <w:t>:30</w:t>
      </w:r>
      <w:r w:rsidR="00D92EEF">
        <w:rPr>
          <w:b/>
          <w:i/>
        </w:rPr>
        <w:t>p.m.</w:t>
      </w:r>
    </w:p>
    <w:p w:rsidR="000F2AB7" w:rsidRDefault="000F2AB7" w:rsidP="0002771A">
      <w:pPr>
        <w:tabs>
          <w:tab w:val="left" w:pos="2880"/>
        </w:tabs>
        <w:rPr>
          <w:b/>
          <w:i/>
        </w:rPr>
      </w:pPr>
    </w:p>
    <w:p w:rsidR="000F2AB7" w:rsidRPr="006B3042" w:rsidRDefault="000F2AB7" w:rsidP="0002771A">
      <w:pPr>
        <w:tabs>
          <w:tab w:val="left" w:pos="2880"/>
        </w:tabs>
        <w:rPr>
          <w:i/>
        </w:rPr>
      </w:pPr>
    </w:p>
    <w:sectPr w:rsidR="000F2AB7" w:rsidRPr="006B3042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7C" w:rsidRDefault="008E1D7C" w:rsidP="00DE4949">
      <w:r>
        <w:separator/>
      </w:r>
    </w:p>
  </w:endnote>
  <w:endnote w:type="continuationSeparator" w:id="0">
    <w:p w:rsidR="008E1D7C" w:rsidRDefault="008E1D7C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7C" w:rsidRDefault="008E1D7C">
    <w:pPr>
      <w:pStyle w:val="Footer"/>
    </w:pPr>
  </w:p>
  <w:p w:rsidR="008E1D7C" w:rsidRDefault="008E1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7C" w:rsidRDefault="008E1D7C" w:rsidP="00DE4949">
      <w:r>
        <w:separator/>
      </w:r>
    </w:p>
  </w:footnote>
  <w:footnote w:type="continuationSeparator" w:id="0">
    <w:p w:rsidR="008E1D7C" w:rsidRDefault="008E1D7C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0D7"/>
    <w:multiLevelType w:val="hybridMultilevel"/>
    <w:tmpl w:val="1B60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047"/>
    <w:multiLevelType w:val="hybridMultilevel"/>
    <w:tmpl w:val="31E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4FF0"/>
    <w:multiLevelType w:val="hybridMultilevel"/>
    <w:tmpl w:val="5E8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4108"/>
    <w:multiLevelType w:val="hybridMultilevel"/>
    <w:tmpl w:val="3E9C5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2983"/>
    <w:multiLevelType w:val="hybridMultilevel"/>
    <w:tmpl w:val="1160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83D88"/>
    <w:multiLevelType w:val="hybridMultilevel"/>
    <w:tmpl w:val="7B3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3410"/>
    <w:multiLevelType w:val="hybridMultilevel"/>
    <w:tmpl w:val="17E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CE4"/>
    <w:multiLevelType w:val="hybridMultilevel"/>
    <w:tmpl w:val="6A6C3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367D"/>
    <w:multiLevelType w:val="hybridMultilevel"/>
    <w:tmpl w:val="3DE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4CF7"/>
    <w:multiLevelType w:val="hybridMultilevel"/>
    <w:tmpl w:val="B670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33919"/>
    <w:multiLevelType w:val="hybridMultilevel"/>
    <w:tmpl w:val="4210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A677C"/>
    <w:multiLevelType w:val="hybridMultilevel"/>
    <w:tmpl w:val="5B6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7FCC"/>
    <w:multiLevelType w:val="hybridMultilevel"/>
    <w:tmpl w:val="C1E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F1145"/>
    <w:multiLevelType w:val="hybridMultilevel"/>
    <w:tmpl w:val="6068F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3BD5"/>
    <w:multiLevelType w:val="hybridMultilevel"/>
    <w:tmpl w:val="1C4A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0C3BA7"/>
    <w:multiLevelType w:val="hybridMultilevel"/>
    <w:tmpl w:val="78A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6479D"/>
    <w:multiLevelType w:val="hybridMultilevel"/>
    <w:tmpl w:val="170C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5732F"/>
    <w:multiLevelType w:val="hybridMultilevel"/>
    <w:tmpl w:val="2CA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562F"/>
    <w:multiLevelType w:val="hybridMultilevel"/>
    <w:tmpl w:val="6B8A0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62407"/>
    <w:multiLevelType w:val="hybridMultilevel"/>
    <w:tmpl w:val="AE94F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17870"/>
    <w:multiLevelType w:val="hybridMultilevel"/>
    <w:tmpl w:val="49B0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5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4"/>
  </w:num>
  <w:num w:numId="21">
    <w:abstractNumId w:val="21"/>
  </w:num>
  <w:num w:numId="22">
    <w:abstractNumId w:val="7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2771A"/>
    <w:rsid w:val="00030728"/>
    <w:rsid w:val="00033592"/>
    <w:rsid w:val="00042F2A"/>
    <w:rsid w:val="00043494"/>
    <w:rsid w:val="00043513"/>
    <w:rsid w:val="00080EC1"/>
    <w:rsid w:val="00087934"/>
    <w:rsid w:val="0009142D"/>
    <w:rsid w:val="000A5E83"/>
    <w:rsid w:val="000C08F9"/>
    <w:rsid w:val="000C25CB"/>
    <w:rsid w:val="000C3386"/>
    <w:rsid w:val="000C36AE"/>
    <w:rsid w:val="000D2F6F"/>
    <w:rsid w:val="000D4839"/>
    <w:rsid w:val="000D6506"/>
    <w:rsid w:val="000E66E5"/>
    <w:rsid w:val="000F2AB7"/>
    <w:rsid w:val="000F4107"/>
    <w:rsid w:val="000F5BA2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77734"/>
    <w:rsid w:val="00180326"/>
    <w:rsid w:val="00194BE1"/>
    <w:rsid w:val="001973CB"/>
    <w:rsid w:val="001C2483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52187"/>
    <w:rsid w:val="00264D99"/>
    <w:rsid w:val="0027787C"/>
    <w:rsid w:val="0029176E"/>
    <w:rsid w:val="0029252D"/>
    <w:rsid w:val="00295584"/>
    <w:rsid w:val="0029633E"/>
    <w:rsid w:val="002A0E05"/>
    <w:rsid w:val="002C08C5"/>
    <w:rsid w:val="002E18B8"/>
    <w:rsid w:val="00341F9F"/>
    <w:rsid w:val="00344A46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56D04"/>
    <w:rsid w:val="00470105"/>
    <w:rsid w:val="004702CF"/>
    <w:rsid w:val="00492089"/>
    <w:rsid w:val="004A0D3F"/>
    <w:rsid w:val="004A1D22"/>
    <w:rsid w:val="004A56DB"/>
    <w:rsid w:val="004A65B0"/>
    <w:rsid w:val="004B1768"/>
    <w:rsid w:val="004B1BCE"/>
    <w:rsid w:val="004C48E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13AC"/>
    <w:rsid w:val="006C3F02"/>
    <w:rsid w:val="006C4D19"/>
    <w:rsid w:val="006D5D23"/>
    <w:rsid w:val="006E7CCE"/>
    <w:rsid w:val="006F68F1"/>
    <w:rsid w:val="00707908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93BB0"/>
    <w:rsid w:val="00797A62"/>
    <w:rsid w:val="007A421C"/>
    <w:rsid w:val="007C2C5F"/>
    <w:rsid w:val="007D05F2"/>
    <w:rsid w:val="007E2851"/>
    <w:rsid w:val="007E35C8"/>
    <w:rsid w:val="007E46B7"/>
    <w:rsid w:val="007E4D12"/>
    <w:rsid w:val="007E53EE"/>
    <w:rsid w:val="007F4F22"/>
    <w:rsid w:val="007F6159"/>
    <w:rsid w:val="007F6E2F"/>
    <w:rsid w:val="00803123"/>
    <w:rsid w:val="008172D1"/>
    <w:rsid w:val="00823B55"/>
    <w:rsid w:val="00837444"/>
    <w:rsid w:val="00854136"/>
    <w:rsid w:val="00866441"/>
    <w:rsid w:val="00876554"/>
    <w:rsid w:val="00876E78"/>
    <w:rsid w:val="008847EC"/>
    <w:rsid w:val="00886A13"/>
    <w:rsid w:val="00893D6B"/>
    <w:rsid w:val="008A4AF4"/>
    <w:rsid w:val="008E1D7C"/>
    <w:rsid w:val="008E69D5"/>
    <w:rsid w:val="008F10F8"/>
    <w:rsid w:val="00920B4E"/>
    <w:rsid w:val="00923341"/>
    <w:rsid w:val="00926407"/>
    <w:rsid w:val="009274C8"/>
    <w:rsid w:val="0093519B"/>
    <w:rsid w:val="00945BA9"/>
    <w:rsid w:val="0095209B"/>
    <w:rsid w:val="00953AA3"/>
    <w:rsid w:val="00974CDC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CC2"/>
    <w:rsid w:val="00A65E61"/>
    <w:rsid w:val="00A6667F"/>
    <w:rsid w:val="00A70AB7"/>
    <w:rsid w:val="00A753D5"/>
    <w:rsid w:val="00A90B11"/>
    <w:rsid w:val="00A958F9"/>
    <w:rsid w:val="00AC583A"/>
    <w:rsid w:val="00AD03F5"/>
    <w:rsid w:val="00AE7C55"/>
    <w:rsid w:val="00AF126F"/>
    <w:rsid w:val="00AF4CA0"/>
    <w:rsid w:val="00B077B4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B5AE0"/>
    <w:rsid w:val="00BE1578"/>
    <w:rsid w:val="00BE71F7"/>
    <w:rsid w:val="00BE7B32"/>
    <w:rsid w:val="00BF08C6"/>
    <w:rsid w:val="00BF44E1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80B32"/>
    <w:rsid w:val="00CA2E49"/>
    <w:rsid w:val="00CB71C0"/>
    <w:rsid w:val="00CB7EE7"/>
    <w:rsid w:val="00CC1D02"/>
    <w:rsid w:val="00CD2275"/>
    <w:rsid w:val="00CF3A8D"/>
    <w:rsid w:val="00CF602E"/>
    <w:rsid w:val="00D1319E"/>
    <w:rsid w:val="00D15EA8"/>
    <w:rsid w:val="00D1635C"/>
    <w:rsid w:val="00D25F07"/>
    <w:rsid w:val="00D270CE"/>
    <w:rsid w:val="00D273A4"/>
    <w:rsid w:val="00D36D34"/>
    <w:rsid w:val="00D4301D"/>
    <w:rsid w:val="00D50A1C"/>
    <w:rsid w:val="00D53422"/>
    <w:rsid w:val="00D727D8"/>
    <w:rsid w:val="00D777DC"/>
    <w:rsid w:val="00D90A00"/>
    <w:rsid w:val="00D92EEF"/>
    <w:rsid w:val="00D97788"/>
    <w:rsid w:val="00DB7809"/>
    <w:rsid w:val="00DD4B19"/>
    <w:rsid w:val="00DD6F71"/>
    <w:rsid w:val="00DD7020"/>
    <w:rsid w:val="00DE4949"/>
    <w:rsid w:val="00DF4091"/>
    <w:rsid w:val="00E00008"/>
    <w:rsid w:val="00E054A1"/>
    <w:rsid w:val="00E12336"/>
    <w:rsid w:val="00E124B0"/>
    <w:rsid w:val="00E13146"/>
    <w:rsid w:val="00E221E7"/>
    <w:rsid w:val="00E2499B"/>
    <w:rsid w:val="00E27E8B"/>
    <w:rsid w:val="00E33A4E"/>
    <w:rsid w:val="00E36DCF"/>
    <w:rsid w:val="00E42814"/>
    <w:rsid w:val="00E53A94"/>
    <w:rsid w:val="00E64D7F"/>
    <w:rsid w:val="00E7491F"/>
    <w:rsid w:val="00EA35E0"/>
    <w:rsid w:val="00EB6F81"/>
    <w:rsid w:val="00EB7DEF"/>
    <w:rsid w:val="00EC04DE"/>
    <w:rsid w:val="00EC1253"/>
    <w:rsid w:val="00EC6AB2"/>
    <w:rsid w:val="00EC7879"/>
    <w:rsid w:val="00EE1B9D"/>
    <w:rsid w:val="00EF5D3B"/>
    <w:rsid w:val="00F06A87"/>
    <w:rsid w:val="00F06B7D"/>
    <w:rsid w:val="00F07F6B"/>
    <w:rsid w:val="00F23AD7"/>
    <w:rsid w:val="00F32744"/>
    <w:rsid w:val="00F442C3"/>
    <w:rsid w:val="00F474E7"/>
    <w:rsid w:val="00F552F0"/>
    <w:rsid w:val="00F6160F"/>
    <w:rsid w:val="00F655B1"/>
    <w:rsid w:val="00F75E8B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A377DCF8</Template>
  <TotalTime>44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4</cp:revision>
  <cp:lastPrinted>2015-11-19T13:39:00Z</cp:lastPrinted>
  <dcterms:created xsi:type="dcterms:W3CDTF">2016-04-13T17:46:00Z</dcterms:created>
  <dcterms:modified xsi:type="dcterms:W3CDTF">2016-04-18T19:15:00Z</dcterms:modified>
</cp:coreProperties>
</file>