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84" w:rsidRDefault="00D53422">
      <w:r>
        <w:rPr>
          <w:noProof/>
        </w:rPr>
        <w:drawing>
          <wp:anchor distT="0" distB="0" distL="114300" distR="114300" simplePos="0" relativeHeight="251658240" behindDoc="1" locked="0" layoutInCell="1" allowOverlap="1" wp14:anchorId="2F69B8FD" wp14:editId="05EA8460">
            <wp:simplePos x="0" y="0"/>
            <wp:positionH relativeFrom="column">
              <wp:posOffset>5467350</wp:posOffset>
            </wp:positionH>
            <wp:positionV relativeFrom="paragraph">
              <wp:posOffset>79375</wp:posOffset>
            </wp:positionV>
            <wp:extent cx="1056005" cy="1110615"/>
            <wp:effectExtent l="0" t="0" r="0" b="0"/>
            <wp:wrapTight wrapText="bothSides">
              <wp:wrapPolygon edited="0">
                <wp:start x="0" y="0"/>
                <wp:lineTo x="0" y="21118"/>
                <wp:lineTo x="21041" y="21118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70">
        <w:t xml:space="preserve"> </w:t>
      </w:r>
    </w:p>
    <w:p w:rsidR="007F6E2F" w:rsidRPr="00600C84" w:rsidRDefault="007F6E2F">
      <w:r w:rsidRPr="00C45BC6">
        <w:rPr>
          <w:b/>
          <w:sz w:val="40"/>
          <w:szCs w:val="40"/>
        </w:rPr>
        <w:t>Student Government Association</w:t>
      </w:r>
    </w:p>
    <w:p w:rsidR="007F6E2F" w:rsidRPr="00C45BC6" w:rsidRDefault="007F6E2F">
      <w:pPr>
        <w:rPr>
          <w:b/>
          <w:sz w:val="24"/>
          <w:szCs w:val="24"/>
        </w:rPr>
      </w:pPr>
      <w:r w:rsidRPr="00C45BC6">
        <w:rPr>
          <w:b/>
          <w:sz w:val="24"/>
          <w:szCs w:val="24"/>
        </w:rPr>
        <w:t>SGA Senate Meeting</w:t>
      </w:r>
    </w:p>
    <w:p w:rsidR="006B3042" w:rsidRDefault="000310B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 3</w:t>
      </w:r>
      <w:r w:rsidR="0080388D">
        <w:rPr>
          <w:b/>
          <w:sz w:val="24"/>
          <w:szCs w:val="24"/>
        </w:rPr>
        <w:t>, 2016</w:t>
      </w:r>
      <w:r w:rsidR="006B3042">
        <w:rPr>
          <w:b/>
          <w:sz w:val="24"/>
          <w:szCs w:val="24"/>
        </w:rPr>
        <w:t xml:space="preserve"> </w:t>
      </w:r>
      <w:r w:rsidR="00394AB0">
        <w:rPr>
          <w:b/>
          <w:sz w:val="24"/>
          <w:szCs w:val="24"/>
        </w:rPr>
        <w:t>at 3:15</w:t>
      </w:r>
      <w:r w:rsidR="007470C9">
        <w:rPr>
          <w:b/>
          <w:sz w:val="24"/>
          <w:szCs w:val="24"/>
        </w:rPr>
        <w:t>p.m.</w:t>
      </w:r>
    </w:p>
    <w:p w:rsidR="00FD5289" w:rsidRPr="00FD5289" w:rsidRDefault="004A0D3F" w:rsidP="00FD5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 Fact of the Day:</w:t>
      </w:r>
      <w:r w:rsidR="007F4F22">
        <w:rPr>
          <w:b/>
          <w:sz w:val="24"/>
          <w:szCs w:val="24"/>
        </w:rPr>
        <w:t xml:space="preserve"> </w:t>
      </w:r>
      <w:r w:rsidR="000310B6" w:rsidRPr="000310B6">
        <w:rPr>
          <w:b/>
          <w:sz w:val="24"/>
          <w:szCs w:val="24"/>
        </w:rPr>
        <w:t>The Hawaiian alphabet only has 12 letters.</w:t>
      </w:r>
    </w:p>
    <w:p w:rsidR="00823B55" w:rsidRDefault="000D4839" w:rsidP="000D4839">
      <w:pPr>
        <w:tabs>
          <w:tab w:val="left" w:pos="6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367C9" w:rsidRPr="006367C9" w:rsidRDefault="006367C9" w:rsidP="006367C9">
      <w:pPr>
        <w:tabs>
          <w:tab w:val="left" w:pos="2880"/>
        </w:tabs>
        <w:rPr>
          <w:i/>
        </w:rPr>
      </w:pPr>
      <w:r w:rsidRPr="006367C9">
        <w:rPr>
          <w:i/>
        </w:rPr>
        <w:t>Call to Order by President Kyle English</w:t>
      </w:r>
    </w:p>
    <w:p w:rsidR="006367C9" w:rsidRPr="006367C9" w:rsidRDefault="006367C9" w:rsidP="006367C9">
      <w:pPr>
        <w:tabs>
          <w:tab w:val="left" w:pos="2880"/>
        </w:tabs>
        <w:rPr>
          <w:i/>
        </w:rPr>
      </w:pPr>
      <w:r w:rsidRPr="006367C9">
        <w:rPr>
          <w:i/>
        </w:rPr>
        <w:t xml:space="preserve">Roll Call by Secretary Rebecca Crawford </w:t>
      </w:r>
    </w:p>
    <w:p w:rsidR="00304984" w:rsidRPr="00E13CFB" w:rsidRDefault="006367C9" w:rsidP="00E13CFB">
      <w:pPr>
        <w:pStyle w:val="ListParagraph"/>
        <w:numPr>
          <w:ilvl w:val="0"/>
          <w:numId w:val="23"/>
        </w:numPr>
        <w:rPr>
          <w:b/>
          <w:i/>
        </w:rPr>
      </w:pPr>
      <w:r w:rsidRPr="00E13CFB">
        <w:rPr>
          <w:b/>
          <w:i/>
        </w:rPr>
        <w:t xml:space="preserve">Nautica, Wyann, Crystal, and Emily have excused </w:t>
      </w:r>
      <w:r w:rsidR="00304984" w:rsidRPr="00E13CFB">
        <w:rPr>
          <w:b/>
          <w:i/>
        </w:rPr>
        <w:t>absences</w:t>
      </w:r>
    </w:p>
    <w:p w:rsidR="006367C9" w:rsidRPr="00E13CFB" w:rsidRDefault="00304984" w:rsidP="00E13CFB">
      <w:pPr>
        <w:pStyle w:val="ListParagraph"/>
        <w:numPr>
          <w:ilvl w:val="0"/>
          <w:numId w:val="23"/>
        </w:numPr>
        <w:rPr>
          <w:b/>
          <w:i/>
        </w:rPr>
      </w:pPr>
      <w:r w:rsidRPr="00E13CFB">
        <w:rPr>
          <w:b/>
          <w:i/>
        </w:rPr>
        <w:t>Ethan has excused tardiness</w:t>
      </w:r>
    </w:p>
    <w:p w:rsidR="006367C9" w:rsidRPr="006367C9" w:rsidRDefault="006367C9" w:rsidP="006367C9">
      <w:pPr>
        <w:tabs>
          <w:tab w:val="left" w:pos="2880"/>
        </w:tabs>
        <w:rPr>
          <w:i/>
        </w:rPr>
      </w:pPr>
      <w:r w:rsidRPr="006367C9">
        <w:rPr>
          <w:i/>
        </w:rPr>
        <w:t>Review and Approve Agenda</w:t>
      </w:r>
    </w:p>
    <w:p w:rsidR="00304984" w:rsidRPr="00E13CFB" w:rsidRDefault="00304984" w:rsidP="00E13CFB">
      <w:pPr>
        <w:pStyle w:val="ListParagraph"/>
        <w:numPr>
          <w:ilvl w:val="0"/>
          <w:numId w:val="24"/>
        </w:numPr>
        <w:rPr>
          <w:b/>
          <w:i/>
        </w:rPr>
      </w:pPr>
      <w:r w:rsidRPr="00E13CFB">
        <w:rPr>
          <w:b/>
          <w:i/>
        </w:rPr>
        <w:t>Moved by Rebecca</w:t>
      </w:r>
    </w:p>
    <w:p w:rsidR="006367C9" w:rsidRPr="00E13CFB" w:rsidRDefault="006367C9" w:rsidP="00E13CFB">
      <w:pPr>
        <w:pStyle w:val="ListParagraph"/>
        <w:numPr>
          <w:ilvl w:val="0"/>
          <w:numId w:val="24"/>
        </w:numPr>
        <w:rPr>
          <w:b/>
          <w:i/>
        </w:rPr>
      </w:pPr>
      <w:r w:rsidRPr="00E13CFB">
        <w:rPr>
          <w:b/>
          <w:i/>
        </w:rPr>
        <w:t>Seconded by Alexia</w:t>
      </w:r>
    </w:p>
    <w:p w:rsidR="00304984" w:rsidRPr="00E13CFB" w:rsidRDefault="00304984" w:rsidP="00E13CFB">
      <w:pPr>
        <w:pStyle w:val="ListParagraph"/>
        <w:numPr>
          <w:ilvl w:val="0"/>
          <w:numId w:val="24"/>
        </w:numPr>
        <w:rPr>
          <w:b/>
          <w:i/>
        </w:rPr>
      </w:pPr>
      <w:r w:rsidRPr="00E13CFB">
        <w:rPr>
          <w:b/>
          <w:i/>
        </w:rPr>
        <w:t>All in favor</w:t>
      </w:r>
    </w:p>
    <w:p w:rsidR="006367C9" w:rsidRPr="00E13CFB" w:rsidRDefault="00304984" w:rsidP="00E13CFB">
      <w:pPr>
        <w:pStyle w:val="ListParagraph"/>
        <w:numPr>
          <w:ilvl w:val="0"/>
          <w:numId w:val="24"/>
        </w:numPr>
        <w:rPr>
          <w:b/>
          <w:i/>
        </w:rPr>
      </w:pPr>
      <w:r w:rsidRPr="00E13CFB">
        <w:rPr>
          <w:b/>
          <w:i/>
        </w:rPr>
        <w:t>Agenda a</w:t>
      </w:r>
      <w:r w:rsidR="006367C9" w:rsidRPr="00E13CFB">
        <w:rPr>
          <w:b/>
          <w:i/>
        </w:rPr>
        <w:t>pproved</w:t>
      </w:r>
    </w:p>
    <w:p w:rsidR="006367C9" w:rsidRPr="006367C9" w:rsidRDefault="006367C9" w:rsidP="006367C9">
      <w:pPr>
        <w:tabs>
          <w:tab w:val="left" w:pos="2880"/>
        </w:tabs>
        <w:rPr>
          <w:i/>
        </w:rPr>
      </w:pPr>
      <w:r w:rsidRPr="006367C9">
        <w:rPr>
          <w:i/>
        </w:rPr>
        <w:t>Review and Approve the Minutes</w:t>
      </w:r>
    </w:p>
    <w:p w:rsidR="00304984" w:rsidRPr="00E13CFB" w:rsidRDefault="00304984" w:rsidP="00E13CFB">
      <w:pPr>
        <w:pStyle w:val="ListParagraph"/>
        <w:numPr>
          <w:ilvl w:val="0"/>
          <w:numId w:val="25"/>
        </w:numPr>
        <w:rPr>
          <w:b/>
          <w:i/>
        </w:rPr>
      </w:pPr>
      <w:r w:rsidRPr="00E13CFB">
        <w:rPr>
          <w:b/>
          <w:i/>
        </w:rPr>
        <w:t xml:space="preserve">Moved by </w:t>
      </w:r>
      <w:r w:rsidR="006367C9" w:rsidRPr="00E13CFB">
        <w:rPr>
          <w:b/>
          <w:i/>
        </w:rPr>
        <w:t>Rebecca</w:t>
      </w:r>
    </w:p>
    <w:p w:rsidR="006367C9" w:rsidRPr="00E13CFB" w:rsidRDefault="00304984" w:rsidP="00E13CFB">
      <w:pPr>
        <w:pStyle w:val="ListParagraph"/>
        <w:numPr>
          <w:ilvl w:val="0"/>
          <w:numId w:val="25"/>
        </w:numPr>
        <w:rPr>
          <w:b/>
          <w:i/>
        </w:rPr>
      </w:pPr>
      <w:r w:rsidRPr="00E13CFB">
        <w:rPr>
          <w:b/>
          <w:i/>
        </w:rPr>
        <w:t xml:space="preserve">Seconded by </w:t>
      </w:r>
      <w:r w:rsidR="006367C9" w:rsidRPr="00E13CFB">
        <w:rPr>
          <w:b/>
          <w:i/>
        </w:rPr>
        <w:t>Natalie</w:t>
      </w:r>
    </w:p>
    <w:p w:rsidR="00304984" w:rsidRPr="00E13CFB" w:rsidRDefault="00304984" w:rsidP="00E13CFB">
      <w:pPr>
        <w:pStyle w:val="ListParagraph"/>
        <w:numPr>
          <w:ilvl w:val="0"/>
          <w:numId w:val="25"/>
        </w:numPr>
        <w:rPr>
          <w:b/>
          <w:i/>
        </w:rPr>
      </w:pPr>
      <w:r w:rsidRPr="00E13CFB">
        <w:rPr>
          <w:b/>
          <w:i/>
        </w:rPr>
        <w:t>All in favor</w:t>
      </w:r>
    </w:p>
    <w:p w:rsidR="006367C9" w:rsidRPr="00E13CFB" w:rsidRDefault="00304984" w:rsidP="00E13CFB">
      <w:pPr>
        <w:pStyle w:val="ListParagraph"/>
        <w:numPr>
          <w:ilvl w:val="0"/>
          <w:numId w:val="25"/>
        </w:numPr>
        <w:rPr>
          <w:b/>
          <w:i/>
        </w:rPr>
      </w:pPr>
      <w:r w:rsidRPr="00E13CFB">
        <w:rPr>
          <w:b/>
          <w:i/>
        </w:rPr>
        <w:t>Minutes a</w:t>
      </w:r>
      <w:r w:rsidR="006367C9" w:rsidRPr="00E13CFB">
        <w:rPr>
          <w:b/>
          <w:i/>
        </w:rPr>
        <w:t>pproved</w:t>
      </w:r>
    </w:p>
    <w:p w:rsidR="006367C9" w:rsidRDefault="006367C9" w:rsidP="006367C9">
      <w:pPr>
        <w:tabs>
          <w:tab w:val="left" w:pos="2880"/>
        </w:tabs>
        <w:rPr>
          <w:i/>
        </w:rPr>
      </w:pPr>
      <w:r w:rsidRPr="006367C9">
        <w:rPr>
          <w:i/>
        </w:rPr>
        <w:t>Questions and Comments from Au</w:t>
      </w:r>
      <w:bookmarkStart w:id="0" w:name="_GoBack"/>
      <w:bookmarkEnd w:id="0"/>
      <w:r w:rsidRPr="006367C9">
        <w:rPr>
          <w:i/>
        </w:rPr>
        <w:t>dience</w:t>
      </w:r>
    </w:p>
    <w:p w:rsidR="006367C9" w:rsidRPr="00E13CFB" w:rsidRDefault="006367C9" w:rsidP="00E13CFB">
      <w:pPr>
        <w:pStyle w:val="ListParagraph"/>
        <w:numPr>
          <w:ilvl w:val="0"/>
          <w:numId w:val="26"/>
        </w:numPr>
        <w:rPr>
          <w:i/>
        </w:rPr>
      </w:pPr>
      <w:r w:rsidRPr="00E13CFB">
        <w:rPr>
          <w:b/>
          <w:i/>
        </w:rPr>
        <w:t>None</w:t>
      </w:r>
      <w:r w:rsidRPr="00E13CFB">
        <w:rPr>
          <w:i/>
        </w:rPr>
        <w:t xml:space="preserve"> </w:t>
      </w:r>
    </w:p>
    <w:p w:rsidR="003D5DC9" w:rsidRPr="006E7CCE" w:rsidRDefault="0016630F" w:rsidP="003D5DC9">
      <w:pPr>
        <w:tabs>
          <w:tab w:val="left" w:pos="2880"/>
        </w:tabs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t xml:space="preserve"> </w:t>
      </w:r>
    </w:p>
    <w:p w:rsidR="003A54F1" w:rsidRPr="00712945" w:rsidRDefault="003A54F1" w:rsidP="0075285C">
      <w:pPr>
        <w:tabs>
          <w:tab w:val="left" w:pos="2880"/>
        </w:tabs>
        <w:rPr>
          <w:b/>
          <w:szCs w:val="20"/>
        </w:rPr>
      </w:pPr>
      <w:r w:rsidRPr="00712945">
        <w:rPr>
          <w:b/>
          <w:i/>
          <w:szCs w:val="20"/>
          <w:u w:val="single"/>
        </w:rPr>
        <w:t>Executive Board Reports</w:t>
      </w:r>
    </w:p>
    <w:p w:rsidR="006367C9" w:rsidRPr="006367C9" w:rsidRDefault="006367C9" w:rsidP="006367C9">
      <w:pPr>
        <w:tabs>
          <w:tab w:val="left" w:pos="2880"/>
        </w:tabs>
        <w:rPr>
          <w:i/>
          <w:szCs w:val="20"/>
        </w:rPr>
      </w:pPr>
      <w:r w:rsidRPr="00D053FD">
        <w:rPr>
          <w:szCs w:val="20"/>
        </w:rPr>
        <w:t xml:space="preserve">President </w:t>
      </w:r>
      <w:r w:rsidRPr="006367C9">
        <w:rPr>
          <w:i/>
          <w:szCs w:val="20"/>
        </w:rPr>
        <w:t>– Kyle English</w:t>
      </w:r>
    </w:p>
    <w:p w:rsidR="006367C9" w:rsidRPr="00D053FD" w:rsidRDefault="006367C9" w:rsidP="006367C9">
      <w:pPr>
        <w:numPr>
          <w:ilvl w:val="0"/>
          <w:numId w:val="4"/>
        </w:numPr>
        <w:tabs>
          <w:tab w:val="left" w:pos="2880"/>
        </w:tabs>
        <w:rPr>
          <w:szCs w:val="20"/>
        </w:rPr>
      </w:pPr>
      <w:r w:rsidRPr="00D053FD">
        <w:rPr>
          <w:b/>
          <w:szCs w:val="20"/>
        </w:rPr>
        <w:t>Retreat</w:t>
      </w:r>
    </w:p>
    <w:p w:rsidR="006367C9" w:rsidRPr="00D053FD" w:rsidRDefault="006367C9" w:rsidP="006367C9">
      <w:pPr>
        <w:numPr>
          <w:ilvl w:val="0"/>
          <w:numId w:val="4"/>
        </w:numPr>
        <w:tabs>
          <w:tab w:val="left" w:pos="2880"/>
        </w:tabs>
        <w:rPr>
          <w:szCs w:val="20"/>
        </w:rPr>
      </w:pPr>
      <w:r w:rsidRPr="00D053FD">
        <w:rPr>
          <w:b/>
          <w:szCs w:val="20"/>
        </w:rPr>
        <w:t xml:space="preserve">Made, sent out and printed </w:t>
      </w:r>
      <w:r w:rsidR="00304984">
        <w:rPr>
          <w:b/>
          <w:szCs w:val="20"/>
        </w:rPr>
        <w:t xml:space="preserve">the meeting </w:t>
      </w:r>
      <w:r w:rsidRPr="00D053FD">
        <w:rPr>
          <w:b/>
          <w:szCs w:val="20"/>
        </w:rPr>
        <w:t xml:space="preserve">agenda </w:t>
      </w:r>
    </w:p>
    <w:p w:rsidR="006367C9" w:rsidRPr="00D053FD" w:rsidRDefault="006367C9" w:rsidP="006367C9">
      <w:pPr>
        <w:numPr>
          <w:ilvl w:val="0"/>
          <w:numId w:val="4"/>
        </w:numPr>
        <w:tabs>
          <w:tab w:val="left" w:pos="2880"/>
        </w:tabs>
        <w:rPr>
          <w:szCs w:val="20"/>
        </w:rPr>
      </w:pPr>
      <w:r w:rsidRPr="00D053FD">
        <w:rPr>
          <w:b/>
          <w:szCs w:val="20"/>
        </w:rPr>
        <w:t>Talked to Dan Higgins about S.G.A. in news publication</w:t>
      </w:r>
    </w:p>
    <w:p w:rsidR="006367C9" w:rsidRPr="00D053FD" w:rsidRDefault="006367C9" w:rsidP="006367C9">
      <w:pPr>
        <w:numPr>
          <w:ilvl w:val="0"/>
          <w:numId w:val="4"/>
        </w:numPr>
        <w:tabs>
          <w:tab w:val="left" w:pos="2880"/>
        </w:tabs>
        <w:rPr>
          <w:szCs w:val="20"/>
        </w:rPr>
      </w:pPr>
      <w:r w:rsidRPr="00D053FD">
        <w:rPr>
          <w:b/>
          <w:szCs w:val="20"/>
        </w:rPr>
        <w:t>Helped get questions for game show</w:t>
      </w:r>
    </w:p>
    <w:p w:rsidR="006367C9" w:rsidRPr="00D053FD" w:rsidRDefault="00304984" w:rsidP="006367C9">
      <w:pPr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Winter B</w:t>
      </w:r>
      <w:r w:rsidR="007039BD" w:rsidRPr="00D053FD">
        <w:rPr>
          <w:b/>
          <w:szCs w:val="20"/>
        </w:rPr>
        <w:t>all</w:t>
      </w:r>
    </w:p>
    <w:p w:rsidR="006367C9" w:rsidRPr="00D053FD" w:rsidRDefault="006367C9" w:rsidP="006367C9">
      <w:pPr>
        <w:numPr>
          <w:ilvl w:val="0"/>
          <w:numId w:val="4"/>
        </w:numPr>
        <w:tabs>
          <w:tab w:val="left" w:pos="2880"/>
        </w:tabs>
        <w:rPr>
          <w:szCs w:val="20"/>
        </w:rPr>
      </w:pPr>
      <w:r w:rsidRPr="00D053FD">
        <w:rPr>
          <w:b/>
          <w:szCs w:val="20"/>
        </w:rPr>
        <w:t>Met with Tori</w:t>
      </w:r>
    </w:p>
    <w:p w:rsidR="006367C9" w:rsidRPr="00D053FD" w:rsidRDefault="00304984" w:rsidP="006367C9">
      <w:pPr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E-B</w:t>
      </w:r>
      <w:r w:rsidR="006367C9" w:rsidRPr="00D053FD">
        <w:rPr>
          <w:b/>
          <w:szCs w:val="20"/>
        </w:rPr>
        <w:t>oard meeting</w:t>
      </w:r>
    </w:p>
    <w:p w:rsidR="006367C9" w:rsidRPr="006367C9" w:rsidRDefault="006367C9" w:rsidP="006367C9">
      <w:pPr>
        <w:tabs>
          <w:tab w:val="left" w:pos="2880"/>
        </w:tabs>
        <w:rPr>
          <w:i/>
          <w:szCs w:val="20"/>
        </w:rPr>
      </w:pPr>
      <w:r w:rsidRPr="00D053FD">
        <w:rPr>
          <w:szCs w:val="20"/>
        </w:rPr>
        <w:t xml:space="preserve">Vice President </w:t>
      </w:r>
      <w:r w:rsidRPr="006367C9">
        <w:rPr>
          <w:i/>
          <w:szCs w:val="20"/>
        </w:rPr>
        <w:t>– Ethan Kenyon</w:t>
      </w:r>
    </w:p>
    <w:p w:rsidR="006367C9" w:rsidRPr="00D053FD" w:rsidRDefault="006367C9" w:rsidP="00971999">
      <w:pPr>
        <w:numPr>
          <w:ilvl w:val="0"/>
          <w:numId w:val="5"/>
        </w:numPr>
        <w:tabs>
          <w:tab w:val="left" w:pos="2880"/>
        </w:tabs>
        <w:rPr>
          <w:szCs w:val="20"/>
        </w:rPr>
      </w:pPr>
      <w:r w:rsidRPr="00D053FD">
        <w:rPr>
          <w:b/>
          <w:szCs w:val="20"/>
        </w:rPr>
        <w:t>Worked on elections</w:t>
      </w:r>
    </w:p>
    <w:p w:rsidR="006367C9" w:rsidRPr="00D053FD" w:rsidRDefault="006367C9" w:rsidP="00971999">
      <w:pPr>
        <w:numPr>
          <w:ilvl w:val="0"/>
          <w:numId w:val="5"/>
        </w:numPr>
        <w:tabs>
          <w:tab w:val="left" w:pos="2880"/>
        </w:tabs>
        <w:rPr>
          <w:szCs w:val="20"/>
        </w:rPr>
      </w:pPr>
      <w:r w:rsidRPr="00D053FD">
        <w:rPr>
          <w:b/>
          <w:szCs w:val="20"/>
        </w:rPr>
        <w:t>Went to retreat</w:t>
      </w:r>
    </w:p>
    <w:p w:rsidR="006367C9" w:rsidRPr="00D053FD" w:rsidRDefault="006367C9" w:rsidP="006367C9">
      <w:pPr>
        <w:numPr>
          <w:ilvl w:val="0"/>
          <w:numId w:val="5"/>
        </w:numPr>
        <w:tabs>
          <w:tab w:val="left" w:pos="2880"/>
        </w:tabs>
        <w:rPr>
          <w:szCs w:val="20"/>
        </w:rPr>
      </w:pPr>
      <w:r w:rsidRPr="00D053FD">
        <w:rPr>
          <w:b/>
          <w:szCs w:val="20"/>
        </w:rPr>
        <w:t>Met with Tori</w:t>
      </w:r>
    </w:p>
    <w:p w:rsidR="006367C9" w:rsidRPr="00D053FD" w:rsidRDefault="00304984" w:rsidP="006367C9">
      <w:pPr>
        <w:numPr>
          <w:ilvl w:val="0"/>
          <w:numId w:val="5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E-B</w:t>
      </w:r>
      <w:r w:rsidR="006367C9" w:rsidRPr="00D053FD">
        <w:rPr>
          <w:b/>
          <w:szCs w:val="20"/>
        </w:rPr>
        <w:t>oard meeting</w:t>
      </w:r>
    </w:p>
    <w:p w:rsidR="006367C9" w:rsidRPr="00D053FD" w:rsidRDefault="00304984" w:rsidP="006367C9">
      <w:pPr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Winter B</w:t>
      </w:r>
      <w:r w:rsidR="007039BD" w:rsidRPr="00D053FD">
        <w:rPr>
          <w:b/>
          <w:szCs w:val="20"/>
        </w:rPr>
        <w:t>all</w:t>
      </w:r>
    </w:p>
    <w:p w:rsidR="006367C9" w:rsidRPr="006367C9" w:rsidRDefault="006367C9" w:rsidP="006367C9">
      <w:pPr>
        <w:tabs>
          <w:tab w:val="left" w:pos="2880"/>
        </w:tabs>
        <w:rPr>
          <w:i/>
          <w:szCs w:val="20"/>
        </w:rPr>
      </w:pPr>
      <w:r w:rsidRPr="00D053FD">
        <w:rPr>
          <w:szCs w:val="20"/>
        </w:rPr>
        <w:t>Secretary</w:t>
      </w:r>
      <w:r w:rsidRPr="006367C9">
        <w:rPr>
          <w:i/>
          <w:szCs w:val="20"/>
        </w:rPr>
        <w:t>- Rebecca Crawford</w:t>
      </w:r>
    </w:p>
    <w:p w:rsidR="006367C9" w:rsidRPr="00D053FD" w:rsidRDefault="006367C9" w:rsidP="006367C9">
      <w:pPr>
        <w:numPr>
          <w:ilvl w:val="0"/>
          <w:numId w:val="6"/>
        </w:numPr>
        <w:tabs>
          <w:tab w:val="left" w:pos="2880"/>
        </w:tabs>
        <w:rPr>
          <w:szCs w:val="20"/>
        </w:rPr>
      </w:pPr>
      <w:r w:rsidRPr="00D053FD">
        <w:rPr>
          <w:b/>
          <w:szCs w:val="20"/>
        </w:rPr>
        <w:t xml:space="preserve">Made, sent out and printed </w:t>
      </w:r>
      <w:r w:rsidR="00304984">
        <w:rPr>
          <w:b/>
          <w:szCs w:val="20"/>
        </w:rPr>
        <w:t xml:space="preserve">the meeting </w:t>
      </w:r>
      <w:r w:rsidRPr="00D053FD">
        <w:rPr>
          <w:b/>
          <w:szCs w:val="20"/>
        </w:rPr>
        <w:t>minutes</w:t>
      </w:r>
    </w:p>
    <w:p w:rsidR="006367C9" w:rsidRPr="00D053FD" w:rsidRDefault="00304984" w:rsidP="006367C9">
      <w:pPr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Created and published Toilet T</w:t>
      </w:r>
      <w:r w:rsidR="006367C9" w:rsidRPr="00D053FD">
        <w:rPr>
          <w:b/>
          <w:szCs w:val="20"/>
        </w:rPr>
        <w:t>alk</w:t>
      </w:r>
    </w:p>
    <w:p w:rsidR="006367C9" w:rsidRPr="00D053FD" w:rsidRDefault="006367C9" w:rsidP="006367C9">
      <w:pPr>
        <w:numPr>
          <w:ilvl w:val="0"/>
          <w:numId w:val="6"/>
        </w:numPr>
        <w:tabs>
          <w:tab w:val="left" w:pos="2880"/>
        </w:tabs>
        <w:rPr>
          <w:szCs w:val="20"/>
        </w:rPr>
      </w:pPr>
      <w:r w:rsidRPr="00D053FD">
        <w:rPr>
          <w:b/>
          <w:szCs w:val="20"/>
        </w:rPr>
        <w:t>Met with Tori</w:t>
      </w:r>
    </w:p>
    <w:p w:rsidR="006367C9" w:rsidRPr="00D053FD" w:rsidRDefault="006367C9" w:rsidP="006367C9">
      <w:pPr>
        <w:numPr>
          <w:ilvl w:val="0"/>
          <w:numId w:val="6"/>
        </w:numPr>
        <w:tabs>
          <w:tab w:val="left" w:pos="2880"/>
        </w:tabs>
        <w:rPr>
          <w:szCs w:val="20"/>
        </w:rPr>
      </w:pPr>
      <w:r w:rsidRPr="00D053FD">
        <w:rPr>
          <w:b/>
          <w:szCs w:val="20"/>
        </w:rPr>
        <w:t>Ordered ink</w:t>
      </w:r>
    </w:p>
    <w:p w:rsidR="006367C9" w:rsidRPr="00D053FD" w:rsidRDefault="00304984" w:rsidP="006367C9">
      <w:pPr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Winter B</w:t>
      </w:r>
      <w:r w:rsidR="007039BD" w:rsidRPr="00D053FD">
        <w:rPr>
          <w:b/>
          <w:szCs w:val="20"/>
        </w:rPr>
        <w:t>all</w:t>
      </w:r>
    </w:p>
    <w:p w:rsidR="006367C9" w:rsidRPr="00D053FD" w:rsidRDefault="00304984" w:rsidP="006367C9">
      <w:pPr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E-B</w:t>
      </w:r>
      <w:r w:rsidR="006367C9" w:rsidRPr="00D053FD">
        <w:rPr>
          <w:b/>
          <w:szCs w:val="20"/>
        </w:rPr>
        <w:t>oard meeting</w:t>
      </w:r>
    </w:p>
    <w:p w:rsidR="006367C9" w:rsidRPr="006367C9" w:rsidRDefault="006367C9" w:rsidP="006367C9">
      <w:pPr>
        <w:tabs>
          <w:tab w:val="left" w:pos="2880"/>
        </w:tabs>
        <w:rPr>
          <w:i/>
          <w:szCs w:val="20"/>
        </w:rPr>
      </w:pPr>
      <w:r w:rsidRPr="00D053FD">
        <w:rPr>
          <w:szCs w:val="20"/>
        </w:rPr>
        <w:t>Treasurer</w:t>
      </w:r>
      <w:r w:rsidRPr="006367C9">
        <w:rPr>
          <w:i/>
          <w:szCs w:val="20"/>
        </w:rPr>
        <w:t xml:space="preserve"> – Emily Pawelski</w:t>
      </w:r>
    </w:p>
    <w:p w:rsidR="006367C9" w:rsidRPr="00D053FD" w:rsidRDefault="006367C9" w:rsidP="006367C9">
      <w:pPr>
        <w:numPr>
          <w:ilvl w:val="0"/>
          <w:numId w:val="7"/>
        </w:numPr>
        <w:tabs>
          <w:tab w:val="left" w:pos="2880"/>
        </w:tabs>
        <w:rPr>
          <w:szCs w:val="20"/>
        </w:rPr>
      </w:pPr>
      <w:r w:rsidRPr="00D053FD">
        <w:rPr>
          <w:b/>
          <w:szCs w:val="20"/>
        </w:rPr>
        <w:t>EXCUSED</w:t>
      </w:r>
    </w:p>
    <w:p w:rsidR="006367C9" w:rsidRPr="006367C9" w:rsidRDefault="006367C9" w:rsidP="006367C9">
      <w:pPr>
        <w:tabs>
          <w:tab w:val="left" w:pos="2880"/>
        </w:tabs>
        <w:rPr>
          <w:i/>
          <w:szCs w:val="20"/>
        </w:rPr>
      </w:pPr>
      <w:r w:rsidRPr="00D053FD">
        <w:rPr>
          <w:szCs w:val="20"/>
        </w:rPr>
        <w:t>VP for Programming</w:t>
      </w:r>
      <w:r w:rsidRPr="006367C9">
        <w:rPr>
          <w:i/>
          <w:szCs w:val="20"/>
        </w:rPr>
        <w:t xml:space="preserve"> – Alexia Guzmán</w:t>
      </w:r>
    </w:p>
    <w:p w:rsidR="006367C9" w:rsidRPr="00D053FD" w:rsidRDefault="00304984" w:rsidP="006367C9">
      <w:pPr>
        <w:numPr>
          <w:ilvl w:val="0"/>
          <w:numId w:val="8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Winter B</w:t>
      </w:r>
      <w:r w:rsidR="006367C9" w:rsidRPr="00D053FD">
        <w:rPr>
          <w:b/>
          <w:szCs w:val="20"/>
        </w:rPr>
        <w:t>all</w:t>
      </w:r>
    </w:p>
    <w:p w:rsidR="006367C9" w:rsidRPr="00D053FD" w:rsidRDefault="006367C9" w:rsidP="006367C9">
      <w:pPr>
        <w:numPr>
          <w:ilvl w:val="0"/>
          <w:numId w:val="8"/>
        </w:numPr>
        <w:tabs>
          <w:tab w:val="left" w:pos="2880"/>
        </w:tabs>
        <w:rPr>
          <w:szCs w:val="20"/>
        </w:rPr>
      </w:pPr>
      <w:r w:rsidRPr="00D053FD">
        <w:rPr>
          <w:b/>
          <w:szCs w:val="20"/>
        </w:rPr>
        <w:lastRenderedPageBreak/>
        <w:t>Cleaned office</w:t>
      </w:r>
    </w:p>
    <w:p w:rsidR="006367C9" w:rsidRPr="00D053FD" w:rsidRDefault="006367C9" w:rsidP="006367C9">
      <w:pPr>
        <w:numPr>
          <w:ilvl w:val="0"/>
          <w:numId w:val="8"/>
        </w:numPr>
        <w:tabs>
          <w:tab w:val="left" w:pos="2880"/>
        </w:tabs>
        <w:rPr>
          <w:szCs w:val="20"/>
        </w:rPr>
      </w:pPr>
      <w:r w:rsidRPr="00D053FD">
        <w:rPr>
          <w:b/>
          <w:szCs w:val="20"/>
        </w:rPr>
        <w:t>Met with Tommy</w:t>
      </w:r>
    </w:p>
    <w:p w:rsidR="006367C9" w:rsidRPr="00D053FD" w:rsidRDefault="006367C9" w:rsidP="006367C9">
      <w:pPr>
        <w:numPr>
          <w:ilvl w:val="0"/>
          <w:numId w:val="8"/>
        </w:numPr>
        <w:tabs>
          <w:tab w:val="left" w:pos="2880"/>
        </w:tabs>
        <w:rPr>
          <w:szCs w:val="20"/>
        </w:rPr>
      </w:pPr>
      <w:r w:rsidRPr="00D053FD">
        <w:rPr>
          <w:b/>
          <w:szCs w:val="20"/>
        </w:rPr>
        <w:t>Retreat</w:t>
      </w:r>
    </w:p>
    <w:p w:rsidR="006367C9" w:rsidRPr="00D053FD" w:rsidRDefault="00304984" w:rsidP="006367C9">
      <w:pPr>
        <w:numPr>
          <w:ilvl w:val="0"/>
          <w:numId w:val="8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E-B</w:t>
      </w:r>
      <w:r w:rsidR="006367C9" w:rsidRPr="00D053FD">
        <w:rPr>
          <w:b/>
          <w:szCs w:val="20"/>
        </w:rPr>
        <w:t>oard meeting</w:t>
      </w:r>
    </w:p>
    <w:p w:rsidR="006367C9" w:rsidRPr="006367C9" w:rsidRDefault="006367C9" w:rsidP="006367C9">
      <w:pPr>
        <w:tabs>
          <w:tab w:val="left" w:pos="2880"/>
        </w:tabs>
        <w:rPr>
          <w:i/>
          <w:szCs w:val="20"/>
        </w:rPr>
      </w:pPr>
      <w:r w:rsidRPr="00D053FD">
        <w:rPr>
          <w:szCs w:val="20"/>
        </w:rPr>
        <w:t xml:space="preserve">Advisors </w:t>
      </w:r>
      <w:r w:rsidRPr="006367C9">
        <w:rPr>
          <w:i/>
          <w:szCs w:val="20"/>
        </w:rPr>
        <w:t>–Thomas Vane &amp; Tori Felser</w:t>
      </w:r>
    </w:p>
    <w:p w:rsidR="00304984" w:rsidRPr="00304984" w:rsidRDefault="00304984" w:rsidP="00304984">
      <w:pPr>
        <w:pStyle w:val="ListParagraph"/>
        <w:numPr>
          <w:ilvl w:val="0"/>
          <w:numId w:val="16"/>
        </w:numPr>
        <w:tabs>
          <w:tab w:val="left" w:pos="2880"/>
        </w:tabs>
        <w:rPr>
          <w:b/>
          <w:szCs w:val="20"/>
        </w:rPr>
      </w:pPr>
      <w:r w:rsidRPr="00304984">
        <w:rPr>
          <w:b/>
          <w:szCs w:val="20"/>
        </w:rPr>
        <w:t>Tommy</w:t>
      </w:r>
    </w:p>
    <w:p w:rsidR="00304984" w:rsidRDefault="00304984" w:rsidP="00304984">
      <w:pPr>
        <w:pStyle w:val="ListParagraph"/>
        <w:numPr>
          <w:ilvl w:val="1"/>
          <w:numId w:val="16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Retreat</w:t>
      </w:r>
    </w:p>
    <w:p w:rsidR="00304984" w:rsidRDefault="00304984" w:rsidP="00304984">
      <w:pPr>
        <w:pStyle w:val="ListParagraph"/>
        <w:numPr>
          <w:ilvl w:val="1"/>
          <w:numId w:val="16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Planned future events</w:t>
      </w:r>
    </w:p>
    <w:p w:rsidR="00304984" w:rsidRDefault="00304984" w:rsidP="00304984">
      <w:pPr>
        <w:pStyle w:val="ListParagraph"/>
        <w:numPr>
          <w:ilvl w:val="1"/>
          <w:numId w:val="16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Winter Ball</w:t>
      </w:r>
    </w:p>
    <w:p w:rsidR="006367C9" w:rsidRPr="00304984" w:rsidRDefault="00304984" w:rsidP="00304984">
      <w:pPr>
        <w:pStyle w:val="ListParagraph"/>
        <w:numPr>
          <w:ilvl w:val="1"/>
          <w:numId w:val="16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B</w:t>
      </w:r>
      <w:r w:rsidR="006367C9" w:rsidRPr="00304984">
        <w:rPr>
          <w:b/>
          <w:szCs w:val="20"/>
        </w:rPr>
        <w:t>udget approvals</w:t>
      </w:r>
    </w:p>
    <w:p w:rsidR="00304984" w:rsidRDefault="00304984" w:rsidP="00304984">
      <w:pPr>
        <w:pStyle w:val="ListParagraph"/>
        <w:numPr>
          <w:ilvl w:val="0"/>
          <w:numId w:val="16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Tori</w:t>
      </w:r>
    </w:p>
    <w:p w:rsidR="00304984" w:rsidRDefault="006367C9" w:rsidP="00304984">
      <w:pPr>
        <w:pStyle w:val="ListParagraph"/>
        <w:numPr>
          <w:ilvl w:val="1"/>
          <w:numId w:val="16"/>
        </w:numPr>
        <w:tabs>
          <w:tab w:val="left" w:pos="2880"/>
        </w:tabs>
        <w:rPr>
          <w:b/>
          <w:szCs w:val="20"/>
        </w:rPr>
      </w:pPr>
      <w:r w:rsidRPr="00304984">
        <w:rPr>
          <w:b/>
          <w:szCs w:val="20"/>
        </w:rPr>
        <w:t>Met</w:t>
      </w:r>
      <w:r w:rsidR="00304984">
        <w:rPr>
          <w:b/>
          <w:szCs w:val="20"/>
        </w:rPr>
        <w:t xml:space="preserve"> with Tommy</w:t>
      </w:r>
    </w:p>
    <w:p w:rsidR="00304984" w:rsidRDefault="00304984" w:rsidP="00304984">
      <w:pPr>
        <w:pStyle w:val="ListParagraph"/>
        <w:numPr>
          <w:ilvl w:val="1"/>
          <w:numId w:val="16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Met with E-Board</w:t>
      </w:r>
    </w:p>
    <w:p w:rsidR="00304984" w:rsidRDefault="00304984" w:rsidP="00304984">
      <w:pPr>
        <w:pStyle w:val="ListParagraph"/>
        <w:numPr>
          <w:ilvl w:val="1"/>
          <w:numId w:val="16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Retreat</w:t>
      </w:r>
    </w:p>
    <w:p w:rsidR="006367C9" w:rsidRPr="00304984" w:rsidRDefault="00304984" w:rsidP="00304984">
      <w:pPr>
        <w:pStyle w:val="ListParagraph"/>
        <w:numPr>
          <w:ilvl w:val="1"/>
          <w:numId w:val="16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Planned</w:t>
      </w:r>
      <w:r w:rsidR="006367C9" w:rsidRPr="00304984">
        <w:rPr>
          <w:b/>
          <w:szCs w:val="20"/>
        </w:rPr>
        <w:t xml:space="preserve"> future events</w:t>
      </w:r>
    </w:p>
    <w:p w:rsidR="00823B55" w:rsidRDefault="00823B55" w:rsidP="00BF08C6">
      <w:pPr>
        <w:tabs>
          <w:tab w:val="left" w:pos="2880"/>
        </w:tabs>
        <w:rPr>
          <w:b/>
          <w:i/>
          <w:u w:val="single"/>
        </w:rPr>
      </w:pPr>
    </w:p>
    <w:p w:rsidR="00BF08C6" w:rsidRPr="006B3042" w:rsidRDefault="00BF08C6" w:rsidP="00BF08C6">
      <w:pPr>
        <w:tabs>
          <w:tab w:val="left" w:pos="2880"/>
        </w:tabs>
      </w:pPr>
      <w:r w:rsidRPr="006B3042">
        <w:rPr>
          <w:b/>
          <w:i/>
          <w:u w:val="single"/>
        </w:rPr>
        <w:t>Committee Reports</w:t>
      </w:r>
    </w:p>
    <w:p w:rsidR="00304984" w:rsidRDefault="006B3042" w:rsidP="00BF08C6">
      <w:pPr>
        <w:tabs>
          <w:tab w:val="left" w:pos="2880"/>
        </w:tabs>
        <w:rPr>
          <w:b/>
        </w:rPr>
      </w:pPr>
      <w:r w:rsidRPr="001372F5">
        <w:t>Social Welfare</w:t>
      </w:r>
    </w:p>
    <w:p w:rsidR="00BF08C6" w:rsidRPr="00304984" w:rsidRDefault="006367C9" w:rsidP="00304984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 w:rsidRPr="00304984">
        <w:rPr>
          <w:b/>
        </w:rPr>
        <w:t>No formal meeting</w:t>
      </w:r>
    </w:p>
    <w:p w:rsidR="00304984" w:rsidRDefault="006B3042" w:rsidP="00BF08C6">
      <w:pPr>
        <w:tabs>
          <w:tab w:val="left" w:pos="2880"/>
        </w:tabs>
        <w:rPr>
          <w:b/>
        </w:rPr>
      </w:pPr>
      <w:r w:rsidRPr="001372F5">
        <w:t>Rules and Regulations</w:t>
      </w:r>
    </w:p>
    <w:p w:rsidR="00304984" w:rsidRDefault="006367C9" w:rsidP="00304984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 w:rsidRPr="00304984">
        <w:rPr>
          <w:b/>
        </w:rPr>
        <w:t>No formal meeting</w:t>
      </w:r>
    </w:p>
    <w:p w:rsidR="00BF08C6" w:rsidRPr="00304984" w:rsidRDefault="006367C9" w:rsidP="00304984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 w:rsidRPr="00304984">
        <w:rPr>
          <w:b/>
        </w:rPr>
        <w:t xml:space="preserve">Constitution </w:t>
      </w:r>
    </w:p>
    <w:p w:rsidR="00304984" w:rsidRDefault="00394AB0" w:rsidP="00BF08C6">
      <w:pPr>
        <w:tabs>
          <w:tab w:val="left" w:pos="2880"/>
        </w:tabs>
        <w:rPr>
          <w:b/>
        </w:rPr>
      </w:pPr>
      <w:r w:rsidRPr="001372F5">
        <w:t>Communications</w:t>
      </w:r>
    </w:p>
    <w:p w:rsidR="00394AB0" w:rsidRPr="00304984" w:rsidRDefault="006367C9" w:rsidP="00304984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 w:rsidRPr="00304984">
        <w:rPr>
          <w:b/>
        </w:rPr>
        <w:t>No formal meeting</w:t>
      </w:r>
    </w:p>
    <w:p w:rsidR="00304984" w:rsidRDefault="006B3042" w:rsidP="00BF08C6">
      <w:pPr>
        <w:tabs>
          <w:tab w:val="left" w:pos="2880"/>
        </w:tabs>
      </w:pPr>
      <w:r w:rsidRPr="001372F5">
        <w:t>Budgets and Appropriations</w:t>
      </w:r>
    </w:p>
    <w:p w:rsidR="00EC7879" w:rsidRPr="00304984" w:rsidRDefault="006367C9" w:rsidP="00304984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 w:rsidRPr="00304984">
        <w:rPr>
          <w:b/>
        </w:rPr>
        <w:t>No formal meeting</w:t>
      </w:r>
    </w:p>
    <w:p w:rsidR="00304984" w:rsidRDefault="00506332" w:rsidP="006367C9">
      <w:pPr>
        <w:tabs>
          <w:tab w:val="left" w:pos="2880"/>
        </w:tabs>
        <w:rPr>
          <w:b/>
        </w:rPr>
      </w:pPr>
      <w:r w:rsidRPr="001372F5">
        <w:t>Events</w:t>
      </w:r>
    </w:p>
    <w:p w:rsidR="006367C9" w:rsidRPr="00304984" w:rsidRDefault="006367C9" w:rsidP="00304984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 w:rsidRPr="00304984">
        <w:rPr>
          <w:b/>
        </w:rPr>
        <w:t>No formal meeting</w:t>
      </w:r>
    </w:p>
    <w:p w:rsidR="00B077B4" w:rsidRPr="00B077B4" w:rsidRDefault="00B077B4" w:rsidP="005C2968">
      <w:pPr>
        <w:tabs>
          <w:tab w:val="left" w:pos="2880"/>
        </w:tabs>
      </w:pPr>
    </w:p>
    <w:p w:rsidR="000E66E5" w:rsidRDefault="000E66E5" w:rsidP="000E66E5">
      <w:pPr>
        <w:tabs>
          <w:tab w:val="left" w:pos="2880"/>
        </w:tabs>
        <w:rPr>
          <w:b/>
          <w:i/>
          <w:u w:val="single"/>
        </w:rPr>
      </w:pPr>
      <w:r w:rsidRPr="006B3042">
        <w:rPr>
          <w:b/>
          <w:i/>
          <w:u w:val="single"/>
        </w:rPr>
        <w:t>Old Business</w:t>
      </w:r>
    </w:p>
    <w:p w:rsidR="00304984" w:rsidRDefault="000E66E5" w:rsidP="000E66E5">
      <w:pPr>
        <w:tabs>
          <w:tab w:val="left" w:pos="2880"/>
        </w:tabs>
        <w:rPr>
          <w:b/>
        </w:rPr>
      </w:pPr>
      <w:r>
        <w:t>Charter/Re</w:t>
      </w:r>
      <w:r w:rsidR="00506332">
        <w:t>-</w:t>
      </w:r>
      <w:r w:rsidR="007039BD">
        <w:t>Charters</w:t>
      </w:r>
    </w:p>
    <w:p w:rsidR="000E66E5" w:rsidRPr="00304984" w:rsidRDefault="006367C9" w:rsidP="00304984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 w:rsidRPr="00304984">
        <w:rPr>
          <w:b/>
        </w:rPr>
        <w:t>None</w:t>
      </w:r>
    </w:p>
    <w:p w:rsidR="00304984" w:rsidRDefault="00EF5D3B" w:rsidP="00EF5D3B">
      <w:pPr>
        <w:tabs>
          <w:tab w:val="left" w:pos="2880"/>
        </w:tabs>
        <w:rPr>
          <w:b/>
        </w:rPr>
      </w:pPr>
      <w:r>
        <w:t>Fundraiser Requests</w:t>
      </w:r>
    </w:p>
    <w:p w:rsidR="00EF5D3B" w:rsidRDefault="006367C9" w:rsidP="00304984">
      <w:pPr>
        <w:pStyle w:val="ListParagraph"/>
        <w:numPr>
          <w:ilvl w:val="0"/>
          <w:numId w:val="17"/>
        </w:numPr>
        <w:tabs>
          <w:tab w:val="left" w:pos="2880"/>
        </w:tabs>
      </w:pPr>
      <w:r w:rsidRPr="00304984">
        <w:rPr>
          <w:b/>
        </w:rPr>
        <w:t>None</w:t>
      </w:r>
    </w:p>
    <w:p w:rsidR="00304984" w:rsidRDefault="000E66E5" w:rsidP="000E66E5">
      <w:pPr>
        <w:tabs>
          <w:tab w:val="left" w:pos="2880"/>
        </w:tabs>
        <w:rPr>
          <w:b/>
        </w:rPr>
      </w:pPr>
      <w:r>
        <w:t>Funding Requests</w:t>
      </w:r>
    </w:p>
    <w:p w:rsidR="000E66E5" w:rsidRDefault="006367C9" w:rsidP="00304984">
      <w:pPr>
        <w:pStyle w:val="ListParagraph"/>
        <w:numPr>
          <w:ilvl w:val="0"/>
          <w:numId w:val="17"/>
        </w:numPr>
        <w:tabs>
          <w:tab w:val="left" w:pos="2880"/>
        </w:tabs>
      </w:pPr>
      <w:r w:rsidRPr="00304984">
        <w:rPr>
          <w:b/>
        </w:rPr>
        <w:t>None</w:t>
      </w:r>
    </w:p>
    <w:p w:rsidR="00304984" w:rsidRDefault="000E66E5" w:rsidP="000E66E5">
      <w:pPr>
        <w:tabs>
          <w:tab w:val="left" w:pos="2880"/>
        </w:tabs>
        <w:rPr>
          <w:b/>
        </w:rPr>
      </w:pPr>
      <w:r>
        <w:t>Student Concerns</w:t>
      </w:r>
    </w:p>
    <w:p w:rsidR="00304984" w:rsidRPr="00304984" w:rsidRDefault="00304984" w:rsidP="00304984">
      <w:pPr>
        <w:pStyle w:val="ListParagraph"/>
        <w:numPr>
          <w:ilvl w:val="0"/>
          <w:numId w:val="17"/>
        </w:numPr>
        <w:tabs>
          <w:tab w:val="left" w:pos="2880"/>
        </w:tabs>
      </w:pPr>
      <w:r>
        <w:rPr>
          <w:b/>
        </w:rPr>
        <w:t xml:space="preserve">No written concerns received </w:t>
      </w:r>
    </w:p>
    <w:p w:rsidR="00304984" w:rsidRPr="00304984" w:rsidRDefault="00304984" w:rsidP="00304984">
      <w:pPr>
        <w:pStyle w:val="ListParagraph"/>
        <w:numPr>
          <w:ilvl w:val="0"/>
          <w:numId w:val="17"/>
        </w:numPr>
        <w:tabs>
          <w:tab w:val="left" w:pos="2880"/>
        </w:tabs>
      </w:pPr>
      <w:r>
        <w:rPr>
          <w:b/>
        </w:rPr>
        <w:t>Hot in commuter lounge</w:t>
      </w:r>
    </w:p>
    <w:p w:rsidR="00304984" w:rsidRPr="00304984" w:rsidRDefault="00304984" w:rsidP="00304984">
      <w:pPr>
        <w:pStyle w:val="ListParagraph"/>
        <w:numPr>
          <w:ilvl w:val="0"/>
          <w:numId w:val="17"/>
        </w:numPr>
        <w:tabs>
          <w:tab w:val="left" w:pos="2880"/>
        </w:tabs>
      </w:pPr>
      <w:r>
        <w:rPr>
          <w:b/>
        </w:rPr>
        <w:t>A</w:t>
      </w:r>
      <w:r w:rsidR="006367C9" w:rsidRPr="00304984">
        <w:rPr>
          <w:b/>
        </w:rPr>
        <w:t>ir condi</w:t>
      </w:r>
      <w:r>
        <w:rPr>
          <w:b/>
        </w:rPr>
        <w:t>tioning always on in Bogel 160</w:t>
      </w:r>
    </w:p>
    <w:p w:rsidR="00304984" w:rsidRPr="00304984" w:rsidRDefault="006367C9" w:rsidP="00304984">
      <w:pPr>
        <w:pStyle w:val="ListParagraph"/>
        <w:numPr>
          <w:ilvl w:val="0"/>
          <w:numId w:val="17"/>
        </w:numPr>
        <w:tabs>
          <w:tab w:val="left" w:pos="2880"/>
        </w:tabs>
      </w:pPr>
      <w:r w:rsidRPr="00304984">
        <w:rPr>
          <w:b/>
        </w:rPr>
        <w:t>Van 2 only has air</w:t>
      </w:r>
      <w:r w:rsidR="00304984">
        <w:rPr>
          <w:b/>
        </w:rPr>
        <w:t xml:space="preserve"> conditioning </w:t>
      </w:r>
    </w:p>
    <w:p w:rsidR="000E66E5" w:rsidRDefault="00304984" w:rsidP="00304984">
      <w:pPr>
        <w:pStyle w:val="ListParagraph"/>
        <w:numPr>
          <w:ilvl w:val="0"/>
          <w:numId w:val="17"/>
        </w:numPr>
        <w:tabs>
          <w:tab w:val="left" w:pos="2880"/>
        </w:tabs>
      </w:pPr>
      <w:r>
        <w:rPr>
          <w:b/>
        </w:rPr>
        <w:t>S</w:t>
      </w:r>
      <w:r w:rsidR="006367C9" w:rsidRPr="00304984">
        <w:rPr>
          <w:b/>
        </w:rPr>
        <w:t>hould have a nurse practitioner or medical assistant</w:t>
      </w:r>
      <w:r>
        <w:rPr>
          <w:b/>
        </w:rPr>
        <w:t xml:space="preserve"> on campus</w:t>
      </w:r>
    </w:p>
    <w:p w:rsidR="00304984" w:rsidRDefault="005F580B" w:rsidP="00C46EC8">
      <w:pPr>
        <w:tabs>
          <w:tab w:val="left" w:pos="2880"/>
        </w:tabs>
        <w:rPr>
          <w:b/>
        </w:rPr>
      </w:pPr>
      <w:r>
        <w:t>Allocations</w:t>
      </w:r>
    </w:p>
    <w:p w:rsidR="00304984" w:rsidRDefault="007039BD" w:rsidP="00304984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 w:rsidRPr="00304984">
        <w:rPr>
          <w:b/>
        </w:rPr>
        <w:t>Winter ball</w:t>
      </w:r>
      <w:r w:rsidR="00304984">
        <w:rPr>
          <w:b/>
        </w:rPr>
        <w:t xml:space="preserve"> not reflected in budget</w:t>
      </w:r>
    </w:p>
    <w:p w:rsidR="00387BC6" w:rsidRDefault="008B6F84" w:rsidP="00304984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 w:rsidRPr="00304984">
        <w:rPr>
          <w:b/>
        </w:rPr>
        <w:t xml:space="preserve">Ink came to </w:t>
      </w:r>
      <w:r w:rsidR="00304984">
        <w:rPr>
          <w:b/>
        </w:rPr>
        <w:t>$</w:t>
      </w:r>
      <w:r w:rsidRPr="00304984">
        <w:rPr>
          <w:b/>
        </w:rPr>
        <w:t>47.97</w:t>
      </w:r>
    </w:p>
    <w:p w:rsidR="00304984" w:rsidRPr="00304984" w:rsidRDefault="00304984" w:rsidP="00304984">
      <w:pPr>
        <w:pStyle w:val="ListParagraph"/>
        <w:numPr>
          <w:ilvl w:val="1"/>
          <w:numId w:val="18"/>
        </w:numPr>
        <w:tabs>
          <w:tab w:val="left" w:pos="2880"/>
        </w:tabs>
        <w:rPr>
          <w:b/>
        </w:rPr>
      </w:pPr>
      <w:r>
        <w:rPr>
          <w:b/>
        </w:rPr>
        <w:t>$50 was allocated for it</w:t>
      </w:r>
    </w:p>
    <w:p w:rsidR="00304984" w:rsidRDefault="007039BD" w:rsidP="00C46EC8">
      <w:pPr>
        <w:tabs>
          <w:tab w:val="left" w:pos="2880"/>
        </w:tabs>
        <w:rPr>
          <w:b/>
        </w:rPr>
      </w:pPr>
      <w:r>
        <w:t>Winter Ball</w:t>
      </w:r>
    </w:p>
    <w:p w:rsidR="00304984" w:rsidRDefault="00304984" w:rsidP="00304984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Good time</w:t>
      </w:r>
    </w:p>
    <w:p w:rsidR="00304984" w:rsidRDefault="00304984" w:rsidP="00304984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People enjoyed themselves</w:t>
      </w:r>
    </w:p>
    <w:p w:rsidR="00304984" w:rsidRDefault="00304984" w:rsidP="00304984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87 people attended</w:t>
      </w:r>
    </w:p>
    <w:p w:rsidR="003D5DC9" w:rsidRPr="00304984" w:rsidRDefault="00304984" w:rsidP="00304984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lastRenderedPageBreak/>
        <w:t>F</w:t>
      </w:r>
      <w:r w:rsidR="008B6F84" w:rsidRPr="00304984">
        <w:rPr>
          <w:b/>
        </w:rPr>
        <w:t xml:space="preserve">ood, </w:t>
      </w:r>
      <w:r>
        <w:rPr>
          <w:b/>
        </w:rPr>
        <w:t>DJ</w:t>
      </w:r>
      <w:r w:rsidR="008B6F84" w:rsidRPr="00304984">
        <w:rPr>
          <w:b/>
        </w:rPr>
        <w:t xml:space="preserve"> and </w:t>
      </w:r>
      <w:r w:rsidR="007039BD" w:rsidRPr="00304984">
        <w:rPr>
          <w:b/>
        </w:rPr>
        <w:t>photo booth</w:t>
      </w:r>
      <w:r>
        <w:rPr>
          <w:b/>
        </w:rPr>
        <w:t xml:space="preserve"> </w:t>
      </w:r>
      <w:r w:rsidR="008B6F84" w:rsidRPr="00304984">
        <w:rPr>
          <w:b/>
        </w:rPr>
        <w:t>went well</w:t>
      </w:r>
    </w:p>
    <w:p w:rsidR="00304984" w:rsidRDefault="00FC01EF" w:rsidP="00C46EC8">
      <w:pPr>
        <w:tabs>
          <w:tab w:val="left" w:pos="2880"/>
        </w:tabs>
        <w:rPr>
          <w:b/>
        </w:rPr>
      </w:pPr>
      <w:r>
        <w:t>Admissions Process</w:t>
      </w:r>
    </w:p>
    <w:p w:rsidR="00FC01EF" w:rsidRPr="00304984" w:rsidRDefault="008B6F84" w:rsidP="00304984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 w:rsidRPr="00304984">
        <w:rPr>
          <w:b/>
        </w:rPr>
        <w:t xml:space="preserve">Nothing to </w:t>
      </w:r>
      <w:r w:rsidR="007039BD" w:rsidRPr="00304984">
        <w:rPr>
          <w:b/>
        </w:rPr>
        <w:t>report</w:t>
      </w:r>
    </w:p>
    <w:p w:rsidR="00304984" w:rsidRDefault="00A86C14" w:rsidP="00C46EC8">
      <w:pPr>
        <w:tabs>
          <w:tab w:val="left" w:pos="2880"/>
        </w:tabs>
        <w:rPr>
          <w:b/>
        </w:rPr>
      </w:pPr>
      <w:r>
        <w:t>Spring Retreat</w:t>
      </w:r>
    </w:p>
    <w:p w:rsidR="00304984" w:rsidRDefault="008B6F84" w:rsidP="00304984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 w:rsidRPr="00304984">
        <w:rPr>
          <w:b/>
        </w:rPr>
        <w:t xml:space="preserve">Any </w:t>
      </w:r>
      <w:r w:rsidR="007039BD" w:rsidRPr="00304984">
        <w:rPr>
          <w:b/>
        </w:rPr>
        <w:t>input</w:t>
      </w:r>
      <w:r w:rsidR="00304984">
        <w:rPr>
          <w:b/>
        </w:rPr>
        <w:t xml:space="preserve">? </w:t>
      </w:r>
    </w:p>
    <w:p w:rsidR="00304984" w:rsidRDefault="00304984" w:rsidP="00304984">
      <w:pPr>
        <w:pStyle w:val="ListParagraph"/>
        <w:numPr>
          <w:ilvl w:val="1"/>
          <w:numId w:val="20"/>
        </w:numPr>
        <w:tabs>
          <w:tab w:val="left" w:pos="2880"/>
        </w:tabs>
        <w:rPr>
          <w:b/>
        </w:rPr>
      </w:pPr>
      <w:r>
        <w:rPr>
          <w:b/>
        </w:rPr>
        <w:t>Fun</w:t>
      </w:r>
    </w:p>
    <w:p w:rsidR="00DD07B1" w:rsidRPr="00304984" w:rsidRDefault="00304984" w:rsidP="00304984">
      <w:pPr>
        <w:pStyle w:val="ListParagraph"/>
        <w:numPr>
          <w:ilvl w:val="1"/>
          <w:numId w:val="20"/>
        </w:numPr>
        <w:tabs>
          <w:tab w:val="left" w:pos="2880"/>
        </w:tabs>
        <w:rPr>
          <w:b/>
        </w:rPr>
      </w:pPr>
      <w:r>
        <w:rPr>
          <w:b/>
        </w:rPr>
        <w:t>G</w:t>
      </w:r>
      <w:r w:rsidR="008B6F84" w:rsidRPr="00304984">
        <w:rPr>
          <w:b/>
        </w:rPr>
        <w:t>ood place</w:t>
      </w:r>
    </w:p>
    <w:p w:rsidR="008B6F84" w:rsidRDefault="00452119" w:rsidP="00C46EC8">
      <w:pPr>
        <w:tabs>
          <w:tab w:val="left" w:pos="2880"/>
        </w:tabs>
      </w:pPr>
      <w:r>
        <w:t>Focus Groups</w:t>
      </w:r>
    </w:p>
    <w:p w:rsidR="00304984" w:rsidRDefault="00304984" w:rsidP="008B6F84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>Date suggestions?</w:t>
      </w:r>
    </w:p>
    <w:p w:rsidR="006E7CCE" w:rsidRPr="008B6F84" w:rsidRDefault="008B6F84" w:rsidP="00304984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 w:rsidRPr="008B6F84">
        <w:rPr>
          <w:b/>
        </w:rPr>
        <w:t>Transfer and freshman</w:t>
      </w:r>
      <w:r w:rsidR="00304984">
        <w:rPr>
          <w:b/>
        </w:rPr>
        <w:t xml:space="preserve"> focus group</w:t>
      </w:r>
      <w:r w:rsidRPr="008B6F84">
        <w:rPr>
          <w:b/>
        </w:rPr>
        <w:t xml:space="preserve"> is</w:t>
      </w:r>
      <w:r w:rsidR="00304984">
        <w:rPr>
          <w:b/>
        </w:rPr>
        <w:t xml:space="preserve"> the</w:t>
      </w:r>
      <w:r w:rsidRPr="008B6F84">
        <w:rPr>
          <w:b/>
        </w:rPr>
        <w:t xml:space="preserve"> same time as </w:t>
      </w:r>
      <w:r w:rsidR="00304984">
        <w:rPr>
          <w:b/>
        </w:rPr>
        <w:t>President Zane’s</w:t>
      </w:r>
      <w:r w:rsidRPr="008B6F84">
        <w:rPr>
          <w:b/>
        </w:rPr>
        <w:t xml:space="preserve"> listen</w:t>
      </w:r>
      <w:r w:rsidR="00304984">
        <w:rPr>
          <w:b/>
        </w:rPr>
        <w:t>ing session so we need new time</w:t>
      </w:r>
    </w:p>
    <w:p w:rsidR="008B6F84" w:rsidRDefault="008B6F84" w:rsidP="008B6F84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 w:rsidRPr="008B6F84">
        <w:rPr>
          <w:b/>
        </w:rPr>
        <w:t>Can’t h</w:t>
      </w:r>
      <w:r w:rsidR="00304984">
        <w:rPr>
          <w:b/>
        </w:rPr>
        <w:t>ave big one because no one will show up</w:t>
      </w:r>
    </w:p>
    <w:p w:rsidR="008B6F84" w:rsidRPr="008B6F84" w:rsidRDefault="008B6F84" w:rsidP="008B6F84">
      <w:pPr>
        <w:tabs>
          <w:tab w:val="left" w:pos="2880"/>
        </w:tabs>
        <w:rPr>
          <w:b/>
          <w:i/>
          <w:u w:val="single"/>
        </w:rPr>
      </w:pPr>
      <w:r w:rsidRPr="008B6F84">
        <w:rPr>
          <w:b/>
          <w:highlight w:val="yellow"/>
        </w:rPr>
        <w:t>*</w:t>
      </w:r>
      <w:r w:rsidRPr="008B6F84">
        <w:rPr>
          <w:b/>
          <w:i/>
          <w:highlight w:val="yellow"/>
          <w:u w:val="single"/>
        </w:rPr>
        <w:t>Must have all details planned by 17</w:t>
      </w:r>
      <w:r w:rsidRPr="008B6F84">
        <w:rPr>
          <w:b/>
          <w:i/>
          <w:highlight w:val="yellow"/>
          <w:u w:val="single"/>
          <w:vertAlign w:val="superscript"/>
        </w:rPr>
        <w:t>th</w:t>
      </w:r>
      <w:r w:rsidRPr="008B6F84">
        <w:rPr>
          <w:b/>
          <w:i/>
          <w:highlight w:val="yellow"/>
          <w:u w:val="single"/>
        </w:rPr>
        <w:t>*</w:t>
      </w:r>
    </w:p>
    <w:p w:rsidR="00452119" w:rsidRDefault="00452119" w:rsidP="00C46EC8">
      <w:pPr>
        <w:tabs>
          <w:tab w:val="left" w:pos="2880"/>
        </w:tabs>
      </w:pPr>
    </w:p>
    <w:p w:rsidR="00452119" w:rsidRDefault="00043494" w:rsidP="00C46EC8">
      <w:pPr>
        <w:tabs>
          <w:tab w:val="left" w:pos="2880"/>
        </w:tabs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:rsidR="00304984" w:rsidRDefault="00452119" w:rsidP="00C46EC8">
      <w:pPr>
        <w:tabs>
          <w:tab w:val="left" w:pos="2880"/>
        </w:tabs>
        <w:rPr>
          <w:b/>
        </w:rPr>
      </w:pPr>
      <w:r>
        <w:t>Children’s Easter Party</w:t>
      </w:r>
    </w:p>
    <w:p w:rsidR="00304984" w:rsidRDefault="00304984" w:rsidP="00304984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>Sunday March</w:t>
      </w:r>
      <w:r w:rsidR="008B6F84" w:rsidRPr="00304984">
        <w:rPr>
          <w:b/>
        </w:rPr>
        <w:t xml:space="preserve"> 20</w:t>
      </w:r>
      <w:r w:rsidR="008B6F84" w:rsidRPr="00304984">
        <w:rPr>
          <w:b/>
          <w:vertAlign w:val="superscript"/>
        </w:rPr>
        <w:t>th</w:t>
      </w:r>
      <w:r>
        <w:rPr>
          <w:b/>
        </w:rPr>
        <w:t xml:space="preserve"> 2p.m. to 4p.m.</w:t>
      </w:r>
      <w:r w:rsidR="008B6F84" w:rsidRPr="00304984">
        <w:rPr>
          <w:b/>
        </w:rPr>
        <w:t xml:space="preserve"> </w:t>
      </w:r>
    </w:p>
    <w:p w:rsidR="00304984" w:rsidRDefault="00304984" w:rsidP="00304984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>Set up at noon</w:t>
      </w:r>
    </w:p>
    <w:p w:rsidR="00304984" w:rsidRDefault="00304984" w:rsidP="00304984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>P</w:t>
      </w:r>
      <w:r w:rsidR="008B6F84" w:rsidRPr="00304984">
        <w:rPr>
          <w:b/>
        </w:rPr>
        <w:t xml:space="preserve">ictures with </w:t>
      </w:r>
      <w:r w:rsidR="00475636">
        <w:rPr>
          <w:b/>
        </w:rPr>
        <w:t xml:space="preserve">the </w:t>
      </w:r>
      <w:r w:rsidR="007039BD" w:rsidRPr="00304984">
        <w:rPr>
          <w:b/>
        </w:rPr>
        <w:t>Easter</w:t>
      </w:r>
      <w:r>
        <w:rPr>
          <w:b/>
        </w:rPr>
        <w:t xml:space="preserve"> bunny</w:t>
      </w:r>
    </w:p>
    <w:p w:rsidR="00304984" w:rsidRDefault="00304984" w:rsidP="00475636">
      <w:pPr>
        <w:pStyle w:val="ListParagraph"/>
        <w:numPr>
          <w:ilvl w:val="1"/>
          <w:numId w:val="21"/>
        </w:numPr>
        <w:tabs>
          <w:tab w:val="left" w:pos="2880"/>
        </w:tabs>
        <w:rPr>
          <w:b/>
        </w:rPr>
      </w:pPr>
      <w:r>
        <w:rPr>
          <w:b/>
        </w:rPr>
        <w:t>Ethan will be dressed as the Easter bunny</w:t>
      </w:r>
    </w:p>
    <w:p w:rsidR="00452119" w:rsidRPr="00304984" w:rsidRDefault="00304984" w:rsidP="00304984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>M</w:t>
      </w:r>
      <w:r w:rsidR="008B6F84" w:rsidRPr="00304984">
        <w:rPr>
          <w:b/>
        </w:rPr>
        <w:t>ore details</w:t>
      </w:r>
      <w:r>
        <w:rPr>
          <w:b/>
        </w:rPr>
        <w:t xml:space="preserve"> to come during</w:t>
      </w:r>
      <w:r w:rsidR="008B6F84" w:rsidRPr="00304984">
        <w:rPr>
          <w:b/>
        </w:rPr>
        <w:t xml:space="preserve"> next meeting</w:t>
      </w:r>
    </w:p>
    <w:p w:rsidR="008B6F84" w:rsidRPr="008B6F84" w:rsidRDefault="008B6F84" w:rsidP="00C46EC8">
      <w:pPr>
        <w:tabs>
          <w:tab w:val="left" w:pos="2880"/>
        </w:tabs>
        <w:rPr>
          <w:b/>
        </w:rPr>
      </w:pPr>
      <w:r w:rsidRPr="008B6F84">
        <w:t>Overnight stay</w:t>
      </w:r>
    </w:p>
    <w:p w:rsidR="008B6F84" w:rsidRPr="008B6F84" w:rsidRDefault="008B6F84" w:rsidP="008B6F84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  <w:u w:val="single"/>
        </w:rPr>
      </w:pPr>
      <w:r>
        <w:rPr>
          <w:b/>
        </w:rPr>
        <w:t xml:space="preserve">Do we want </w:t>
      </w:r>
      <w:r w:rsidR="00475636">
        <w:rPr>
          <w:b/>
        </w:rPr>
        <w:t xml:space="preserve">to establish a </w:t>
      </w:r>
      <w:r>
        <w:rPr>
          <w:b/>
        </w:rPr>
        <w:t>policy for clubs on how to separate room</w:t>
      </w:r>
      <w:r w:rsidR="00475636">
        <w:rPr>
          <w:b/>
        </w:rPr>
        <w:t>s</w:t>
      </w:r>
      <w:r>
        <w:rPr>
          <w:b/>
        </w:rPr>
        <w:t>?</w:t>
      </w:r>
    </w:p>
    <w:p w:rsidR="008B6F84" w:rsidRPr="008B6F84" w:rsidRDefault="008B6F84" w:rsidP="00475636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i/>
          <w:u w:val="single"/>
        </w:rPr>
      </w:pPr>
      <w:r>
        <w:rPr>
          <w:b/>
        </w:rPr>
        <w:t>Gender, sex, sexual orientation, or gender expression?</w:t>
      </w:r>
    </w:p>
    <w:p w:rsidR="008B6F84" w:rsidRPr="00475636" w:rsidRDefault="008B6F84" w:rsidP="008B6F84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  <w:u w:val="single"/>
        </w:rPr>
      </w:pPr>
      <w:r>
        <w:rPr>
          <w:b/>
        </w:rPr>
        <w:t xml:space="preserve">Ethan moves </w:t>
      </w:r>
      <w:r w:rsidR="007039BD">
        <w:rPr>
          <w:b/>
        </w:rPr>
        <w:t>to open</w:t>
      </w:r>
      <w:r>
        <w:rPr>
          <w:b/>
        </w:rPr>
        <w:t xml:space="preserve"> conversation on </w:t>
      </w:r>
      <w:r w:rsidR="007039BD">
        <w:rPr>
          <w:b/>
        </w:rPr>
        <w:t>overnight</w:t>
      </w:r>
      <w:r w:rsidR="00475636">
        <w:rPr>
          <w:b/>
        </w:rPr>
        <w:t xml:space="preserve"> stay</w:t>
      </w:r>
    </w:p>
    <w:p w:rsidR="00475636" w:rsidRPr="008B6F84" w:rsidRDefault="00475636" w:rsidP="00475636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i/>
          <w:u w:val="single"/>
        </w:rPr>
      </w:pPr>
      <w:r>
        <w:rPr>
          <w:b/>
        </w:rPr>
        <w:t>Seconded by Alexia</w:t>
      </w:r>
    </w:p>
    <w:p w:rsidR="008B6F84" w:rsidRPr="008B6F84" w:rsidRDefault="00475636" w:rsidP="008B6F84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  <w:u w:val="single"/>
        </w:rPr>
      </w:pPr>
      <w:r>
        <w:rPr>
          <w:b/>
        </w:rPr>
        <w:t>Should we</w:t>
      </w:r>
      <w:r w:rsidR="008B6F84">
        <w:rPr>
          <w:b/>
        </w:rPr>
        <w:t xml:space="preserve"> tell clubs they are required to or let it be </w:t>
      </w:r>
      <w:r>
        <w:rPr>
          <w:b/>
        </w:rPr>
        <w:t>their</w:t>
      </w:r>
      <w:r w:rsidR="008B6F84">
        <w:rPr>
          <w:b/>
        </w:rPr>
        <w:t xml:space="preserve"> choice?</w:t>
      </w:r>
    </w:p>
    <w:p w:rsidR="008B6F84" w:rsidRPr="008B6F84" w:rsidRDefault="008B6F84" w:rsidP="008B6F84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  <w:u w:val="single"/>
        </w:rPr>
      </w:pPr>
      <w:r>
        <w:rPr>
          <w:b/>
        </w:rPr>
        <w:t>Should</w:t>
      </w:r>
      <w:r w:rsidR="00475636">
        <w:rPr>
          <w:b/>
        </w:rPr>
        <w:t xml:space="preserve"> we let clubs be responsible or, if there was a policy, </w:t>
      </w:r>
      <w:r>
        <w:rPr>
          <w:b/>
        </w:rPr>
        <w:t xml:space="preserve">should </w:t>
      </w:r>
      <w:r w:rsidR="00475636">
        <w:rPr>
          <w:b/>
        </w:rPr>
        <w:t>it come from a higher level</w:t>
      </w:r>
      <w:r>
        <w:rPr>
          <w:b/>
        </w:rPr>
        <w:t>?</w:t>
      </w:r>
    </w:p>
    <w:p w:rsidR="00475636" w:rsidRPr="00475636" w:rsidRDefault="00475636" w:rsidP="008B6F84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  <w:u w:val="single"/>
        </w:rPr>
      </w:pPr>
      <w:r>
        <w:rPr>
          <w:b/>
        </w:rPr>
        <w:t>Clubs decision</w:t>
      </w:r>
    </w:p>
    <w:p w:rsidR="008C3BBC" w:rsidRPr="008C3BBC" w:rsidRDefault="00475636" w:rsidP="00475636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i/>
          <w:u w:val="single"/>
        </w:rPr>
      </w:pPr>
      <w:r>
        <w:rPr>
          <w:b/>
        </w:rPr>
        <w:t>T</w:t>
      </w:r>
      <w:r w:rsidR="008B6F84">
        <w:rPr>
          <w:b/>
        </w:rPr>
        <w:t>hey know</w:t>
      </w:r>
      <w:r>
        <w:rPr>
          <w:b/>
        </w:rPr>
        <w:t xml:space="preserve"> their</w:t>
      </w:r>
      <w:r w:rsidR="008B6F84">
        <w:rPr>
          <w:b/>
        </w:rPr>
        <w:t xml:space="preserve"> members </w:t>
      </w:r>
      <w:r>
        <w:rPr>
          <w:b/>
        </w:rPr>
        <w:t xml:space="preserve">and how they should </w:t>
      </w:r>
      <w:r w:rsidR="008C3BBC">
        <w:rPr>
          <w:b/>
        </w:rPr>
        <w:t>separate rooms</w:t>
      </w:r>
    </w:p>
    <w:p w:rsidR="00475636" w:rsidRPr="00475636" w:rsidRDefault="008C3BBC" w:rsidP="008B6F84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  <w:u w:val="single"/>
        </w:rPr>
      </w:pPr>
      <w:r>
        <w:rPr>
          <w:b/>
        </w:rPr>
        <w:t xml:space="preserve">Is there a way things can be legally brought against school? </w:t>
      </w:r>
    </w:p>
    <w:p w:rsidR="008C3BBC" w:rsidRPr="008C3BBC" w:rsidRDefault="007039BD" w:rsidP="00475636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i/>
          <w:u w:val="single"/>
        </w:rPr>
      </w:pPr>
      <w:r>
        <w:rPr>
          <w:b/>
        </w:rPr>
        <w:t>Yes,</w:t>
      </w:r>
      <w:r w:rsidR="008C3BBC">
        <w:rPr>
          <w:b/>
        </w:rPr>
        <w:t xml:space="preserve"> but for either decision</w:t>
      </w:r>
    </w:p>
    <w:p w:rsidR="008C3BBC" w:rsidRPr="008C3BBC" w:rsidRDefault="008C3BBC" w:rsidP="008B6F84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  <w:u w:val="single"/>
        </w:rPr>
      </w:pPr>
      <w:r>
        <w:rPr>
          <w:b/>
        </w:rPr>
        <w:t>Bring up at constitution meeting as well</w:t>
      </w:r>
    </w:p>
    <w:p w:rsidR="008C3BBC" w:rsidRPr="008C3BBC" w:rsidRDefault="00475636" w:rsidP="008B6F84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  <w:u w:val="single"/>
        </w:rPr>
      </w:pPr>
      <w:r>
        <w:rPr>
          <w:b/>
        </w:rPr>
        <w:t xml:space="preserve">Athletic team overnight stays are separated by </w:t>
      </w:r>
      <w:r w:rsidR="008C3BBC">
        <w:rPr>
          <w:b/>
        </w:rPr>
        <w:t>sport</w:t>
      </w:r>
    </w:p>
    <w:p w:rsidR="00475636" w:rsidRPr="00475636" w:rsidRDefault="008C3BBC" w:rsidP="008C3BBC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  <w:u w:val="single"/>
        </w:rPr>
      </w:pPr>
      <w:r>
        <w:rPr>
          <w:b/>
        </w:rPr>
        <w:t>Ethan moves to postpone discussion unt</w:t>
      </w:r>
      <w:r w:rsidR="00475636">
        <w:rPr>
          <w:b/>
        </w:rPr>
        <w:t>il constitution meeting</w:t>
      </w:r>
    </w:p>
    <w:p w:rsidR="00475636" w:rsidRPr="00475636" w:rsidRDefault="00475636" w:rsidP="00475636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i/>
          <w:u w:val="single"/>
        </w:rPr>
      </w:pPr>
      <w:r>
        <w:rPr>
          <w:b/>
        </w:rPr>
        <w:t>Seconded by Alexia</w:t>
      </w:r>
    </w:p>
    <w:p w:rsidR="00475636" w:rsidRPr="00475636" w:rsidRDefault="00475636" w:rsidP="00475636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i/>
          <w:u w:val="single"/>
        </w:rPr>
      </w:pPr>
      <w:r>
        <w:rPr>
          <w:b/>
        </w:rPr>
        <w:t>All in favor</w:t>
      </w:r>
    </w:p>
    <w:p w:rsidR="00452119" w:rsidRPr="008C3BBC" w:rsidRDefault="00475636" w:rsidP="00475636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i/>
          <w:u w:val="single"/>
        </w:rPr>
      </w:pPr>
      <w:r>
        <w:rPr>
          <w:b/>
        </w:rPr>
        <w:t>Motion passed</w:t>
      </w:r>
      <w:r w:rsidR="00452119" w:rsidRPr="008C3BBC">
        <w:rPr>
          <w:i/>
        </w:rPr>
        <w:br/>
      </w:r>
    </w:p>
    <w:p w:rsidR="00B868A6" w:rsidRDefault="00B868A6" w:rsidP="00C46EC8">
      <w:pPr>
        <w:tabs>
          <w:tab w:val="left" w:pos="2880"/>
        </w:tabs>
        <w:rPr>
          <w:i/>
        </w:rPr>
      </w:pPr>
      <w:r w:rsidRPr="006B3042">
        <w:rPr>
          <w:i/>
        </w:rPr>
        <w:t>Announcements</w:t>
      </w:r>
    </w:p>
    <w:p w:rsidR="008C3BBC" w:rsidRPr="00475636" w:rsidRDefault="00475636" w:rsidP="008C3BBC">
      <w:pPr>
        <w:pStyle w:val="ListParagraph"/>
        <w:numPr>
          <w:ilvl w:val="0"/>
          <w:numId w:val="14"/>
        </w:numPr>
        <w:tabs>
          <w:tab w:val="left" w:pos="2880"/>
        </w:tabs>
        <w:rPr>
          <w:i/>
        </w:rPr>
      </w:pPr>
      <w:r>
        <w:rPr>
          <w:b/>
          <w:i/>
        </w:rPr>
        <w:t xml:space="preserve">March </w:t>
      </w:r>
      <w:r w:rsidR="008C3BBC">
        <w:rPr>
          <w:b/>
          <w:i/>
        </w:rPr>
        <w:t>16</w:t>
      </w:r>
      <w:r w:rsidR="008C3BBC" w:rsidRPr="008C3BBC">
        <w:rPr>
          <w:b/>
          <w:i/>
          <w:vertAlign w:val="superscript"/>
        </w:rPr>
        <w:t>th</w:t>
      </w:r>
      <w:r>
        <w:rPr>
          <w:b/>
          <w:i/>
        </w:rPr>
        <w:t xml:space="preserve"> is Student A</w:t>
      </w:r>
      <w:r w:rsidR="008C3BBC">
        <w:rPr>
          <w:b/>
          <w:i/>
        </w:rPr>
        <w:t>ctivities</w:t>
      </w:r>
      <w:r>
        <w:rPr>
          <w:b/>
          <w:i/>
        </w:rPr>
        <w:t>’ Suggestion Circle – 2p.m. and 6p.m.</w:t>
      </w:r>
      <w:r w:rsidR="008C3BBC">
        <w:rPr>
          <w:b/>
          <w:i/>
        </w:rPr>
        <w:t xml:space="preserve"> </w:t>
      </w:r>
    </w:p>
    <w:p w:rsidR="00475636" w:rsidRPr="008C3BBC" w:rsidRDefault="00475636" w:rsidP="00475636">
      <w:pPr>
        <w:pStyle w:val="ListParagraph"/>
        <w:numPr>
          <w:ilvl w:val="1"/>
          <w:numId w:val="14"/>
        </w:numPr>
        <w:tabs>
          <w:tab w:val="left" w:pos="2880"/>
        </w:tabs>
        <w:rPr>
          <w:i/>
        </w:rPr>
      </w:pPr>
      <w:r>
        <w:rPr>
          <w:b/>
          <w:i/>
        </w:rPr>
        <w:t>Pizza will be served and a raffle will be held</w:t>
      </w:r>
    </w:p>
    <w:p w:rsidR="008C3BBC" w:rsidRPr="008C3BBC" w:rsidRDefault="00475636" w:rsidP="008C3BBC">
      <w:pPr>
        <w:pStyle w:val="ListParagraph"/>
        <w:numPr>
          <w:ilvl w:val="0"/>
          <w:numId w:val="14"/>
        </w:numPr>
        <w:tabs>
          <w:tab w:val="left" w:pos="2880"/>
        </w:tabs>
        <w:rPr>
          <w:i/>
        </w:rPr>
      </w:pPr>
      <w:r>
        <w:rPr>
          <w:b/>
          <w:i/>
        </w:rPr>
        <w:t xml:space="preserve">March </w:t>
      </w:r>
      <w:r w:rsidR="008C3BBC">
        <w:rPr>
          <w:b/>
          <w:i/>
        </w:rPr>
        <w:t>14</w:t>
      </w:r>
      <w:r w:rsidR="008C3BBC" w:rsidRPr="008C3BBC">
        <w:rPr>
          <w:b/>
          <w:i/>
          <w:vertAlign w:val="superscript"/>
        </w:rPr>
        <w:t>t</w:t>
      </w:r>
      <w:r>
        <w:rPr>
          <w:b/>
          <w:i/>
          <w:vertAlign w:val="superscript"/>
        </w:rPr>
        <w:t xml:space="preserve">h </w:t>
      </w:r>
      <w:r>
        <w:rPr>
          <w:i/>
        </w:rPr>
        <w:t xml:space="preserve">– </w:t>
      </w:r>
      <w:r>
        <w:rPr>
          <w:b/>
          <w:i/>
        </w:rPr>
        <w:t xml:space="preserve">Pie Day, Bogel Hall front foyer </w:t>
      </w:r>
    </w:p>
    <w:p w:rsidR="008C3BBC" w:rsidRPr="008C3BBC" w:rsidRDefault="00475636" w:rsidP="008C3BBC">
      <w:pPr>
        <w:pStyle w:val="ListParagraph"/>
        <w:numPr>
          <w:ilvl w:val="0"/>
          <w:numId w:val="14"/>
        </w:numPr>
        <w:tabs>
          <w:tab w:val="left" w:pos="2880"/>
        </w:tabs>
        <w:rPr>
          <w:i/>
        </w:rPr>
      </w:pPr>
      <w:r>
        <w:rPr>
          <w:b/>
          <w:i/>
        </w:rPr>
        <w:t xml:space="preserve">March </w:t>
      </w:r>
      <w:r w:rsidR="008C3BBC">
        <w:rPr>
          <w:b/>
          <w:i/>
        </w:rPr>
        <w:t>14</w:t>
      </w:r>
      <w:r w:rsidR="008C3BBC" w:rsidRPr="008C3BBC">
        <w:rPr>
          <w:b/>
          <w:i/>
          <w:vertAlign w:val="superscript"/>
        </w:rPr>
        <w:t>th</w:t>
      </w:r>
      <w:r w:rsidR="008C3BBC">
        <w:rPr>
          <w:b/>
          <w:i/>
        </w:rPr>
        <w:t>-16</w:t>
      </w:r>
      <w:r w:rsidR="008C3BBC" w:rsidRPr="008C3BBC">
        <w:rPr>
          <w:b/>
          <w:i/>
          <w:vertAlign w:val="superscript"/>
        </w:rPr>
        <w:t>th</w:t>
      </w:r>
      <w:r>
        <w:rPr>
          <w:b/>
          <w:i/>
        </w:rPr>
        <w:t xml:space="preserve">– Evening </w:t>
      </w:r>
      <w:r w:rsidR="0089514A">
        <w:rPr>
          <w:b/>
          <w:i/>
        </w:rPr>
        <w:t xml:space="preserve">Outreach Program, 5:30-6:30p.m. </w:t>
      </w:r>
      <w:r>
        <w:rPr>
          <w:b/>
          <w:i/>
        </w:rPr>
        <w:t>Bogel Hall front foyer</w:t>
      </w:r>
    </w:p>
    <w:p w:rsidR="008C3BBC" w:rsidRPr="008C3BBC" w:rsidRDefault="00475636" w:rsidP="008C3BBC">
      <w:pPr>
        <w:pStyle w:val="ListParagraph"/>
        <w:numPr>
          <w:ilvl w:val="0"/>
          <w:numId w:val="14"/>
        </w:numPr>
        <w:tabs>
          <w:tab w:val="left" w:pos="2880"/>
        </w:tabs>
        <w:rPr>
          <w:i/>
        </w:rPr>
      </w:pPr>
      <w:r>
        <w:rPr>
          <w:b/>
          <w:i/>
        </w:rPr>
        <w:t xml:space="preserve">March </w:t>
      </w:r>
      <w:r w:rsidR="008C3BBC">
        <w:rPr>
          <w:b/>
          <w:i/>
        </w:rPr>
        <w:t>15</w:t>
      </w:r>
      <w:r w:rsidR="0089514A">
        <w:rPr>
          <w:b/>
          <w:i/>
          <w:vertAlign w:val="superscript"/>
        </w:rPr>
        <w:t xml:space="preserve">th </w:t>
      </w:r>
      <w:r w:rsidR="0089514A">
        <w:rPr>
          <w:i/>
        </w:rPr>
        <w:t>–</w:t>
      </w:r>
      <w:r w:rsidR="0089514A">
        <w:rPr>
          <w:b/>
          <w:i/>
        </w:rPr>
        <w:t xml:space="preserve">LGBTQ+ meet up, 7p.m. St. Joes </w:t>
      </w:r>
    </w:p>
    <w:p w:rsidR="008C3BBC" w:rsidRPr="008C3BBC" w:rsidRDefault="0089514A" w:rsidP="008C3BBC">
      <w:pPr>
        <w:pStyle w:val="ListParagraph"/>
        <w:numPr>
          <w:ilvl w:val="0"/>
          <w:numId w:val="14"/>
        </w:numPr>
        <w:tabs>
          <w:tab w:val="left" w:pos="2880"/>
        </w:tabs>
        <w:rPr>
          <w:i/>
        </w:rPr>
      </w:pPr>
      <w:r>
        <w:rPr>
          <w:b/>
          <w:i/>
        </w:rPr>
        <w:t>March 17</w:t>
      </w:r>
      <w:r w:rsidRPr="0089514A">
        <w:rPr>
          <w:b/>
          <w:i/>
          <w:vertAlign w:val="superscript"/>
        </w:rPr>
        <w:t>th</w:t>
      </w:r>
      <w:r>
        <w:rPr>
          <w:b/>
          <w:i/>
        </w:rPr>
        <w:t xml:space="preserve"> – Irish Dancers, 2p.m. to 2:30p.m. Dining Hall</w:t>
      </w:r>
    </w:p>
    <w:p w:rsidR="0089514A" w:rsidRPr="0089514A" w:rsidRDefault="0089514A" w:rsidP="0089514A">
      <w:pPr>
        <w:pStyle w:val="ListParagraph"/>
        <w:numPr>
          <w:ilvl w:val="0"/>
          <w:numId w:val="14"/>
        </w:numPr>
        <w:tabs>
          <w:tab w:val="left" w:pos="2880"/>
        </w:tabs>
        <w:rPr>
          <w:i/>
          <w:highlight w:val="yellow"/>
        </w:rPr>
      </w:pPr>
      <w:r>
        <w:rPr>
          <w:b/>
          <w:i/>
          <w:highlight w:val="yellow"/>
        </w:rPr>
        <w:t>March 17</w:t>
      </w:r>
      <w:r w:rsidRPr="0089514A">
        <w:rPr>
          <w:b/>
          <w:i/>
          <w:highlight w:val="yellow"/>
          <w:vertAlign w:val="superscript"/>
        </w:rPr>
        <w:t>th</w:t>
      </w:r>
      <w:r>
        <w:rPr>
          <w:b/>
          <w:i/>
          <w:highlight w:val="yellow"/>
        </w:rPr>
        <w:t xml:space="preserve"> – S.G.A. Meeting will be extended – this is </w:t>
      </w:r>
      <w:r w:rsidRPr="0089514A">
        <w:rPr>
          <w:b/>
          <w:i/>
          <w:highlight w:val="yellow"/>
          <w:u w:val="single"/>
        </w:rPr>
        <w:t>REQUIRED</w:t>
      </w:r>
    </w:p>
    <w:p w:rsidR="008C3BBC" w:rsidRPr="008C3BBC" w:rsidRDefault="0089514A" w:rsidP="008C3BBC">
      <w:pPr>
        <w:pStyle w:val="ListParagraph"/>
        <w:numPr>
          <w:ilvl w:val="0"/>
          <w:numId w:val="14"/>
        </w:numPr>
        <w:tabs>
          <w:tab w:val="left" w:pos="2880"/>
        </w:tabs>
        <w:rPr>
          <w:i/>
        </w:rPr>
      </w:pPr>
      <w:r>
        <w:rPr>
          <w:b/>
          <w:i/>
        </w:rPr>
        <w:t>March 15</w:t>
      </w:r>
      <w:r w:rsidRPr="0089514A">
        <w:rPr>
          <w:b/>
          <w:i/>
          <w:vertAlign w:val="superscript"/>
        </w:rPr>
        <w:t>th</w:t>
      </w:r>
      <w:r>
        <w:rPr>
          <w:b/>
          <w:i/>
        </w:rPr>
        <w:t xml:space="preserve"> – </w:t>
      </w:r>
      <w:proofErr w:type="spellStart"/>
      <w:r>
        <w:rPr>
          <w:b/>
          <w:i/>
        </w:rPr>
        <w:t>Microaggression</w:t>
      </w:r>
      <w:proofErr w:type="spellEnd"/>
      <w:r>
        <w:rPr>
          <w:b/>
          <w:i/>
        </w:rPr>
        <w:t xml:space="preserve"> Workshop</w:t>
      </w:r>
    </w:p>
    <w:p w:rsidR="0089514A" w:rsidRDefault="0089514A" w:rsidP="00C46EC8">
      <w:pPr>
        <w:tabs>
          <w:tab w:val="left" w:pos="2880"/>
        </w:tabs>
        <w:rPr>
          <w:i/>
        </w:rPr>
      </w:pPr>
    </w:p>
    <w:p w:rsidR="00893D6B" w:rsidRDefault="00243735" w:rsidP="00C46EC8">
      <w:pPr>
        <w:tabs>
          <w:tab w:val="left" w:pos="2880"/>
        </w:tabs>
        <w:rPr>
          <w:i/>
        </w:rPr>
      </w:pPr>
      <w:r w:rsidRPr="006B3042">
        <w:rPr>
          <w:i/>
        </w:rPr>
        <w:lastRenderedPageBreak/>
        <w:t>Questions and Comments from the Audienc</w:t>
      </w:r>
      <w:r w:rsidR="005A4DEC" w:rsidRPr="006B3042">
        <w:rPr>
          <w:i/>
        </w:rPr>
        <w:t>e</w:t>
      </w:r>
    </w:p>
    <w:p w:rsidR="008C3BBC" w:rsidRDefault="008C3BBC" w:rsidP="008C3BBC">
      <w:pPr>
        <w:pStyle w:val="ListParagraph"/>
        <w:numPr>
          <w:ilvl w:val="0"/>
          <w:numId w:val="15"/>
        </w:numPr>
        <w:tabs>
          <w:tab w:val="left" w:pos="2880"/>
        </w:tabs>
        <w:rPr>
          <w:b/>
          <w:i/>
        </w:rPr>
      </w:pPr>
      <w:r>
        <w:rPr>
          <w:b/>
          <w:i/>
        </w:rPr>
        <w:t>Set up for Ea</w:t>
      </w:r>
      <w:r w:rsidR="0089514A">
        <w:rPr>
          <w:b/>
          <w:i/>
        </w:rPr>
        <w:t>ster party is 12p.m. - wear pastel colored clothing</w:t>
      </w:r>
    </w:p>
    <w:p w:rsidR="008C3BBC" w:rsidRDefault="008C3BBC" w:rsidP="008C3BBC">
      <w:pPr>
        <w:pStyle w:val="ListParagraph"/>
        <w:numPr>
          <w:ilvl w:val="0"/>
          <w:numId w:val="15"/>
        </w:numPr>
        <w:tabs>
          <w:tab w:val="left" w:pos="2880"/>
        </w:tabs>
        <w:rPr>
          <w:b/>
          <w:i/>
        </w:rPr>
      </w:pPr>
      <w:r>
        <w:rPr>
          <w:b/>
          <w:i/>
        </w:rPr>
        <w:t>Have</w:t>
      </w:r>
      <w:r w:rsidR="0089514A">
        <w:rPr>
          <w:b/>
          <w:i/>
        </w:rPr>
        <w:t xml:space="preserve"> a great Spring B</w:t>
      </w:r>
      <w:r>
        <w:rPr>
          <w:b/>
          <w:i/>
        </w:rPr>
        <w:t>reak</w:t>
      </w:r>
      <w:r w:rsidR="0089514A">
        <w:rPr>
          <w:b/>
          <w:i/>
        </w:rPr>
        <w:t>!</w:t>
      </w:r>
    </w:p>
    <w:p w:rsidR="008C3BBC" w:rsidRDefault="008C3BBC" w:rsidP="008C3BBC">
      <w:pPr>
        <w:tabs>
          <w:tab w:val="left" w:pos="2880"/>
        </w:tabs>
        <w:rPr>
          <w:b/>
          <w:i/>
        </w:rPr>
      </w:pPr>
    </w:p>
    <w:p w:rsidR="000310B6" w:rsidRDefault="008C3BBC" w:rsidP="00C46EC8">
      <w:pPr>
        <w:tabs>
          <w:tab w:val="left" w:pos="2880"/>
        </w:tabs>
        <w:rPr>
          <w:i/>
        </w:rPr>
      </w:pPr>
      <w:r>
        <w:rPr>
          <w:b/>
          <w:i/>
        </w:rPr>
        <w:t>*Ethan moves to cl</w:t>
      </w:r>
      <w:r w:rsidR="007D5423">
        <w:rPr>
          <w:b/>
          <w:i/>
        </w:rPr>
        <w:t>ose the senate meeting at 3:51p.m.</w:t>
      </w:r>
      <w:r w:rsidR="00530A69">
        <w:rPr>
          <w:b/>
          <w:i/>
        </w:rPr>
        <w:t>, seconded by Natalie – Meeting is closed*</w:t>
      </w:r>
    </w:p>
    <w:p w:rsidR="000310B6" w:rsidRDefault="000310B6" w:rsidP="0089514A">
      <w:pPr>
        <w:ind w:firstLine="720"/>
        <w:rPr>
          <w:i/>
        </w:rPr>
      </w:pPr>
      <w:r>
        <w:rPr>
          <w:i/>
        </w:rPr>
        <w:t>SGA Senate Concerns</w:t>
      </w:r>
    </w:p>
    <w:p w:rsidR="008C3BBC" w:rsidRPr="008C3BBC" w:rsidRDefault="008C3BBC" w:rsidP="00C46EC8">
      <w:pPr>
        <w:tabs>
          <w:tab w:val="left" w:pos="2880"/>
        </w:tabs>
        <w:rPr>
          <w:b/>
          <w:i/>
        </w:rPr>
      </w:pPr>
      <w:r>
        <w:rPr>
          <w:b/>
          <w:i/>
        </w:rPr>
        <w:t>*CLOSED MEETING*</w:t>
      </w:r>
    </w:p>
    <w:p w:rsidR="000310B6" w:rsidRDefault="000310B6" w:rsidP="00C46EC8">
      <w:pPr>
        <w:tabs>
          <w:tab w:val="left" w:pos="2880"/>
        </w:tabs>
      </w:pPr>
    </w:p>
    <w:p w:rsidR="00033F66" w:rsidRPr="007D5423" w:rsidRDefault="00033F66" w:rsidP="00C46EC8">
      <w:pPr>
        <w:tabs>
          <w:tab w:val="left" w:pos="2880"/>
        </w:tabs>
        <w:rPr>
          <w:b/>
          <w:i/>
        </w:rPr>
      </w:pPr>
      <w:r w:rsidRPr="007D5423">
        <w:rPr>
          <w:b/>
          <w:i/>
        </w:rPr>
        <w:t>*Ethan</w:t>
      </w:r>
      <w:r w:rsidR="007D5423" w:rsidRPr="007D5423">
        <w:rPr>
          <w:b/>
          <w:i/>
        </w:rPr>
        <w:t xml:space="preserve"> moves to open meeting at 3:55p.m.</w:t>
      </w:r>
      <w:r w:rsidRPr="007D5423">
        <w:rPr>
          <w:b/>
          <w:i/>
        </w:rPr>
        <w:t xml:space="preserve">, </w:t>
      </w:r>
      <w:r w:rsidR="00530A69">
        <w:rPr>
          <w:b/>
          <w:i/>
        </w:rPr>
        <w:t xml:space="preserve">seconded by Natalie – Meeting is opened* </w:t>
      </w:r>
    </w:p>
    <w:p w:rsidR="0089514A" w:rsidRPr="007D5423" w:rsidRDefault="0089514A" w:rsidP="0089514A">
      <w:pPr>
        <w:rPr>
          <w:i/>
        </w:rPr>
      </w:pPr>
    </w:p>
    <w:p w:rsidR="00BF08C6" w:rsidRDefault="00F6160F" w:rsidP="0089514A">
      <w:pPr>
        <w:rPr>
          <w:i/>
        </w:rPr>
      </w:pPr>
      <w:r w:rsidRPr="006B3042">
        <w:rPr>
          <w:i/>
        </w:rPr>
        <w:t>Adjournment of Senate Meeting</w:t>
      </w:r>
    </w:p>
    <w:p w:rsidR="0089514A" w:rsidRPr="0089514A" w:rsidRDefault="00033F66" w:rsidP="0089514A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 w:rsidRPr="0089514A">
        <w:rPr>
          <w:b/>
        </w:rPr>
        <w:t>Ethan moves to</w:t>
      </w:r>
      <w:r w:rsidR="0089514A" w:rsidRPr="0089514A">
        <w:rPr>
          <w:b/>
        </w:rPr>
        <w:t xml:space="preserve"> adjourn the meeting at 3:56pm</w:t>
      </w:r>
    </w:p>
    <w:p w:rsidR="0089514A" w:rsidRPr="0089514A" w:rsidRDefault="00033F66" w:rsidP="0089514A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 w:rsidRPr="0089514A">
        <w:rPr>
          <w:b/>
        </w:rPr>
        <w:t>Natalie</w:t>
      </w:r>
      <w:r w:rsidR="0089514A" w:rsidRPr="0089514A">
        <w:rPr>
          <w:b/>
        </w:rPr>
        <w:t xml:space="preserve"> seconds</w:t>
      </w:r>
    </w:p>
    <w:p w:rsidR="0089514A" w:rsidRPr="0089514A" w:rsidRDefault="0089514A" w:rsidP="0089514A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 w:rsidRPr="0089514A">
        <w:rPr>
          <w:b/>
        </w:rPr>
        <w:t>All in favor</w:t>
      </w:r>
    </w:p>
    <w:p w:rsidR="00033F66" w:rsidRPr="0089514A" w:rsidRDefault="0089514A" w:rsidP="0089514A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 w:rsidRPr="0089514A">
        <w:rPr>
          <w:b/>
        </w:rPr>
        <w:t>Motion p</w:t>
      </w:r>
      <w:r w:rsidR="00033F66" w:rsidRPr="0089514A">
        <w:rPr>
          <w:b/>
        </w:rPr>
        <w:t>asses</w:t>
      </w:r>
    </w:p>
    <w:p w:rsidR="00033F66" w:rsidRPr="0089514A" w:rsidRDefault="00033F66" w:rsidP="00C46EC8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 w:rsidRPr="0089514A">
        <w:rPr>
          <w:b/>
        </w:rPr>
        <w:t>Meeting is adjourned at 3:56</w:t>
      </w:r>
      <w:r w:rsidR="0089514A" w:rsidRPr="0089514A">
        <w:rPr>
          <w:b/>
        </w:rPr>
        <w:t>p.m.</w:t>
      </w:r>
    </w:p>
    <w:sectPr w:rsidR="00033F66" w:rsidRPr="0089514A" w:rsidSect="00130D60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D7" w:rsidRDefault="00EE10D7" w:rsidP="00DE4949">
      <w:r>
        <w:separator/>
      </w:r>
    </w:p>
  </w:endnote>
  <w:endnote w:type="continuationSeparator" w:id="0">
    <w:p w:rsidR="00EE10D7" w:rsidRDefault="00EE10D7" w:rsidP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B0" w:rsidRDefault="00394AB0">
    <w:pPr>
      <w:pStyle w:val="Footer"/>
    </w:pPr>
  </w:p>
  <w:p w:rsidR="00394AB0" w:rsidRDefault="00394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D7" w:rsidRDefault="00EE10D7" w:rsidP="00DE4949">
      <w:r>
        <w:separator/>
      </w:r>
    </w:p>
  </w:footnote>
  <w:footnote w:type="continuationSeparator" w:id="0">
    <w:p w:rsidR="00EE10D7" w:rsidRDefault="00EE10D7" w:rsidP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EE8"/>
    <w:multiLevelType w:val="hybridMultilevel"/>
    <w:tmpl w:val="B980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5119"/>
    <w:multiLevelType w:val="hybridMultilevel"/>
    <w:tmpl w:val="D71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624A"/>
    <w:multiLevelType w:val="hybridMultilevel"/>
    <w:tmpl w:val="3BCE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62FFF"/>
    <w:multiLevelType w:val="hybridMultilevel"/>
    <w:tmpl w:val="E7F4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035D6"/>
    <w:multiLevelType w:val="hybridMultilevel"/>
    <w:tmpl w:val="090A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F2C"/>
    <w:multiLevelType w:val="hybridMultilevel"/>
    <w:tmpl w:val="0FE6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425AC"/>
    <w:multiLevelType w:val="hybridMultilevel"/>
    <w:tmpl w:val="F634D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B0BC8"/>
    <w:multiLevelType w:val="hybridMultilevel"/>
    <w:tmpl w:val="9F642C78"/>
    <w:lvl w:ilvl="0" w:tplc="DA463C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E0473"/>
    <w:multiLevelType w:val="hybridMultilevel"/>
    <w:tmpl w:val="B53E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72FBD"/>
    <w:multiLevelType w:val="hybridMultilevel"/>
    <w:tmpl w:val="56C2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74710"/>
    <w:multiLevelType w:val="hybridMultilevel"/>
    <w:tmpl w:val="0D54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86408"/>
    <w:multiLevelType w:val="hybridMultilevel"/>
    <w:tmpl w:val="BE08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036DD"/>
    <w:multiLevelType w:val="hybridMultilevel"/>
    <w:tmpl w:val="FD2C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755EA"/>
    <w:multiLevelType w:val="hybridMultilevel"/>
    <w:tmpl w:val="9730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E7B04"/>
    <w:multiLevelType w:val="hybridMultilevel"/>
    <w:tmpl w:val="1550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4569E"/>
    <w:multiLevelType w:val="hybridMultilevel"/>
    <w:tmpl w:val="4A88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10F13"/>
    <w:multiLevelType w:val="hybridMultilevel"/>
    <w:tmpl w:val="F1CC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038B2"/>
    <w:multiLevelType w:val="hybridMultilevel"/>
    <w:tmpl w:val="9174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60C5C"/>
    <w:multiLevelType w:val="hybridMultilevel"/>
    <w:tmpl w:val="C35E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D5F0C"/>
    <w:multiLevelType w:val="hybridMultilevel"/>
    <w:tmpl w:val="5446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148B5"/>
    <w:multiLevelType w:val="multilevel"/>
    <w:tmpl w:val="1EC6E7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26749"/>
    <w:multiLevelType w:val="hybridMultilevel"/>
    <w:tmpl w:val="3F18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E2A27"/>
    <w:multiLevelType w:val="hybridMultilevel"/>
    <w:tmpl w:val="6E40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83A4D"/>
    <w:multiLevelType w:val="hybridMultilevel"/>
    <w:tmpl w:val="2F3ED21E"/>
    <w:lvl w:ilvl="0" w:tplc="AC1C492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EE15ADA"/>
    <w:multiLevelType w:val="hybridMultilevel"/>
    <w:tmpl w:val="2ADE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8"/>
  </w:num>
  <w:num w:numId="5">
    <w:abstractNumId w:val="1"/>
  </w:num>
  <w:num w:numId="6">
    <w:abstractNumId w:val="10"/>
  </w:num>
  <w:num w:numId="7">
    <w:abstractNumId w:val="18"/>
  </w:num>
  <w:num w:numId="8">
    <w:abstractNumId w:val="17"/>
  </w:num>
  <w:num w:numId="9">
    <w:abstractNumId w:val="1"/>
  </w:num>
  <w:num w:numId="10">
    <w:abstractNumId w:val="16"/>
  </w:num>
  <w:num w:numId="11">
    <w:abstractNumId w:val="14"/>
  </w:num>
  <w:num w:numId="12">
    <w:abstractNumId w:val="6"/>
  </w:num>
  <w:num w:numId="13">
    <w:abstractNumId w:val="13"/>
  </w:num>
  <w:num w:numId="14">
    <w:abstractNumId w:val="0"/>
  </w:num>
  <w:num w:numId="15">
    <w:abstractNumId w:val="4"/>
  </w:num>
  <w:num w:numId="16">
    <w:abstractNumId w:val="9"/>
  </w:num>
  <w:num w:numId="17">
    <w:abstractNumId w:val="2"/>
  </w:num>
  <w:num w:numId="18">
    <w:abstractNumId w:val="3"/>
  </w:num>
  <w:num w:numId="19">
    <w:abstractNumId w:val="11"/>
  </w:num>
  <w:num w:numId="20">
    <w:abstractNumId w:val="22"/>
  </w:num>
  <w:num w:numId="21">
    <w:abstractNumId w:val="5"/>
  </w:num>
  <w:num w:numId="22">
    <w:abstractNumId w:val="12"/>
  </w:num>
  <w:num w:numId="23">
    <w:abstractNumId w:val="19"/>
  </w:num>
  <w:num w:numId="24">
    <w:abstractNumId w:val="21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F"/>
    <w:rsid w:val="000048B2"/>
    <w:rsid w:val="00004FB4"/>
    <w:rsid w:val="00022D4E"/>
    <w:rsid w:val="00026CB7"/>
    <w:rsid w:val="00030728"/>
    <w:rsid w:val="000310B6"/>
    <w:rsid w:val="00033592"/>
    <w:rsid w:val="00033F66"/>
    <w:rsid w:val="00042F2A"/>
    <w:rsid w:val="00043494"/>
    <w:rsid w:val="00043513"/>
    <w:rsid w:val="00080EC1"/>
    <w:rsid w:val="00087934"/>
    <w:rsid w:val="0009142D"/>
    <w:rsid w:val="000A5E83"/>
    <w:rsid w:val="000C08F9"/>
    <w:rsid w:val="000C25CB"/>
    <w:rsid w:val="000C3386"/>
    <w:rsid w:val="000C36AE"/>
    <w:rsid w:val="000C3BAB"/>
    <w:rsid w:val="000D2F6F"/>
    <w:rsid w:val="000D4839"/>
    <w:rsid w:val="000D6506"/>
    <w:rsid w:val="000E66E5"/>
    <w:rsid w:val="000F4107"/>
    <w:rsid w:val="0010524F"/>
    <w:rsid w:val="0011370C"/>
    <w:rsid w:val="0012353B"/>
    <w:rsid w:val="00130B60"/>
    <w:rsid w:val="00130D60"/>
    <w:rsid w:val="00132231"/>
    <w:rsid w:val="001326D5"/>
    <w:rsid w:val="001350DF"/>
    <w:rsid w:val="001372F5"/>
    <w:rsid w:val="001566D7"/>
    <w:rsid w:val="00156A52"/>
    <w:rsid w:val="001572A4"/>
    <w:rsid w:val="0016630F"/>
    <w:rsid w:val="00167592"/>
    <w:rsid w:val="00194BE1"/>
    <w:rsid w:val="001973CB"/>
    <w:rsid w:val="001C6BE7"/>
    <w:rsid w:val="001C74D2"/>
    <w:rsid w:val="001E2802"/>
    <w:rsid w:val="00207E61"/>
    <w:rsid w:val="00213BD8"/>
    <w:rsid w:val="00235780"/>
    <w:rsid w:val="0023698D"/>
    <w:rsid w:val="00242CA8"/>
    <w:rsid w:val="00243735"/>
    <w:rsid w:val="00244F6A"/>
    <w:rsid w:val="00252187"/>
    <w:rsid w:val="00264D99"/>
    <w:rsid w:val="0027787C"/>
    <w:rsid w:val="0029176E"/>
    <w:rsid w:val="0029252D"/>
    <w:rsid w:val="00295584"/>
    <w:rsid w:val="0029633E"/>
    <w:rsid w:val="002A0E05"/>
    <w:rsid w:val="002C08C5"/>
    <w:rsid w:val="002E18B8"/>
    <w:rsid w:val="00304984"/>
    <w:rsid w:val="00341F9F"/>
    <w:rsid w:val="00344C63"/>
    <w:rsid w:val="00352955"/>
    <w:rsid w:val="00355635"/>
    <w:rsid w:val="00356CBF"/>
    <w:rsid w:val="00362D6F"/>
    <w:rsid w:val="00363ED7"/>
    <w:rsid w:val="00365299"/>
    <w:rsid w:val="00381199"/>
    <w:rsid w:val="003827E9"/>
    <w:rsid w:val="00387BC6"/>
    <w:rsid w:val="00394AB0"/>
    <w:rsid w:val="003A21EA"/>
    <w:rsid w:val="003A54F1"/>
    <w:rsid w:val="003B1246"/>
    <w:rsid w:val="003B6700"/>
    <w:rsid w:val="003C1229"/>
    <w:rsid w:val="003C5AD8"/>
    <w:rsid w:val="003C5E83"/>
    <w:rsid w:val="003D5DC9"/>
    <w:rsid w:val="003E4FBB"/>
    <w:rsid w:val="003F7B1B"/>
    <w:rsid w:val="0041578E"/>
    <w:rsid w:val="0041701B"/>
    <w:rsid w:val="00420D03"/>
    <w:rsid w:val="00433698"/>
    <w:rsid w:val="00434748"/>
    <w:rsid w:val="004465C2"/>
    <w:rsid w:val="00447567"/>
    <w:rsid w:val="00452119"/>
    <w:rsid w:val="00456D04"/>
    <w:rsid w:val="00470105"/>
    <w:rsid w:val="004702CF"/>
    <w:rsid w:val="00475636"/>
    <w:rsid w:val="00492089"/>
    <w:rsid w:val="004A0D3F"/>
    <w:rsid w:val="004A1D22"/>
    <w:rsid w:val="004A65B0"/>
    <w:rsid w:val="004B1768"/>
    <w:rsid w:val="004B1BCE"/>
    <w:rsid w:val="004C48ED"/>
    <w:rsid w:val="004D2A3C"/>
    <w:rsid w:val="004D6257"/>
    <w:rsid w:val="004E0236"/>
    <w:rsid w:val="004E0ABA"/>
    <w:rsid w:val="004E52CD"/>
    <w:rsid w:val="004E650E"/>
    <w:rsid w:val="004F6379"/>
    <w:rsid w:val="005031B9"/>
    <w:rsid w:val="00506332"/>
    <w:rsid w:val="00507CFF"/>
    <w:rsid w:val="00522EF4"/>
    <w:rsid w:val="005232A3"/>
    <w:rsid w:val="00530A69"/>
    <w:rsid w:val="00540D13"/>
    <w:rsid w:val="00541D8F"/>
    <w:rsid w:val="00552630"/>
    <w:rsid w:val="00567E61"/>
    <w:rsid w:val="00573E6B"/>
    <w:rsid w:val="005969D7"/>
    <w:rsid w:val="005A30EA"/>
    <w:rsid w:val="005A4DEC"/>
    <w:rsid w:val="005C2968"/>
    <w:rsid w:val="005E72EE"/>
    <w:rsid w:val="005F2B89"/>
    <w:rsid w:val="005F580B"/>
    <w:rsid w:val="005F6D2E"/>
    <w:rsid w:val="00600C84"/>
    <w:rsid w:val="00611AD4"/>
    <w:rsid w:val="00625299"/>
    <w:rsid w:val="006314A1"/>
    <w:rsid w:val="00632FA8"/>
    <w:rsid w:val="006367C9"/>
    <w:rsid w:val="006412F2"/>
    <w:rsid w:val="0064720F"/>
    <w:rsid w:val="006534EC"/>
    <w:rsid w:val="006535FF"/>
    <w:rsid w:val="00657D50"/>
    <w:rsid w:val="00667A3B"/>
    <w:rsid w:val="00677DD6"/>
    <w:rsid w:val="00684E9D"/>
    <w:rsid w:val="00696DDC"/>
    <w:rsid w:val="006A0367"/>
    <w:rsid w:val="006B0525"/>
    <w:rsid w:val="006B3042"/>
    <w:rsid w:val="006C3F02"/>
    <w:rsid w:val="006C4D19"/>
    <w:rsid w:val="006D5D23"/>
    <w:rsid w:val="006E7CCE"/>
    <w:rsid w:val="006F68F1"/>
    <w:rsid w:val="007039BD"/>
    <w:rsid w:val="00711E3B"/>
    <w:rsid w:val="00712945"/>
    <w:rsid w:val="00717AA0"/>
    <w:rsid w:val="0073440D"/>
    <w:rsid w:val="00743654"/>
    <w:rsid w:val="00743C6B"/>
    <w:rsid w:val="00745FAD"/>
    <w:rsid w:val="007470C9"/>
    <w:rsid w:val="0075285C"/>
    <w:rsid w:val="00763615"/>
    <w:rsid w:val="00766923"/>
    <w:rsid w:val="007725D0"/>
    <w:rsid w:val="007725EF"/>
    <w:rsid w:val="00773EF3"/>
    <w:rsid w:val="00797A62"/>
    <w:rsid w:val="007A421C"/>
    <w:rsid w:val="007C2C5F"/>
    <w:rsid w:val="007D05F2"/>
    <w:rsid w:val="007D5423"/>
    <w:rsid w:val="007E35C8"/>
    <w:rsid w:val="007E46B7"/>
    <w:rsid w:val="007E4D12"/>
    <w:rsid w:val="007E53EE"/>
    <w:rsid w:val="007F4F22"/>
    <w:rsid w:val="007F6159"/>
    <w:rsid w:val="007F6E2F"/>
    <w:rsid w:val="00803123"/>
    <w:rsid w:val="0080388D"/>
    <w:rsid w:val="008172D1"/>
    <w:rsid w:val="00823B55"/>
    <w:rsid w:val="00837444"/>
    <w:rsid w:val="00854136"/>
    <w:rsid w:val="00866441"/>
    <w:rsid w:val="00876554"/>
    <w:rsid w:val="00876E78"/>
    <w:rsid w:val="00882A49"/>
    <w:rsid w:val="008847EC"/>
    <w:rsid w:val="00886A13"/>
    <w:rsid w:val="00893D6B"/>
    <w:rsid w:val="0089514A"/>
    <w:rsid w:val="008A4AF4"/>
    <w:rsid w:val="008B5CD8"/>
    <w:rsid w:val="008B6F84"/>
    <w:rsid w:val="008C3BBC"/>
    <w:rsid w:val="008E69D5"/>
    <w:rsid w:val="008F10F8"/>
    <w:rsid w:val="00920B4E"/>
    <w:rsid w:val="00923341"/>
    <w:rsid w:val="009263A7"/>
    <w:rsid w:val="00926407"/>
    <w:rsid w:val="009274C8"/>
    <w:rsid w:val="0093519B"/>
    <w:rsid w:val="00945BA9"/>
    <w:rsid w:val="0095209B"/>
    <w:rsid w:val="00953AA3"/>
    <w:rsid w:val="00974CDC"/>
    <w:rsid w:val="00983EB2"/>
    <w:rsid w:val="00985488"/>
    <w:rsid w:val="00985CBF"/>
    <w:rsid w:val="009900A0"/>
    <w:rsid w:val="009A563B"/>
    <w:rsid w:val="009B1FAC"/>
    <w:rsid w:val="009B6C6F"/>
    <w:rsid w:val="009B7E76"/>
    <w:rsid w:val="009C12C5"/>
    <w:rsid w:val="009D27FB"/>
    <w:rsid w:val="009E4C51"/>
    <w:rsid w:val="009E67F3"/>
    <w:rsid w:val="009F2E51"/>
    <w:rsid w:val="009F6B71"/>
    <w:rsid w:val="00A1634B"/>
    <w:rsid w:val="00A17D95"/>
    <w:rsid w:val="00A20D99"/>
    <w:rsid w:val="00A34A54"/>
    <w:rsid w:val="00A40FB1"/>
    <w:rsid w:val="00A47011"/>
    <w:rsid w:val="00A5009B"/>
    <w:rsid w:val="00A519C9"/>
    <w:rsid w:val="00A65E61"/>
    <w:rsid w:val="00A6667F"/>
    <w:rsid w:val="00A70AB7"/>
    <w:rsid w:val="00A753D5"/>
    <w:rsid w:val="00A86C14"/>
    <w:rsid w:val="00A958F9"/>
    <w:rsid w:val="00AC583A"/>
    <w:rsid w:val="00AD03F5"/>
    <w:rsid w:val="00AE7C55"/>
    <w:rsid w:val="00AF126F"/>
    <w:rsid w:val="00AF4CA0"/>
    <w:rsid w:val="00B077B4"/>
    <w:rsid w:val="00B14D80"/>
    <w:rsid w:val="00B16ACC"/>
    <w:rsid w:val="00B31D12"/>
    <w:rsid w:val="00B42F1C"/>
    <w:rsid w:val="00B72CC0"/>
    <w:rsid w:val="00B75425"/>
    <w:rsid w:val="00B868A6"/>
    <w:rsid w:val="00B86E4A"/>
    <w:rsid w:val="00B90783"/>
    <w:rsid w:val="00B92B56"/>
    <w:rsid w:val="00B94560"/>
    <w:rsid w:val="00B95CD7"/>
    <w:rsid w:val="00B96970"/>
    <w:rsid w:val="00B97557"/>
    <w:rsid w:val="00BE1578"/>
    <w:rsid w:val="00BE71F7"/>
    <w:rsid w:val="00BE7B32"/>
    <w:rsid w:val="00BF08C6"/>
    <w:rsid w:val="00C1139C"/>
    <w:rsid w:val="00C139DE"/>
    <w:rsid w:val="00C143C7"/>
    <w:rsid w:val="00C45BC6"/>
    <w:rsid w:val="00C46EC8"/>
    <w:rsid w:val="00C52DA7"/>
    <w:rsid w:val="00C543F7"/>
    <w:rsid w:val="00C573CF"/>
    <w:rsid w:val="00C71679"/>
    <w:rsid w:val="00C80B32"/>
    <w:rsid w:val="00CA2E49"/>
    <w:rsid w:val="00CB71C0"/>
    <w:rsid w:val="00CB7EE7"/>
    <w:rsid w:val="00CC1D02"/>
    <w:rsid w:val="00CF3A8D"/>
    <w:rsid w:val="00D053FD"/>
    <w:rsid w:val="00D15EA8"/>
    <w:rsid w:val="00D1635C"/>
    <w:rsid w:val="00D25F07"/>
    <w:rsid w:val="00D270CE"/>
    <w:rsid w:val="00D273A4"/>
    <w:rsid w:val="00D36D34"/>
    <w:rsid w:val="00D4301D"/>
    <w:rsid w:val="00D50A1C"/>
    <w:rsid w:val="00D53422"/>
    <w:rsid w:val="00D727D8"/>
    <w:rsid w:val="00D777DC"/>
    <w:rsid w:val="00D90A00"/>
    <w:rsid w:val="00D97788"/>
    <w:rsid w:val="00DD07B1"/>
    <w:rsid w:val="00DD4B19"/>
    <w:rsid w:val="00DD7020"/>
    <w:rsid w:val="00DE4949"/>
    <w:rsid w:val="00DF4091"/>
    <w:rsid w:val="00E00008"/>
    <w:rsid w:val="00E054A1"/>
    <w:rsid w:val="00E12336"/>
    <w:rsid w:val="00E13146"/>
    <w:rsid w:val="00E13CFB"/>
    <w:rsid w:val="00E221E7"/>
    <w:rsid w:val="00E2499B"/>
    <w:rsid w:val="00E27E8B"/>
    <w:rsid w:val="00E33A4E"/>
    <w:rsid w:val="00E36DCF"/>
    <w:rsid w:val="00E42814"/>
    <w:rsid w:val="00E53A94"/>
    <w:rsid w:val="00E6095A"/>
    <w:rsid w:val="00E64D7F"/>
    <w:rsid w:val="00E7491F"/>
    <w:rsid w:val="00EA35E0"/>
    <w:rsid w:val="00EB6F81"/>
    <w:rsid w:val="00EC04DE"/>
    <w:rsid w:val="00EC1253"/>
    <w:rsid w:val="00EC6AB2"/>
    <w:rsid w:val="00EC7879"/>
    <w:rsid w:val="00EE10D7"/>
    <w:rsid w:val="00EE1B9D"/>
    <w:rsid w:val="00EF5D3B"/>
    <w:rsid w:val="00F06A87"/>
    <w:rsid w:val="00F06B7D"/>
    <w:rsid w:val="00F07F6B"/>
    <w:rsid w:val="00F23AD7"/>
    <w:rsid w:val="00F32744"/>
    <w:rsid w:val="00F442C3"/>
    <w:rsid w:val="00F474E7"/>
    <w:rsid w:val="00F516A9"/>
    <w:rsid w:val="00F552F0"/>
    <w:rsid w:val="00F6160F"/>
    <w:rsid w:val="00F655B1"/>
    <w:rsid w:val="00F9110F"/>
    <w:rsid w:val="00F938FB"/>
    <w:rsid w:val="00FA6DB0"/>
    <w:rsid w:val="00FB2B22"/>
    <w:rsid w:val="00FC01EF"/>
    <w:rsid w:val="00FC1883"/>
    <w:rsid w:val="00FC3E5C"/>
    <w:rsid w:val="00FC794E"/>
    <w:rsid w:val="00FD199D"/>
    <w:rsid w:val="00FD5289"/>
    <w:rsid w:val="00FE2FC3"/>
    <w:rsid w:val="00FF095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CE210CE9</Template>
  <TotalTime>0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Smith, Taylor</cp:lastModifiedBy>
  <cp:revision>4</cp:revision>
  <cp:lastPrinted>2016-04-08T16:40:00Z</cp:lastPrinted>
  <dcterms:created xsi:type="dcterms:W3CDTF">2016-04-12T15:11:00Z</dcterms:created>
  <dcterms:modified xsi:type="dcterms:W3CDTF">2016-04-12T19:25:00Z</dcterms:modified>
</cp:coreProperties>
</file>