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E02E4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March 31</w:t>
      </w:r>
      <w:r w:rsidR="0080388D">
        <w:rPr>
          <w:b/>
          <w:sz w:val="24"/>
          <w:szCs w:val="24"/>
        </w:rPr>
        <w:t>, 2016</w:t>
      </w:r>
      <w:r w:rsidR="006B3042">
        <w:rPr>
          <w:b/>
          <w:sz w:val="24"/>
          <w:szCs w:val="24"/>
        </w:rPr>
        <w:t xml:space="preserve"> </w:t>
      </w:r>
      <w:r w:rsidR="00394AB0">
        <w:rPr>
          <w:b/>
          <w:sz w:val="24"/>
          <w:szCs w:val="24"/>
        </w:rPr>
        <w:t>at 3:15</w:t>
      </w:r>
      <w:r w:rsidR="00852374">
        <w:rPr>
          <w:b/>
          <w:sz w:val="24"/>
          <w:szCs w:val="24"/>
        </w:rPr>
        <w:t>p.m.</w:t>
      </w:r>
      <w:proofErr w:type="gramEnd"/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E02E4B">
        <w:rPr>
          <w:b/>
          <w:sz w:val="24"/>
          <w:szCs w:val="24"/>
        </w:rPr>
        <w:t>Giraffes have no vocal cords.</w:t>
      </w:r>
    </w:p>
    <w:p w:rsidR="00823B55" w:rsidRDefault="000D4839" w:rsidP="000D4839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7B32" w:rsidRDefault="00BE7B32">
      <w:pPr>
        <w:rPr>
          <w:i/>
        </w:rPr>
      </w:pPr>
    </w:p>
    <w:p w:rsidR="00A05021" w:rsidRPr="00A05021" w:rsidRDefault="00A05021" w:rsidP="00A05021">
      <w:pPr>
        <w:tabs>
          <w:tab w:val="left" w:pos="2880"/>
        </w:tabs>
        <w:rPr>
          <w:i/>
        </w:rPr>
      </w:pPr>
      <w:r w:rsidRPr="00A05021">
        <w:rPr>
          <w:i/>
        </w:rPr>
        <w:t>Call to Order by President Kyle English</w:t>
      </w:r>
    </w:p>
    <w:p w:rsidR="00A05021" w:rsidRPr="00A05021" w:rsidRDefault="00A05021" w:rsidP="00A05021">
      <w:pPr>
        <w:tabs>
          <w:tab w:val="left" w:pos="2880"/>
        </w:tabs>
        <w:rPr>
          <w:i/>
        </w:rPr>
      </w:pPr>
      <w:r w:rsidRPr="00A05021">
        <w:rPr>
          <w:i/>
        </w:rPr>
        <w:t xml:space="preserve">Roll Call by Secretary Rebecca Crawford </w:t>
      </w:r>
    </w:p>
    <w:p w:rsidR="00A05021" w:rsidRPr="007B1F3F" w:rsidRDefault="002A1ACB" w:rsidP="007B1F3F">
      <w:pPr>
        <w:pStyle w:val="ListParagraph"/>
        <w:numPr>
          <w:ilvl w:val="0"/>
          <w:numId w:val="23"/>
        </w:numPr>
        <w:rPr>
          <w:b/>
          <w:i/>
        </w:rPr>
      </w:pPr>
      <w:r w:rsidRPr="007B1F3F">
        <w:rPr>
          <w:b/>
          <w:i/>
        </w:rPr>
        <w:t>Claudia has an un</w:t>
      </w:r>
      <w:r w:rsidR="00A05021" w:rsidRPr="007B1F3F">
        <w:rPr>
          <w:b/>
          <w:i/>
        </w:rPr>
        <w:t>excused tardiness.</w:t>
      </w:r>
    </w:p>
    <w:p w:rsidR="00A05021" w:rsidRPr="00A05021" w:rsidRDefault="00A05021" w:rsidP="00A05021">
      <w:pPr>
        <w:tabs>
          <w:tab w:val="left" w:pos="2880"/>
        </w:tabs>
        <w:rPr>
          <w:i/>
        </w:rPr>
      </w:pPr>
      <w:r w:rsidRPr="00A05021">
        <w:rPr>
          <w:i/>
        </w:rPr>
        <w:t>Review</w:t>
      </w:r>
      <w:r w:rsidR="006B460E">
        <w:rPr>
          <w:i/>
        </w:rPr>
        <w:t xml:space="preserve"> and Approve A</w:t>
      </w:r>
      <w:r w:rsidRPr="00A05021">
        <w:rPr>
          <w:i/>
        </w:rPr>
        <w:t>genda</w:t>
      </w:r>
    </w:p>
    <w:p w:rsidR="00D80C12" w:rsidRPr="007B1F3F" w:rsidRDefault="00A05021" w:rsidP="007B1F3F">
      <w:pPr>
        <w:pStyle w:val="ListParagraph"/>
        <w:numPr>
          <w:ilvl w:val="0"/>
          <w:numId w:val="23"/>
        </w:numPr>
        <w:rPr>
          <w:b/>
          <w:i/>
        </w:rPr>
      </w:pPr>
      <w:r w:rsidRPr="007B1F3F">
        <w:rPr>
          <w:b/>
          <w:i/>
        </w:rPr>
        <w:t xml:space="preserve">Moved by </w:t>
      </w:r>
      <w:r w:rsidR="00D80C12" w:rsidRPr="007B1F3F">
        <w:rPr>
          <w:b/>
          <w:i/>
        </w:rPr>
        <w:t>Alexia</w:t>
      </w:r>
    </w:p>
    <w:p w:rsidR="00A05021" w:rsidRPr="007B1F3F" w:rsidRDefault="00A05021" w:rsidP="007B1F3F">
      <w:pPr>
        <w:pStyle w:val="ListParagraph"/>
        <w:numPr>
          <w:ilvl w:val="0"/>
          <w:numId w:val="23"/>
        </w:numPr>
        <w:rPr>
          <w:b/>
          <w:i/>
        </w:rPr>
      </w:pPr>
      <w:r w:rsidRPr="007B1F3F">
        <w:rPr>
          <w:b/>
          <w:i/>
        </w:rPr>
        <w:t>Seconded by Rebecca</w:t>
      </w:r>
    </w:p>
    <w:p w:rsidR="00D80C12" w:rsidRPr="007B1F3F" w:rsidRDefault="00D80C12" w:rsidP="007B1F3F">
      <w:pPr>
        <w:pStyle w:val="ListParagraph"/>
        <w:numPr>
          <w:ilvl w:val="0"/>
          <w:numId w:val="23"/>
        </w:numPr>
        <w:rPr>
          <w:b/>
          <w:i/>
        </w:rPr>
      </w:pPr>
      <w:r w:rsidRPr="007B1F3F">
        <w:rPr>
          <w:b/>
          <w:i/>
        </w:rPr>
        <w:t>All in favor</w:t>
      </w:r>
    </w:p>
    <w:p w:rsidR="00A05021" w:rsidRPr="007B1F3F" w:rsidRDefault="00D80C12" w:rsidP="007B1F3F">
      <w:pPr>
        <w:pStyle w:val="ListParagraph"/>
        <w:numPr>
          <w:ilvl w:val="0"/>
          <w:numId w:val="23"/>
        </w:numPr>
        <w:rPr>
          <w:b/>
          <w:i/>
        </w:rPr>
      </w:pPr>
      <w:r w:rsidRPr="007B1F3F">
        <w:rPr>
          <w:b/>
          <w:i/>
        </w:rPr>
        <w:t>Agenda a</w:t>
      </w:r>
      <w:r w:rsidR="00A05021" w:rsidRPr="007B1F3F">
        <w:rPr>
          <w:b/>
          <w:i/>
        </w:rPr>
        <w:t>pproved</w:t>
      </w:r>
    </w:p>
    <w:p w:rsidR="00A05021" w:rsidRPr="00A05021" w:rsidRDefault="006B460E" w:rsidP="00D80C12">
      <w:pPr>
        <w:rPr>
          <w:i/>
        </w:rPr>
      </w:pPr>
      <w:r>
        <w:rPr>
          <w:i/>
        </w:rPr>
        <w:t>Review and Approve the M</w:t>
      </w:r>
      <w:r w:rsidR="00A05021" w:rsidRPr="00A05021">
        <w:rPr>
          <w:i/>
        </w:rPr>
        <w:t>inutes</w:t>
      </w:r>
    </w:p>
    <w:p w:rsidR="00922CEB" w:rsidRPr="007B1F3F" w:rsidRDefault="00922CEB" w:rsidP="007B1F3F">
      <w:pPr>
        <w:pStyle w:val="ListParagraph"/>
        <w:numPr>
          <w:ilvl w:val="0"/>
          <w:numId w:val="24"/>
        </w:numPr>
        <w:rPr>
          <w:b/>
          <w:i/>
        </w:rPr>
      </w:pPr>
      <w:r w:rsidRPr="007B1F3F">
        <w:rPr>
          <w:b/>
          <w:i/>
        </w:rPr>
        <w:t>Moved by Rebecca</w:t>
      </w:r>
    </w:p>
    <w:p w:rsidR="00A05021" w:rsidRPr="007B1F3F" w:rsidRDefault="00922CEB" w:rsidP="007B1F3F">
      <w:pPr>
        <w:pStyle w:val="ListParagraph"/>
        <w:numPr>
          <w:ilvl w:val="0"/>
          <w:numId w:val="24"/>
        </w:numPr>
        <w:rPr>
          <w:b/>
          <w:i/>
        </w:rPr>
      </w:pPr>
      <w:r w:rsidRPr="007B1F3F">
        <w:rPr>
          <w:b/>
          <w:i/>
        </w:rPr>
        <w:t>Seconded by</w:t>
      </w:r>
      <w:r w:rsidR="00A05021" w:rsidRPr="007B1F3F">
        <w:rPr>
          <w:b/>
          <w:i/>
        </w:rPr>
        <w:t xml:space="preserve"> Alexia</w:t>
      </w:r>
    </w:p>
    <w:p w:rsidR="00922CEB" w:rsidRPr="007B1F3F" w:rsidRDefault="00922CEB" w:rsidP="007B1F3F">
      <w:pPr>
        <w:pStyle w:val="ListParagraph"/>
        <w:numPr>
          <w:ilvl w:val="0"/>
          <w:numId w:val="24"/>
        </w:numPr>
        <w:rPr>
          <w:b/>
          <w:i/>
        </w:rPr>
      </w:pPr>
      <w:r w:rsidRPr="007B1F3F">
        <w:rPr>
          <w:b/>
          <w:i/>
        </w:rPr>
        <w:t xml:space="preserve">All in favor </w:t>
      </w:r>
    </w:p>
    <w:p w:rsidR="00A05021" w:rsidRPr="007B1F3F" w:rsidRDefault="00922CEB" w:rsidP="007B1F3F">
      <w:pPr>
        <w:pStyle w:val="ListParagraph"/>
        <w:numPr>
          <w:ilvl w:val="0"/>
          <w:numId w:val="24"/>
        </w:numPr>
        <w:rPr>
          <w:b/>
          <w:i/>
        </w:rPr>
      </w:pPr>
      <w:r w:rsidRPr="007B1F3F">
        <w:rPr>
          <w:b/>
          <w:i/>
        </w:rPr>
        <w:t>Minutes a</w:t>
      </w:r>
      <w:r w:rsidR="00A05021" w:rsidRPr="007B1F3F">
        <w:rPr>
          <w:b/>
          <w:i/>
        </w:rPr>
        <w:t>pproved</w:t>
      </w:r>
    </w:p>
    <w:p w:rsidR="00A05021" w:rsidRPr="00A05021" w:rsidRDefault="00A05021" w:rsidP="00A05021">
      <w:pPr>
        <w:tabs>
          <w:tab w:val="left" w:pos="2880"/>
        </w:tabs>
        <w:rPr>
          <w:i/>
        </w:rPr>
      </w:pPr>
      <w:r w:rsidRPr="00A05021">
        <w:rPr>
          <w:i/>
        </w:rPr>
        <w:t>Questions and Comments from Audience</w:t>
      </w:r>
    </w:p>
    <w:p w:rsidR="00A05021" w:rsidRPr="007B1F3F" w:rsidRDefault="00A05021" w:rsidP="007B1F3F">
      <w:pPr>
        <w:pStyle w:val="ListParagraph"/>
        <w:numPr>
          <w:ilvl w:val="0"/>
          <w:numId w:val="25"/>
        </w:numPr>
        <w:rPr>
          <w:i/>
        </w:rPr>
      </w:pPr>
      <w:r w:rsidRPr="007B1F3F">
        <w:rPr>
          <w:b/>
          <w:i/>
        </w:rPr>
        <w:t>None</w:t>
      </w:r>
      <w:r w:rsidRPr="007B1F3F">
        <w:rPr>
          <w:i/>
        </w:rPr>
        <w:t xml:space="preserve"> </w:t>
      </w:r>
    </w:p>
    <w:p w:rsidR="003D5DC9" w:rsidRPr="006E7CCE" w:rsidRDefault="0016630F" w:rsidP="003D5DC9">
      <w:pPr>
        <w:tabs>
          <w:tab w:val="left" w:pos="2880"/>
        </w:tabs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 </w:t>
      </w: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2A1ACB" w:rsidRPr="00922CEB" w:rsidRDefault="002A1ACB" w:rsidP="002A1ACB">
      <w:pPr>
        <w:tabs>
          <w:tab w:val="left" w:pos="2880"/>
        </w:tabs>
        <w:rPr>
          <w:szCs w:val="20"/>
        </w:rPr>
      </w:pPr>
      <w:r w:rsidRPr="00922CEB">
        <w:rPr>
          <w:szCs w:val="20"/>
        </w:rPr>
        <w:t xml:space="preserve">President – </w:t>
      </w:r>
      <w:r w:rsidRPr="00B64BEA">
        <w:rPr>
          <w:i/>
          <w:szCs w:val="20"/>
        </w:rPr>
        <w:t>Kyle English</w:t>
      </w:r>
    </w:p>
    <w:p w:rsidR="002A1ACB" w:rsidRPr="002A1ACB" w:rsidRDefault="002A1ACB" w:rsidP="002A1ACB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>Made, sent out and printed</w:t>
      </w:r>
      <w:r w:rsidR="00922CEB">
        <w:rPr>
          <w:b/>
          <w:szCs w:val="20"/>
        </w:rPr>
        <w:t xml:space="preserve"> the meeting</w:t>
      </w:r>
      <w:r w:rsidRPr="002A1ACB">
        <w:rPr>
          <w:b/>
          <w:szCs w:val="20"/>
        </w:rPr>
        <w:t xml:space="preserve"> agenda </w:t>
      </w:r>
    </w:p>
    <w:p w:rsidR="002A1ACB" w:rsidRPr="002A1ACB" w:rsidRDefault="00922CEB" w:rsidP="002A1ACB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Senior N</w:t>
      </w:r>
      <w:r w:rsidR="002A1ACB" w:rsidRPr="002A1ACB">
        <w:rPr>
          <w:b/>
          <w:szCs w:val="20"/>
        </w:rPr>
        <w:t>ight and Grad Fair</w:t>
      </w:r>
      <w:bookmarkStart w:id="0" w:name="_GoBack"/>
      <w:bookmarkEnd w:id="0"/>
    </w:p>
    <w:p w:rsidR="002A1ACB" w:rsidRPr="002A1ACB" w:rsidRDefault="00922CEB" w:rsidP="002A1ACB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E-B</w:t>
      </w:r>
      <w:r w:rsidR="002A1ACB" w:rsidRPr="002A1ACB">
        <w:rPr>
          <w:b/>
          <w:szCs w:val="20"/>
        </w:rPr>
        <w:t>oard meeting</w:t>
      </w:r>
    </w:p>
    <w:p w:rsidR="002A1ACB" w:rsidRPr="002A1ACB" w:rsidRDefault="00922CEB" w:rsidP="002A1ACB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Wrote s</w:t>
      </w:r>
      <w:r w:rsidR="002A1ACB" w:rsidRPr="002A1ACB">
        <w:rPr>
          <w:b/>
          <w:szCs w:val="20"/>
        </w:rPr>
        <w:t>tipend speech</w:t>
      </w:r>
    </w:p>
    <w:p w:rsidR="002A1ACB" w:rsidRPr="002A1ACB" w:rsidRDefault="002A1ACB" w:rsidP="002A1ACB">
      <w:pPr>
        <w:tabs>
          <w:tab w:val="left" w:pos="2880"/>
        </w:tabs>
        <w:rPr>
          <w:szCs w:val="20"/>
        </w:rPr>
      </w:pPr>
      <w:r w:rsidRPr="002A1ACB">
        <w:rPr>
          <w:szCs w:val="20"/>
        </w:rPr>
        <w:t xml:space="preserve">Vice President – </w:t>
      </w:r>
      <w:r w:rsidRPr="00B64BEA">
        <w:rPr>
          <w:i/>
          <w:szCs w:val="20"/>
        </w:rPr>
        <w:t>Ethan Kenyon</w:t>
      </w:r>
    </w:p>
    <w:p w:rsidR="002A1ACB" w:rsidRPr="002A1ACB" w:rsidRDefault="002A1ACB" w:rsidP="002A1ACB">
      <w:pPr>
        <w:numPr>
          <w:ilvl w:val="0"/>
          <w:numId w:val="5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 xml:space="preserve">Worked on election </w:t>
      </w:r>
    </w:p>
    <w:p w:rsidR="002A1ACB" w:rsidRPr="002A1ACB" w:rsidRDefault="00922CEB" w:rsidP="002A1ACB">
      <w:pPr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E-B</w:t>
      </w:r>
      <w:r w:rsidR="002A1ACB" w:rsidRPr="002A1ACB">
        <w:rPr>
          <w:b/>
          <w:szCs w:val="20"/>
        </w:rPr>
        <w:t>oard meeting</w:t>
      </w:r>
    </w:p>
    <w:p w:rsidR="002A1ACB" w:rsidRPr="002A1ACB" w:rsidRDefault="002A1ACB" w:rsidP="002A1ACB">
      <w:pPr>
        <w:tabs>
          <w:tab w:val="left" w:pos="2880"/>
        </w:tabs>
        <w:rPr>
          <w:szCs w:val="20"/>
        </w:rPr>
      </w:pPr>
      <w:r w:rsidRPr="002A1ACB">
        <w:rPr>
          <w:szCs w:val="20"/>
        </w:rPr>
        <w:t>Secretary</w:t>
      </w:r>
      <w:r w:rsidR="00922CEB">
        <w:rPr>
          <w:szCs w:val="20"/>
        </w:rPr>
        <w:t xml:space="preserve"> – </w:t>
      </w:r>
      <w:r w:rsidR="00922CEB" w:rsidRPr="00B64BEA">
        <w:rPr>
          <w:i/>
          <w:szCs w:val="20"/>
        </w:rPr>
        <w:t>Rebecca Crawford</w:t>
      </w:r>
    </w:p>
    <w:p w:rsidR="002A1ACB" w:rsidRPr="002A1ACB" w:rsidRDefault="002A1ACB" w:rsidP="002A1ACB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 xml:space="preserve">Made, sent out and printed </w:t>
      </w:r>
      <w:r w:rsidR="00922CEB">
        <w:rPr>
          <w:b/>
          <w:szCs w:val="20"/>
        </w:rPr>
        <w:t xml:space="preserve">the meeting </w:t>
      </w:r>
      <w:r w:rsidRPr="002A1ACB">
        <w:rPr>
          <w:b/>
          <w:szCs w:val="20"/>
        </w:rPr>
        <w:t>minutes</w:t>
      </w:r>
    </w:p>
    <w:p w:rsidR="002A1ACB" w:rsidRPr="002A1ACB" w:rsidRDefault="00922CEB" w:rsidP="002A1ACB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and sent out Toilet T</w:t>
      </w:r>
      <w:r w:rsidR="002A1ACB" w:rsidRPr="002A1ACB">
        <w:rPr>
          <w:b/>
          <w:szCs w:val="20"/>
        </w:rPr>
        <w:t>alk to be approved</w:t>
      </w:r>
    </w:p>
    <w:p w:rsidR="002A1ACB" w:rsidRPr="002A1ACB" w:rsidRDefault="002A1ACB" w:rsidP="002A1ACB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>Sent</w:t>
      </w:r>
      <w:r w:rsidR="00922CEB">
        <w:rPr>
          <w:b/>
          <w:szCs w:val="20"/>
        </w:rPr>
        <w:t xml:space="preserve"> out</w:t>
      </w:r>
      <w:r w:rsidRPr="002A1ACB">
        <w:rPr>
          <w:b/>
          <w:szCs w:val="20"/>
        </w:rPr>
        <w:t xml:space="preserve"> emails regarding elections</w:t>
      </w:r>
    </w:p>
    <w:p w:rsidR="002A1ACB" w:rsidRPr="002A1ACB" w:rsidRDefault="00922CEB" w:rsidP="002A1ACB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Wrote s</w:t>
      </w:r>
      <w:r w:rsidR="002A1ACB" w:rsidRPr="002A1ACB">
        <w:rPr>
          <w:b/>
          <w:szCs w:val="20"/>
        </w:rPr>
        <w:t>tipend speech</w:t>
      </w:r>
    </w:p>
    <w:p w:rsidR="002A1ACB" w:rsidRPr="002A1ACB" w:rsidRDefault="00922CEB" w:rsidP="002A1ACB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E-B</w:t>
      </w:r>
      <w:r w:rsidR="002A1ACB" w:rsidRPr="002A1ACB">
        <w:rPr>
          <w:b/>
          <w:szCs w:val="20"/>
        </w:rPr>
        <w:t>oard meeting</w:t>
      </w:r>
    </w:p>
    <w:p w:rsidR="002A1ACB" w:rsidRPr="002A1ACB" w:rsidRDefault="002A1ACB" w:rsidP="002A1ACB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>Met with Tori</w:t>
      </w:r>
    </w:p>
    <w:p w:rsidR="002A1ACB" w:rsidRPr="002A1ACB" w:rsidRDefault="002A1ACB" w:rsidP="002A1ACB">
      <w:pPr>
        <w:tabs>
          <w:tab w:val="left" w:pos="2880"/>
        </w:tabs>
        <w:rPr>
          <w:szCs w:val="20"/>
        </w:rPr>
      </w:pPr>
      <w:r w:rsidRPr="002A1ACB">
        <w:rPr>
          <w:szCs w:val="20"/>
        </w:rPr>
        <w:t xml:space="preserve">Treasurer – </w:t>
      </w:r>
      <w:r w:rsidRPr="00B64BEA">
        <w:rPr>
          <w:i/>
          <w:szCs w:val="20"/>
        </w:rPr>
        <w:t>Emily Pawelski</w:t>
      </w:r>
    </w:p>
    <w:p w:rsidR="002A1ACB" w:rsidRPr="002A1ACB" w:rsidRDefault="00922CEB" w:rsidP="002A1ACB">
      <w:pPr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2A1ACB" w:rsidRPr="002A1ACB">
        <w:rPr>
          <w:b/>
          <w:szCs w:val="20"/>
        </w:rPr>
        <w:t>oard meeting</w:t>
      </w:r>
    </w:p>
    <w:p w:rsidR="002A1ACB" w:rsidRPr="002A1ACB" w:rsidRDefault="002A1ACB" w:rsidP="002A1ACB">
      <w:pPr>
        <w:numPr>
          <w:ilvl w:val="0"/>
          <w:numId w:val="7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>Met with Tori</w:t>
      </w:r>
    </w:p>
    <w:p w:rsidR="002A1ACB" w:rsidRPr="002A1ACB" w:rsidRDefault="00922CEB" w:rsidP="002A1ACB">
      <w:pPr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Wrote s</w:t>
      </w:r>
      <w:r w:rsidR="002A1ACB" w:rsidRPr="002A1ACB">
        <w:rPr>
          <w:b/>
          <w:szCs w:val="20"/>
        </w:rPr>
        <w:t>tipend speech</w:t>
      </w:r>
    </w:p>
    <w:p w:rsidR="002A1ACB" w:rsidRPr="002A1ACB" w:rsidRDefault="002A1ACB" w:rsidP="002A1ACB">
      <w:pPr>
        <w:numPr>
          <w:ilvl w:val="0"/>
          <w:numId w:val="7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 xml:space="preserve">Emailed S.V.A. and Hilbert Helpers about their </w:t>
      </w:r>
      <w:r w:rsidR="00922CEB">
        <w:rPr>
          <w:b/>
          <w:szCs w:val="20"/>
        </w:rPr>
        <w:t xml:space="preserve">club </w:t>
      </w:r>
      <w:r w:rsidRPr="002A1ACB">
        <w:rPr>
          <w:b/>
          <w:szCs w:val="20"/>
        </w:rPr>
        <w:t>budget</w:t>
      </w:r>
    </w:p>
    <w:p w:rsidR="002A1ACB" w:rsidRPr="002A1ACB" w:rsidRDefault="002A1ACB" w:rsidP="002A1ACB">
      <w:pPr>
        <w:numPr>
          <w:ilvl w:val="0"/>
          <w:numId w:val="7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>Emailed clubs about budget meetings</w:t>
      </w:r>
    </w:p>
    <w:p w:rsidR="002A1ACB" w:rsidRPr="002A1ACB" w:rsidRDefault="002A1ACB" w:rsidP="002A1ACB">
      <w:pPr>
        <w:tabs>
          <w:tab w:val="left" w:pos="2880"/>
        </w:tabs>
        <w:rPr>
          <w:szCs w:val="20"/>
        </w:rPr>
      </w:pPr>
      <w:r w:rsidRPr="002A1ACB">
        <w:rPr>
          <w:szCs w:val="20"/>
        </w:rPr>
        <w:t xml:space="preserve">VP for Programming – </w:t>
      </w:r>
      <w:r w:rsidRPr="00B64BEA">
        <w:rPr>
          <w:i/>
          <w:szCs w:val="20"/>
        </w:rPr>
        <w:t>Alexia Guzmán</w:t>
      </w:r>
    </w:p>
    <w:p w:rsidR="002A1ACB" w:rsidRPr="002A1ACB" w:rsidRDefault="002A1ACB" w:rsidP="002A1ACB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>Easter party</w:t>
      </w:r>
    </w:p>
    <w:p w:rsidR="002A1ACB" w:rsidRPr="002A1ACB" w:rsidRDefault="00922CEB" w:rsidP="002A1ACB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Sent out emails for Awards B</w:t>
      </w:r>
      <w:r w:rsidR="002A1ACB" w:rsidRPr="002A1ACB">
        <w:rPr>
          <w:b/>
          <w:szCs w:val="20"/>
        </w:rPr>
        <w:t>anquet</w:t>
      </w:r>
    </w:p>
    <w:p w:rsidR="002A1ACB" w:rsidRPr="002A1ACB" w:rsidRDefault="002A1ACB" w:rsidP="002A1ACB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 w:rsidRPr="002A1ACB">
        <w:rPr>
          <w:b/>
          <w:szCs w:val="20"/>
        </w:rPr>
        <w:t>Met with Tori</w:t>
      </w:r>
    </w:p>
    <w:p w:rsidR="002A1ACB" w:rsidRPr="002A1ACB" w:rsidRDefault="00922CEB" w:rsidP="002A1ACB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lastRenderedPageBreak/>
        <w:t>Attended E-B</w:t>
      </w:r>
      <w:r w:rsidR="002A1ACB">
        <w:rPr>
          <w:b/>
          <w:szCs w:val="20"/>
        </w:rPr>
        <w:t>oard meeting</w:t>
      </w:r>
    </w:p>
    <w:p w:rsidR="002A1ACB" w:rsidRPr="002A1ACB" w:rsidRDefault="00922CEB" w:rsidP="002A1ACB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Wrote s</w:t>
      </w:r>
      <w:r w:rsidR="002A1ACB" w:rsidRPr="002A1ACB">
        <w:rPr>
          <w:b/>
          <w:szCs w:val="20"/>
        </w:rPr>
        <w:t>tipend speech</w:t>
      </w:r>
    </w:p>
    <w:p w:rsidR="002A1ACB" w:rsidRPr="002A1ACB" w:rsidRDefault="00922CEB" w:rsidP="002A1ACB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Senior N</w:t>
      </w:r>
      <w:r w:rsidR="002A1ACB" w:rsidRPr="002A1ACB">
        <w:rPr>
          <w:b/>
          <w:szCs w:val="20"/>
        </w:rPr>
        <w:t xml:space="preserve">ight and Grad </w:t>
      </w:r>
      <w:r>
        <w:rPr>
          <w:b/>
          <w:szCs w:val="20"/>
        </w:rPr>
        <w:t>F</w:t>
      </w:r>
      <w:r w:rsidR="002A1ACB" w:rsidRPr="002A1ACB">
        <w:rPr>
          <w:b/>
          <w:szCs w:val="20"/>
        </w:rPr>
        <w:t>air</w:t>
      </w:r>
    </w:p>
    <w:p w:rsidR="002A1ACB" w:rsidRPr="001B00F1" w:rsidRDefault="002A1ACB" w:rsidP="001B00F1">
      <w:pPr>
        <w:tabs>
          <w:tab w:val="left" w:pos="2880"/>
        </w:tabs>
        <w:rPr>
          <w:b/>
          <w:szCs w:val="20"/>
        </w:rPr>
      </w:pPr>
      <w:r w:rsidRPr="00922CEB">
        <w:rPr>
          <w:szCs w:val="20"/>
        </w:rPr>
        <w:t xml:space="preserve">Advisors </w:t>
      </w:r>
      <w:r w:rsidRPr="00033592">
        <w:rPr>
          <w:szCs w:val="20"/>
        </w:rPr>
        <w:t>–</w:t>
      </w:r>
      <w:r w:rsidRPr="00B64BEA">
        <w:rPr>
          <w:i/>
          <w:szCs w:val="20"/>
        </w:rPr>
        <w:t>Thomas Vane &amp; Tori Felser</w:t>
      </w:r>
    </w:p>
    <w:p w:rsidR="00922CEB" w:rsidRDefault="00922CEB" w:rsidP="00922CEB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Tommy</w:t>
      </w:r>
    </w:p>
    <w:p w:rsidR="00922CEB" w:rsidRDefault="00922CEB" w:rsidP="00922CEB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Easter party</w:t>
      </w:r>
    </w:p>
    <w:p w:rsidR="00922CEB" w:rsidRDefault="00922CEB" w:rsidP="00922CEB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Preparing for Middle States</w:t>
      </w:r>
    </w:p>
    <w:p w:rsidR="00922CEB" w:rsidRDefault="00922CEB" w:rsidP="00922CEB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Sent out information</w:t>
      </w:r>
    </w:p>
    <w:p w:rsidR="002A1ACB" w:rsidRPr="00922CEB" w:rsidRDefault="00922CEB" w:rsidP="00922CEB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H</w:t>
      </w:r>
      <w:r w:rsidR="002A1ACB" w:rsidRPr="00922CEB">
        <w:rPr>
          <w:b/>
          <w:szCs w:val="20"/>
        </w:rPr>
        <w:t>elped with elections</w:t>
      </w:r>
    </w:p>
    <w:p w:rsidR="00823B55" w:rsidRDefault="00823B55" w:rsidP="00BF08C6">
      <w:pPr>
        <w:tabs>
          <w:tab w:val="left" w:pos="2880"/>
        </w:tabs>
        <w:rPr>
          <w:b/>
          <w:i/>
          <w:u w:val="single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922CEB" w:rsidRDefault="0057663B" w:rsidP="0057663B">
      <w:pPr>
        <w:tabs>
          <w:tab w:val="left" w:pos="2880"/>
        </w:tabs>
        <w:rPr>
          <w:b/>
        </w:rPr>
      </w:pPr>
      <w:r w:rsidRPr="00CE0B8B">
        <w:t>Social Welfare</w:t>
      </w:r>
    </w:p>
    <w:p w:rsidR="0057663B" w:rsidRPr="00922CEB" w:rsidRDefault="0057663B" w:rsidP="00922CE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 w:rsidRPr="00922CEB">
        <w:rPr>
          <w:b/>
        </w:rPr>
        <w:t>No formal meeting</w:t>
      </w:r>
    </w:p>
    <w:p w:rsidR="00922CEB" w:rsidRDefault="0057663B" w:rsidP="0057663B">
      <w:pPr>
        <w:tabs>
          <w:tab w:val="left" w:pos="2880"/>
        </w:tabs>
        <w:rPr>
          <w:b/>
        </w:rPr>
      </w:pPr>
      <w:r w:rsidRPr="00CE0B8B">
        <w:t>Rules and Regulations</w:t>
      </w:r>
      <w:r w:rsidR="00922CEB">
        <w:rPr>
          <w:b/>
        </w:rPr>
        <w:softHyphen/>
      </w:r>
      <w:r w:rsidR="00922CEB">
        <w:rPr>
          <w:b/>
        </w:rPr>
        <w:softHyphen/>
      </w:r>
    </w:p>
    <w:p w:rsidR="00922CEB" w:rsidRDefault="00922CEB" w:rsidP="00922CE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Election flyers</w:t>
      </w:r>
    </w:p>
    <w:p w:rsidR="00922CEB" w:rsidRDefault="00922CEB" w:rsidP="00922CE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Recycled old flyers around campus</w:t>
      </w:r>
    </w:p>
    <w:p w:rsidR="0057663B" w:rsidRPr="00922CEB" w:rsidRDefault="00922CEB" w:rsidP="00922CE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L</w:t>
      </w:r>
      <w:r w:rsidR="00680342" w:rsidRPr="00922CEB">
        <w:rPr>
          <w:b/>
        </w:rPr>
        <w:t>ooked over candidacy forms</w:t>
      </w:r>
    </w:p>
    <w:p w:rsidR="00922CEB" w:rsidRDefault="0057663B" w:rsidP="0057663B">
      <w:pPr>
        <w:tabs>
          <w:tab w:val="left" w:pos="2880"/>
        </w:tabs>
        <w:rPr>
          <w:b/>
        </w:rPr>
      </w:pPr>
      <w:r w:rsidRPr="00CE0B8B">
        <w:t>Communications</w:t>
      </w:r>
    </w:p>
    <w:p w:rsidR="0057663B" w:rsidRPr="00922CEB" w:rsidRDefault="0057663B" w:rsidP="00922CEB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922CEB">
        <w:rPr>
          <w:b/>
        </w:rPr>
        <w:t>No formal meeting</w:t>
      </w:r>
    </w:p>
    <w:p w:rsidR="00922CEB" w:rsidRDefault="00922CEB" w:rsidP="0057663B">
      <w:pPr>
        <w:tabs>
          <w:tab w:val="left" w:pos="2880"/>
        </w:tabs>
      </w:pPr>
      <w:r>
        <w:t>Budgets and Appropriations</w:t>
      </w:r>
    </w:p>
    <w:p w:rsidR="00922CEB" w:rsidRDefault="00922CEB" w:rsidP="00922CEB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S.G.A. and c</w:t>
      </w:r>
      <w:r w:rsidR="0057663B" w:rsidRPr="00922CEB">
        <w:rPr>
          <w:b/>
        </w:rPr>
        <w:t>lub budgets</w:t>
      </w:r>
    </w:p>
    <w:p w:rsidR="0057663B" w:rsidRPr="00922CEB" w:rsidRDefault="00922CEB" w:rsidP="00922CEB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H</w:t>
      </w:r>
      <w:r w:rsidR="00680342" w:rsidRPr="00922CEB">
        <w:rPr>
          <w:b/>
        </w:rPr>
        <w:t>anded in cash/check forms</w:t>
      </w:r>
    </w:p>
    <w:p w:rsidR="00922CEB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  <w:r w:rsidR="00680342">
        <w:softHyphen/>
      </w:r>
    </w:p>
    <w:p w:rsidR="00506332" w:rsidRPr="00922CEB" w:rsidRDefault="00922CEB" w:rsidP="00922CEB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Getting ramp built for Awards B</w:t>
      </w:r>
      <w:r w:rsidR="00680342" w:rsidRPr="00922CEB">
        <w:rPr>
          <w:b/>
        </w:rPr>
        <w:t xml:space="preserve">anquet </w:t>
      </w:r>
    </w:p>
    <w:p w:rsidR="00B077B4" w:rsidRPr="00B077B4" w:rsidRDefault="00B077B4" w:rsidP="005C2968">
      <w:pPr>
        <w:tabs>
          <w:tab w:val="left" w:pos="2880"/>
        </w:tabs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0E66E5" w:rsidRDefault="000E66E5" w:rsidP="000E66E5">
      <w:pPr>
        <w:tabs>
          <w:tab w:val="left" w:pos="2880"/>
        </w:tabs>
      </w:pPr>
      <w:r>
        <w:t>Charter/Re</w:t>
      </w:r>
      <w:r w:rsidR="00506332">
        <w:t>-</w:t>
      </w:r>
      <w:r>
        <w:t>charters</w:t>
      </w:r>
    </w:p>
    <w:p w:rsidR="00922CEB" w:rsidRPr="00922CEB" w:rsidRDefault="00680342" w:rsidP="00680342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 xml:space="preserve">Ethan moves to charter </w:t>
      </w:r>
      <w:r w:rsidR="00922CEB">
        <w:rPr>
          <w:b/>
        </w:rPr>
        <w:t>Hilbert Sweep Team</w:t>
      </w:r>
    </w:p>
    <w:p w:rsidR="00922CEB" w:rsidRPr="00922CEB" w:rsidRDefault="00922CEB" w:rsidP="00680342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Seconded by Emily</w:t>
      </w:r>
    </w:p>
    <w:p w:rsidR="00922CEB" w:rsidRPr="00922CEB" w:rsidRDefault="00922CEB" w:rsidP="00680342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Club will clean up campus and help out in the community</w:t>
      </w:r>
    </w:p>
    <w:p w:rsidR="00680342" w:rsidRDefault="00922CEB" w:rsidP="00680342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A</w:t>
      </w:r>
      <w:r w:rsidR="00680342">
        <w:rPr>
          <w:b/>
        </w:rPr>
        <w:t>ll in favor except one abstention</w:t>
      </w:r>
    </w:p>
    <w:p w:rsidR="00EF5D3B" w:rsidRDefault="00EF5D3B" w:rsidP="00EF5D3B">
      <w:pPr>
        <w:tabs>
          <w:tab w:val="left" w:pos="2880"/>
        </w:tabs>
      </w:pPr>
      <w:r>
        <w:t>Fundraiser Requests</w:t>
      </w:r>
    </w:p>
    <w:p w:rsidR="00922CEB" w:rsidRDefault="00680342" w:rsidP="00680342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t xml:space="preserve">CJ/FS club wants to do </w:t>
      </w:r>
      <w:r w:rsidR="00E5643D">
        <w:rPr>
          <w:b/>
        </w:rPr>
        <w:t xml:space="preserve">a </w:t>
      </w:r>
      <w:r w:rsidR="00922CEB">
        <w:rPr>
          <w:b/>
        </w:rPr>
        <w:t>“Pie Y</w:t>
      </w:r>
      <w:r>
        <w:rPr>
          <w:b/>
        </w:rPr>
        <w:t>our</w:t>
      </w:r>
      <w:r w:rsidR="00922CEB">
        <w:rPr>
          <w:b/>
        </w:rPr>
        <w:t xml:space="preserve"> Professor”</w:t>
      </w:r>
      <w:r w:rsidR="00E5643D">
        <w:rPr>
          <w:b/>
        </w:rPr>
        <w:t xml:space="preserve"> event April</w:t>
      </w:r>
      <w:r w:rsidR="00922CEB">
        <w:rPr>
          <w:b/>
        </w:rPr>
        <w:t xml:space="preserve"> 27</w:t>
      </w:r>
      <w:r w:rsidR="00922CEB" w:rsidRPr="00922CEB">
        <w:rPr>
          <w:b/>
          <w:vertAlign w:val="superscript"/>
        </w:rPr>
        <w:t>th</w:t>
      </w:r>
      <w:r w:rsidR="00922CEB">
        <w:rPr>
          <w:b/>
        </w:rPr>
        <w:t xml:space="preserve"> 1p.m. to 3p.m. and April 28</w:t>
      </w:r>
      <w:r w:rsidR="00922CEB" w:rsidRPr="00922CEB">
        <w:rPr>
          <w:b/>
          <w:vertAlign w:val="superscript"/>
        </w:rPr>
        <w:t>th</w:t>
      </w:r>
      <w:r w:rsidR="00922CEB">
        <w:rPr>
          <w:b/>
        </w:rPr>
        <w:t xml:space="preserve"> 2p.m. to </w:t>
      </w:r>
      <w:r w:rsidR="00E5643D">
        <w:rPr>
          <w:b/>
        </w:rPr>
        <w:t>4p.m.</w:t>
      </w:r>
    </w:p>
    <w:p w:rsidR="00E5643D" w:rsidRDefault="00E5643D" w:rsidP="00680342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E5643D" w:rsidRDefault="00E5643D" w:rsidP="00680342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t>Seconded by Nautica and Wyann</w:t>
      </w:r>
    </w:p>
    <w:p w:rsidR="00680342" w:rsidRPr="00680342" w:rsidRDefault="00680342" w:rsidP="00680342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E5643D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Pr="00E5643D" w:rsidRDefault="00680342" w:rsidP="00E5643D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E5643D">
        <w:rPr>
          <w:b/>
        </w:rPr>
        <w:t>None</w:t>
      </w:r>
    </w:p>
    <w:p w:rsidR="00E5643D" w:rsidRDefault="000E66E5" w:rsidP="000E66E5">
      <w:pPr>
        <w:tabs>
          <w:tab w:val="left" w:pos="2880"/>
        </w:tabs>
        <w:rPr>
          <w:b/>
        </w:rPr>
      </w:pPr>
      <w:r>
        <w:t>Student Concerns</w:t>
      </w:r>
    </w:p>
    <w:p w:rsidR="00E5643D" w:rsidRDefault="00E5643D" w:rsidP="00E5643D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Fixing U</w:t>
      </w:r>
      <w:r w:rsidR="00680342" w:rsidRPr="00E5643D">
        <w:rPr>
          <w:b/>
        </w:rPr>
        <w:t xml:space="preserve">pstairs </w:t>
      </w:r>
      <w:r w:rsidR="009A094E" w:rsidRPr="00E5643D">
        <w:rPr>
          <w:b/>
        </w:rPr>
        <w:t>Bogel</w:t>
      </w:r>
      <w:r>
        <w:rPr>
          <w:b/>
        </w:rPr>
        <w:t xml:space="preserve"> Hall Toilet Talk holder</w:t>
      </w:r>
    </w:p>
    <w:p w:rsidR="00E5643D" w:rsidRDefault="00E5643D" w:rsidP="00E5643D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New furniture in apartments</w:t>
      </w:r>
    </w:p>
    <w:p w:rsidR="00E5643D" w:rsidRDefault="00E5643D" w:rsidP="00E5643D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Can we turn off the fob</w:t>
      </w:r>
      <w:r w:rsidR="00680342" w:rsidRPr="00E5643D">
        <w:rPr>
          <w:b/>
        </w:rPr>
        <w:t xml:space="preserve"> system during the </w:t>
      </w:r>
      <w:r w:rsidR="009A094E" w:rsidRPr="00E5643D">
        <w:rPr>
          <w:b/>
        </w:rPr>
        <w:t>day?</w:t>
      </w:r>
      <w:r w:rsidR="00680342" w:rsidRPr="00E5643D">
        <w:rPr>
          <w:b/>
        </w:rPr>
        <w:t xml:space="preserve"> </w:t>
      </w:r>
    </w:p>
    <w:p w:rsidR="00E5643D" w:rsidRDefault="00E5643D" w:rsidP="00E5643D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C</w:t>
      </w:r>
      <w:r w:rsidR="00680342" w:rsidRPr="00E5643D">
        <w:rPr>
          <w:b/>
        </w:rPr>
        <w:t xml:space="preserve">an we get automatic sinks and soap </w:t>
      </w:r>
      <w:r w:rsidR="009A094E" w:rsidRPr="00E5643D">
        <w:rPr>
          <w:b/>
        </w:rPr>
        <w:t>dispensers</w:t>
      </w:r>
      <w:r>
        <w:rPr>
          <w:b/>
        </w:rPr>
        <w:t xml:space="preserve"> in bathrooms?</w:t>
      </w:r>
    </w:p>
    <w:p w:rsidR="000E66E5" w:rsidRPr="00E5643D" w:rsidRDefault="00E5643D" w:rsidP="00E5643D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680342" w:rsidRPr="00E5643D">
        <w:rPr>
          <w:b/>
        </w:rPr>
        <w:t xml:space="preserve">hen are </w:t>
      </w:r>
      <w:r>
        <w:rPr>
          <w:b/>
        </w:rPr>
        <w:t xml:space="preserve">the </w:t>
      </w:r>
      <w:r w:rsidR="00680342" w:rsidRPr="00E5643D">
        <w:rPr>
          <w:b/>
        </w:rPr>
        <w:t>peepholes</w:t>
      </w:r>
      <w:r>
        <w:rPr>
          <w:b/>
        </w:rPr>
        <w:t xml:space="preserve"> for resident doors being put in?</w:t>
      </w:r>
    </w:p>
    <w:p w:rsidR="00E5643D" w:rsidRDefault="005F580B" w:rsidP="00C46EC8">
      <w:pPr>
        <w:tabs>
          <w:tab w:val="left" w:pos="2880"/>
        </w:tabs>
        <w:rPr>
          <w:b/>
        </w:rPr>
      </w:pPr>
      <w:r>
        <w:t>Allocations</w:t>
      </w:r>
    </w:p>
    <w:p w:rsidR="00387BC6" w:rsidRDefault="00680342" w:rsidP="00E5643D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 w:rsidRPr="00E5643D">
        <w:rPr>
          <w:b/>
        </w:rPr>
        <w:t>None</w:t>
      </w:r>
    </w:p>
    <w:p w:rsidR="00E5643D" w:rsidRDefault="00E5643D" w:rsidP="00E5643D">
      <w:pPr>
        <w:tabs>
          <w:tab w:val="left" w:pos="2880"/>
        </w:tabs>
        <w:ind w:left="360"/>
        <w:rPr>
          <w:b/>
        </w:rPr>
      </w:pPr>
    </w:p>
    <w:p w:rsidR="00E5643D" w:rsidRPr="00E5643D" w:rsidRDefault="00E5643D" w:rsidP="00E5643D">
      <w:pPr>
        <w:tabs>
          <w:tab w:val="left" w:pos="2880"/>
        </w:tabs>
        <w:ind w:left="360"/>
        <w:rPr>
          <w:b/>
        </w:rPr>
      </w:pPr>
    </w:p>
    <w:p w:rsidR="00E5643D" w:rsidRDefault="00FC01EF" w:rsidP="00C46EC8">
      <w:pPr>
        <w:tabs>
          <w:tab w:val="left" w:pos="2880"/>
        </w:tabs>
        <w:rPr>
          <w:b/>
        </w:rPr>
      </w:pPr>
      <w:r>
        <w:t>Admissions Process</w:t>
      </w:r>
    </w:p>
    <w:p w:rsidR="00E5643D" w:rsidRDefault="00434AE3" w:rsidP="00E5643D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 w:rsidRPr="00E5643D">
        <w:rPr>
          <w:b/>
        </w:rPr>
        <w:lastRenderedPageBreak/>
        <w:t>G</w:t>
      </w:r>
      <w:r w:rsidR="00E5643D">
        <w:rPr>
          <w:b/>
        </w:rPr>
        <w:t>ot an interview to get answers</w:t>
      </w:r>
    </w:p>
    <w:p w:rsidR="00E5643D" w:rsidRDefault="00434AE3" w:rsidP="00E5643D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 w:rsidRPr="00E5643D">
        <w:rPr>
          <w:b/>
        </w:rPr>
        <w:t>J</w:t>
      </w:r>
      <w:r w:rsidR="00E5643D">
        <w:rPr>
          <w:b/>
        </w:rPr>
        <w:t>anette answered questions had</w:t>
      </w:r>
    </w:p>
    <w:p w:rsidR="00FC01EF" w:rsidRPr="00E5643D" w:rsidRDefault="00E5643D" w:rsidP="00E5643D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434AE3" w:rsidRPr="00E5643D">
        <w:rPr>
          <w:b/>
        </w:rPr>
        <w:t>ill be looking for further answers</w:t>
      </w:r>
    </w:p>
    <w:p w:rsidR="00E5643D" w:rsidRDefault="0004562F" w:rsidP="00C46EC8">
      <w:pPr>
        <w:tabs>
          <w:tab w:val="left" w:pos="2880"/>
        </w:tabs>
        <w:rPr>
          <w:b/>
        </w:rPr>
      </w:pPr>
      <w:r>
        <w:t>SGA Elections</w:t>
      </w:r>
      <w:r w:rsidR="00680342">
        <w:rPr>
          <w:b/>
        </w:rPr>
        <w:t xml:space="preserve"> </w:t>
      </w:r>
    </w:p>
    <w:p w:rsidR="00E5643D" w:rsidRDefault="00680342" w:rsidP="00E5643D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E5643D">
        <w:rPr>
          <w:b/>
        </w:rPr>
        <w:t>Pushed b</w:t>
      </w:r>
      <w:r w:rsidR="00434AE3" w:rsidRPr="00E5643D">
        <w:rPr>
          <w:b/>
        </w:rPr>
        <w:t>a</w:t>
      </w:r>
      <w:r w:rsidRPr="00E5643D">
        <w:rPr>
          <w:b/>
        </w:rPr>
        <w:t>ck to</w:t>
      </w:r>
      <w:r w:rsidR="00E5643D">
        <w:rPr>
          <w:b/>
        </w:rPr>
        <w:t xml:space="preserve"> April</w:t>
      </w:r>
      <w:r w:rsidRPr="00E5643D">
        <w:rPr>
          <w:b/>
        </w:rPr>
        <w:t xml:space="preserve"> 12</w:t>
      </w:r>
      <w:r w:rsidRPr="00E5643D">
        <w:rPr>
          <w:b/>
          <w:vertAlign w:val="superscript"/>
        </w:rPr>
        <w:t>th</w:t>
      </w:r>
      <w:r w:rsidR="00E5643D">
        <w:rPr>
          <w:b/>
        </w:rPr>
        <w:t xml:space="preserve"> </w:t>
      </w:r>
      <w:r w:rsidRPr="00E5643D">
        <w:rPr>
          <w:b/>
        </w:rPr>
        <w:t xml:space="preserve">and </w:t>
      </w:r>
      <w:r w:rsidR="00E5643D">
        <w:rPr>
          <w:b/>
        </w:rPr>
        <w:t xml:space="preserve">April </w:t>
      </w:r>
      <w:r w:rsidRPr="00E5643D">
        <w:rPr>
          <w:b/>
        </w:rPr>
        <w:t>13</w:t>
      </w:r>
      <w:r w:rsidRPr="00E5643D">
        <w:rPr>
          <w:b/>
          <w:vertAlign w:val="superscript"/>
        </w:rPr>
        <w:t>th</w:t>
      </w:r>
      <w:r w:rsidR="00FE3A3A">
        <w:rPr>
          <w:b/>
        </w:rPr>
        <w:t xml:space="preserve">, 8a.m. to </w:t>
      </w:r>
      <w:r w:rsidR="00E5643D">
        <w:rPr>
          <w:b/>
        </w:rPr>
        <w:t>3p</w:t>
      </w:r>
      <w:r w:rsidR="00FE3A3A">
        <w:rPr>
          <w:b/>
        </w:rPr>
        <w:t>.</w:t>
      </w:r>
      <w:r w:rsidR="00E5643D">
        <w:rPr>
          <w:b/>
        </w:rPr>
        <w:t>m</w:t>
      </w:r>
      <w:r w:rsidR="00FE3A3A">
        <w:rPr>
          <w:b/>
        </w:rPr>
        <w:t>.</w:t>
      </w:r>
      <w:r w:rsidR="00E5643D">
        <w:rPr>
          <w:b/>
        </w:rPr>
        <w:t xml:space="preserve"> both days</w:t>
      </w:r>
    </w:p>
    <w:p w:rsidR="00E5643D" w:rsidRDefault="00E5643D" w:rsidP="00E5643D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P</w:t>
      </w:r>
      <w:r w:rsidR="00680342" w:rsidRPr="00E5643D">
        <w:rPr>
          <w:b/>
        </w:rPr>
        <w:t xml:space="preserve">aperwork </w:t>
      </w:r>
      <w:r>
        <w:rPr>
          <w:b/>
        </w:rPr>
        <w:t xml:space="preserve">needs to be </w:t>
      </w:r>
      <w:r w:rsidR="00680342" w:rsidRPr="00E5643D">
        <w:rPr>
          <w:b/>
        </w:rPr>
        <w:t>in by</w:t>
      </w:r>
      <w:r>
        <w:rPr>
          <w:b/>
        </w:rPr>
        <w:t xml:space="preserve"> April</w:t>
      </w:r>
      <w:r w:rsidR="00680342" w:rsidRPr="00E5643D">
        <w:rPr>
          <w:b/>
        </w:rPr>
        <w:t xml:space="preserve"> 11</w:t>
      </w:r>
      <w:r w:rsidR="00680342" w:rsidRPr="00E5643D">
        <w:rPr>
          <w:b/>
          <w:vertAlign w:val="superscript"/>
        </w:rPr>
        <w:t>th</w:t>
      </w:r>
    </w:p>
    <w:p w:rsidR="0004562F" w:rsidRPr="00E5643D" w:rsidRDefault="00E5643D" w:rsidP="00E5643D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Sign-Up sheet passed around for working the election table</w:t>
      </w:r>
      <w:r w:rsidR="00434AE3" w:rsidRPr="00E5643D">
        <w:rPr>
          <w:b/>
        </w:rPr>
        <w:t xml:space="preserve"> </w:t>
      </w:r>
    </w:p>
    <w:p w:rsidR="00E5643D" w:rsidRDefault="00D3342E" w:rsidP="00C46EC8">
      <w:pPr>
        <w:tabs>
          <w:tab w:val="left" w:pos="2880"/>
        </w:tabs>
        <w:rPr>
          <w:b/>
        </w:rPr>
      </w:pPr>
      <w:r>
        <w:t>Children’s Easter Party</w:t>
      </w:r>
    </w:p>
    <w:p w:rsidR="00E5643D" w:rsidRDefault="00E5643D" w:rsidP="00E5643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Thanked for help</w:t>
      </w:r>
    </w:p>
    <w:p w:rsidR="00E5643D" w:rsidRDefault="00E5643D" w:rsidP="00E5643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300 people attended</w:t>
      </w:r>
    </w:p>
    <w:p w:rsidR="00D3342E" w:rsidRPr="00E5643D" w:rsidRDefault="00E5643D" w:rsidP="00E5643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S</w:t>
      </w:r>
      <w:r w:rsidR="00434AE3" w:rsidRPr="00E5643D">
        <w:rPr>
          <w:b/>
        </w:rPr>
        <w:t>omeone tweeted about it</w:t>
      </w:r>
    </w:p>
    <w:p w:rsidR="00E5643D" w:rsidRDefault="00452119" w:rsidP="00C46EC8">
      <w:pPr>
        <w:tabs>
          <w:tab w:val="left" w:pos="2880"/>
        </w:tabs>
      </w:pPr>
      <w:r>
        <w:t>Focus Groups</w:t>
      </w:r>
    </w:p>
    <w:p w:rsidR="00E5643D" w:rsidRDefault="00E5643D" w:rsidP="00E5643D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Not much success</w:t>
      </w:r>
    </w:p>
    <w:p w:rsidR="00452119" w:rsidRDefault="00E5643D" w:rsidP="00E5643D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Going to try another one: April</w:t>
      </w:r>
      <w:r w:rsidR="00434AE3" w:rsidRPr="00E5643D">
        <w:rPr>
          <w:b/>
        </w:rPr>
        <w:t xml:space="preserve"> 12</w:t>
      </w:r>
      <w:r w:rsidR="00434AE3" w:rsidRPr="00E5643D">
        <w:rPr>
          <w:b/>
          <w:vertAlign w:val="superscript"/>
        </w:rPr>
        <w:t>th</w:t>
      </w:r>
      <w:r w:rsidR="00FE3A3A">
        <w:rPr>
          <w:b/>
        </w:rPr>
        <w:t xml:space="preserve"> at 5:30p.m.</w:t>
      </w:r>
    </w:p>
    <w:p w:rsidR="00E5643D" w:rsidRPr="00E5643D" w:rsidRDefault="00E5643D" w:rsidP="00E5643D">
      <w:pPr>
        <w:pStyle w:val="ListParagraph"/>
        <w:numPr>
          <w:ilvl w:val="1"/>
          <w:numId w:val="21"/>
        </w:numPr>
        <w:tabs>
          <w:tab w:val="left" w:pos="2880"/>
        </w:tabs>
        <w:rPr>
          <w:b/>
        </w:rPr>
      </w:pPr>
      <w:r>
        <w:rPr>
          <w:b/>
        </w:rPr>
        <w:t>Will be for seniors and commuters</w:t>
      </w:r>
    </w:p>
    <w:p w:rsidR="00434AE3" w:rsidRPr="00434AE3" w:rsidRDefault="00434AE3" w:rsidP="00C46EC8">
      <w:pPr>
        <w:tabs>
          <w:tab w:val="left" w:pos="2880"/>
        </w:tabs>
        <w:rPr>
          <w:b/>
        </w:rPr>
      </w:pPr>
    </w:p>
    <w:p w:rsidR="001C1B2C" w:rsidRDefault="00043494" w:rsidP="00C46EC8">
      <w:pPr>
        <w:tabs>
          <w:tab w:val="left" w:pos="2880"/>
        </w:tabs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1C1B2C" w:rsidRDefault="001C1B2C" w:rsidP="00C46EC8">
      <w:pPr>
        <w:tabs>
          <w:tab w:val="left" w:pos="2880"/>
        </w:tabs>
      </w:pPr>
      <w:r>
        <w:t>Middle States Review</w:t>
      </w:r>
    </w:p>
    <w:p w:rsidR="00434AE3" w:rsidRPr="00434AE3" w:rsidRDefault="00434AE3" w:rsidP="00434AE3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Coming on Monday</w:t>
      </w:r>
      <w:r w:rsidR="00E5643D">
        <w:rPr>
          <w:b/>
        </w:rPr>
        <w:t>, April 4th</w:t>
      </w:r>
    </w:p>
    <w:p w:rsidR="00434AE3" w:rsidRPr="00434AE3" w:rsidRDefault="00434AE3" w:rsidP="00434AE3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Happens every ten years</w:t>
      </w:r>
    </w:p>
    <w:p w:rsidR="00434AE3" w:rsidRPr="00434AE3" w:rsidRDefault="00E5643D" w:rsidP="00434AE3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 xml:space="preserve">125 </w:t>
      </w:r>
      <w:r w:rsidR="00434AE3">
        <w:rPr>
          <w:b/>
        </w:rPr>
        <w:t>page document to read</w:t>
      </w:r>
    </w:p>
    <w:p w:rsidR="00434AE3" w:rsidRPr="00434AE3" w:rsidRDefault="00434AE3" w:rsidP="00434AE3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 xml:space="preserve">Hilbert </w:t>
      </w:r>
      <w:r w:rsidR="00E5643D">
        <w:rPr>
          <w:b/>
        </w:rPr>
        <w:t>has to show what has been done and what changes have been made</w:t>
      </w:r>
    </w:p>
    <w:p w:rsidR="00434AE3" w:rsidRPr="00434AE3" w:rsidRDefault="00434AE3" w:rsidP="00434AE3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 xml:space="preserve">Hilbert is getting </w:t>
      </w:r>
      <w:r w:rsidR="00E5643D">
        <w:rPr>
          <w:b/>
        </w:rPr>
        <w:t>re</w:t>
      </w:r>
      <w:r>
        <w:rPr>
          <w:b/>
        </w:rPr>
        <w:t>accredited, this is just a review</w:t>
      </w:r>
    </w:p>
    <w:p w:rsidR="00434AE3" w:rsidRPr="00434AE3" w:rsidRDefault="00434AE3" w:rsidP="00434AE3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If there are concer</w:t>
      </w:r>
      <w:r w:rsidR="00E5643D">
        <w:rPr>
          <w:b/>
        </w:rPr>
        <w:t xml:space="preserve">ned students, let them know it is </w:t>
      </w:r>
      <w:r>
        <w:rPr>
          <w:b/>
        </w:rPr>
        <w:t>ok</w:t>
      </w:r>
    </w:p>
    <w:p w:rsidR="00434AE3" w:rsidRDefault="00434AE3" w:rsidP="00434AE3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Worst thing that can happen is</w:t>
      </w:r>
      <w:r w:rsidR="00E5643D">
        <w:rPr>
          <w:b/>
        </w:rPr>
        <w:t xml:space="preserve"> that Middle States </w:t>
      </w:r>
      <w:r>
        <w:rPr>
          <w:b/>
        </w:rPr>
        <w:t>give</w:t>
      </w:r>
      <w:r w:rsidR="00E5643D">
        <w:rPr>
          <w:b/>
        </w:rPr>
        <w:t>s</w:t>
      </w:r>
      <w:r>
        <w:rPr>
          <w:b/>
        </w:rPr>
        <w:t xml:space="preserve"> recommendations </w:t>
      </w:r>
      <w:r w:rsidR="00E5643D">
        <w:rPr>
          <w:b/>
        </w:rPr>
        <w:t xml:space="preserve">for changes </w:t>
      </w:r>
      <w:r>
        <w:rPr>
          <w:b/>
        </w:rPr>
        <w:t xml:space="preserve">and </w:t>
      </w:r>
      <w:r w:rsidR="00E5643D">
        <w:rPr>
          <w:b/>
        </w:rPr>
        <w:t xml:space="preserve">then they </w:t>
      </w:r>
      <w:r>
        <w:rPr>
          <w:b/>
        </w:rPr>
        <w:t>co</w:t>
      </w:r>
      <w:r w:rsidR="00E5643D">
        <w:rPr>
          <w:b/>
        </w:rPr>
        <w:t>me back in 5 years to check in</w:t>
      </w:r>
    </w:p>
    <w:p w:rsidR="00434AE3" w:rsidRDefault="001C1B2C" w:rsidP="00C46EC8">
      <w:pPr>
        <w:tabs>
          <w:tab w:val="left" w:pos="2880"/>
        </w:tabs>
      </w:pPr>
      <w:r>
        <w:t>Awards Banquet</w:t>
      </w:r>
    </w:p>
    <w:p w:rsidR="00434AE3" w:rsidRDefault="00434AE3" w:rsidP="00434AE3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2 </w:t>
      </w:r>
      <w:r w:rsidR="009A094E">
        <w:rPr>
          <w:b/>
        </w:rPr>
        <w:t>weeks</w:t>
      </w:r>
      <w:r>
        <w:rPr>
          <w:b/>
        </w:rPr>
        <w:t xml:space="preserve"> away, April 15</w:t>
      </w:r>
      <w:r w:rsidRPr="00434AE3">
        <w:rPr>
          <w:b/>
          <w:vertAlign w:val="superscript"/>
        </w:rPr>
        <w:t>th</w:t>
      </w:r>
      <w:r>
        <w:rPr>
          <w:b/>
        </w:rPr>
        <w:t>, 6pm</w:t>
      </w:r>
    </w:p>
    <w:p w:rsidR="00434AE3" w:rsidRDefault="00434AE3" w:rsidP="00434AE3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Dining hall</w:t>
      </w:r>
    </w:p>
    <w:p w:rsidR="00434AE3" w:rsidRDefault="00434AE3" w:rsidP="00434AE3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25</w:t>
      </w:r>
      <w:r w:rsidRPr="00434AE3">
        <w:rPr>
          <w:b/>
          <w:vertAlign w:val="superscript"/>
        </w:rPr>
        <w:t>th</w:t>
      </w:r>
      <w:r>
        <w:rPr>
          <w:b/>
        </w:rPr>
        <w:t xml:space="preserve"> annual</w:t>
      </w:r>
      <w:r w:rsidR="00E5643D">
        <w:rPr>
          <w:b/>
        </w:rPr>
        <w:t xml:space="preserve"> occurrence</w:t>
      </w:r>
    </w:p>
    <w:p w:rsidR="00434AE3" w:rsidRDefault="00434AE3" w:rsidP="00434AE3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Need speakers </w:t>
      </w:r>
      <w:r w:rsidR="00E5643D">
        <w:rPr>
          <w:b/>
        </w:rPr>
        <w:t>for each award</w:t>
      </w:r>
    </w:p>
    <w:p w:rsidR="00434AE3" w:rsidRDefault="00434AE3" w:rsidP="00434AE3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5 awards, description</w:t>
      </w:r>
      <w:r w:rsidR="00E5643D">
        <w:rPr>
          <w:b/>
        </w:rPr>
        <w:t>s for which</w:t>
      </w:r>
      <w:r>
        <w:rPr>
          <w:b/>
        </w:rPr>
        <w:t xml:space="preserve"> will be emailed to everyone</w:t>
      </w:r>
    </w:p>
    <w:p w:rsidR="00434AE3" w:rsidRDefault="00434AE3" w:rsidP="00434AE3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Be there at 4pm, </w:t>
      </w:r>
      <w:r w:rsidR="00E5643D">
        <w:rPr>
          <w:b/>
        </w:rPr>
        <w:t>dressed in business casual</w:t>
      </w:r>
    </w:p>
    <w:p w:rsidR="00434AE3" w:rsidRDefault="00434AE3" w:rsidP="00434AE3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Elijah </w:t>
      </w:r>
      <w:r w:rsidR="00FE3A3A">
        <w:rPr>
          <w:b/>
        </w:rPr>
        <w:t>cannot</w:t>
      </w:r>
      <w:r>
        <w:rPr>
          <w:b/>
        </w:rPr>
        <w:t xml:space="preserve"> be there, he has</w:t>
      </w:r>
      <w:r w:rsidR="00FE3A3A">
        <w:rPr>
          <w:b/>
        </w:rPr>
        <w:t xml:space="preserve"> a</w:t>
      </w:r>
      <w:r>
        <w:rPr>
          <w:b/>
        </w:rPr>
        <w:t xml:space="preserve"> conference</w:t>
      </w:r>
    </w:p>
    <w:p w:rsidR="00434AE3" w:rsidRDefault="00434AE3" w:rsidP="00434AE3">
      <w:pPr>
        <w:tabs>
          <w:tab w:val="left" w:pos="2880"/>
        </w:tabs>
        <w:rPr>
          <w:b/>
        </w:rPr>
      </w:pPr>
    </w:p>
    <w:p w:rsidR="00434AE3" w:rsidRPr="00434AE3" w:rsidRDefault="00EE6100" w:rsidP="00434AE3">
      <w:pPr>
        <w:tabs>
          <w:tab w:val="left" w:pos="2880"/>
        </w:tabs>
        <w:rPr>
          <w:b/>
        </w:rPr>
      </w:pPr>
      <w:r>
        <w:rPr>
          <w:b/>
        </w:rPr>
        <w:t>*Ethan</w:t>
      </w:r>
      <w:r w:rsidR="00434AE3">
        <w:rPr>
          <w:b/>
        </w:rPr>
        <w:t xml:space="preserve"> moves to close the meeting at 3:45pm, </w:t>
      </w:r>
      <w:r>
        <w:rPr>
          <w:b/>
        </w:rPr>
        <w:t>Natalie</w:t>
      </w:r>
      <w:r w:rsidR="00434AE3">
        <w:rPr>
          <w:b/>
        </w:rPr>
        <w:t xml:space="preserve"> seconds, Meeting is closed*</w:t>
      </w:r>
    </w:p>
    <w:p w:rsidR="00452119" w:rsidRPr="00434AE3" w:rsidRDefault="00FE4A5D" w:rsidP="00FE3A3A">
      <w:pPr>
        <w:ind w:firstLine="720"/>
        <w:rPr>
          <w:b/>
        </w:rPr>
      </w:pPr>
      <w:r>
        <w:t>Stipend s</w:t>
      </w:r>
      <w:r w:rsidR="001C1B2C">
        <w:t>peeches</w:t>
      </w:r>
      <w:r w:rsidR="00452119">
        <w:rPr>
          <w:i/>
        </w:rPr>
        <w:br/>
      </w:r>
      <w:r w:rsidR="00434AE3">
        <w:t>*</w:t>
      </w:r>
      <w:r w:rsidR="00EE6100">
        <w:rPr>
          <w:b/>
        </w:rPr>
        <w:t>Rebecca moves to reopen meeting at 4:12pm, Ethan seconds, Meeting is opened*</w:t>
      </w:r>
    </w:p>
    <w:p w:rsidR="00FE3A3A" w:rsidRDefault="00FE3A3A" w:rsidP="00C46EC8">
      <w:pPr>
        <w:tabs>
          <w:tab w:val="left" w:pos="2880"/>
        </w:tabs>
        <w:rPr>
          <w:i/>
        </w:rPr>
      </w:pP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EE6100" w:rsidRDefault="00EE6100" w:rsidP="00EE610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CAB </w:t>
      </w:r>
      <w:r w:rsidR="00FE3A3A">
        <w:rPr>
          <w:b/>
          <w:i/>
        </w:rPr>
        <w:t>Swag Bingo and Ice Cream B</w:t>
      </w:r>
      <w:r>
        <w:rPr>
          <w:b/>
          <w:i/>
        </w:rPr>
        <w:t>ar, Sunday</w:t>
      </w:r>
      <w:r w:rsidR="00FE3A3A">
        <w:rPr>
          <w:b/>
          <w:i/>
        </w:rPr>
        <w:t xml:space="preserve"> (April 3</w:t>
      </w:r>
      <w:r w:rsidR="00FE3A3A" w:rsidRPr="00FE3A3A">
        <w:rPr>
          <w:b/>
          <w:i/>
          <w:vertAlign w:val="superscript"/>
        </w:rPr>
        <w:t>rd</w:t>
      </w:r>
      <w:r w:rsidR="00FE3A3A">
        <w:rPr>
          <w:b/>
          <w:i/>
        </w:rPr>
        <w:t>)</w:t>
      </w:r>
    </w:p>
    <w:p w:rsidR="00EE6100" w:rsidRDefault="00EE6100" w:rsidP="00EE610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  <w:i/>
        </w:rPr>
        <w:t>Meet with advisors for schedules</w:t>
      </w:r>
    </w:p>
    <w:p w:rsidR="00EE6100" w:rsidRDefault="00EE6100" w:rsidP="00EE610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  <w:i/>
        </w:rPr>
        <w:t>Middle states is coming Monday- Wednesday</w:t>
      </w:r>
      <w:r w:rsidR="00FE3A3A">
        <w:rPr>
          <w:b/>
          <w:i/>
        </w:rPr>
        <w:t xml:space="preserve"> (April 4</w:t>
      </w:r>
      <w:r w:rsidR="00FE3A3A" w:rsidRPr="00FE3A3A">
        <w:rPr>
          <w:b/>
          <w:i/>
          <w:vertAlign w:val="superscript"/>
        </w:rPr>
        <w:t>th</w:t>
      </w:r>
      <w:r w:rsidR="00FE3A3A">
        <w:rPr>
          <w:b/>
          <w:i/>
        </w:rPr>
        <w:t xml:space="preserve"> – April 6</w:t>
      </w:r>
      <w:r w:rsidR="00FE3A3A" w:rsidRPr="00FE3A3A">
        <w:rPr>
          <w:b/>
          <w:i/>
          <w:vertAlign w:val="superscript"/>
        </w:rPr>
        <w:t>th</w:t>
      </w:r>
      <w:r w:rsidR="00FE3A3A">
        <w:rPr>
          <w:b/>
          <w:i/>
        </w:rPr>
        <w:t>)</w:t>
      </w:r>
    </w:p>
    <w:p w:rsidR="00EE6100" w:rsidRDefault="00FE3A3A" w:rsidP="00EE610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April </w:t>
      </w:r>
      <w:r w:rsidR="00EE6100">
        <w:rPr>
          <w:b/>
          <w:i/>
        </w:rPr>
        <w:t>7</w:t>
      </w:r>
      <w:r>
        <w:rPr>
          <w:b/>
          <w:i/>
          <w:vertAlign w:val="superscript"/>
        </w:rPr>
        <w:t xml:space="preserve">th </w:t>
      </w:r>
      <w:r>
        <w:rPr>
          <w:b/>
          <w:i/>
        </w:rPr>
        <w:t>– Love Your Selfie, 10:30a.m. to 12:30p.m.</w:t>
      </w:r>
    </w:p>
    <w:p w:rsidR="00FE3A3A" w:rsidRDefault="00FE3A3A" w:rsidP="00EE610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FE3A3A">
        <w:rPr>
          <w:b/>
          <w:i/>
        </w:rPr>
        <w:t xml:space="preserve">April </w:t>
      </w:r>
      <w:r w:rsidR="00EE6100" w:rsidRPr="00FE3A3A">
        <w:rPr>
          <w:b/>
          <w:i/>
        </w:rPr>
        <w:t>8</w:t>
      </w:r>
      <w:r w:rsidR="00EE6100" w:rsidRPr="00FE3A3A">
        <w:rPr>
          <w:b/>
          <w:i/>
          <w:vertAlign w:val="superscript"/>
        </w:rPr>
        <w:t>t</w:t>
      </w:r>
      <w:r w:rsidRPr="00FE3A3A">
        <w:rPr>
          <w:b/>
          <w:i/>
          <w:vertAlign w:val="superscript"/>
        </w:rPr>
        <w:t xml:space="preserve">h </w:t>
      </w:r>
      <w:r>
        <w:rPr>
          <w:b/>
          <w:i/>
        </w:rPr>
        <w:t>– Diversity training, morning and afternoon sessions</w:t>
      </w:r>
    </w:p>
    <w:p w:rsidR="00FE3A3A" w:rsidRDefault="00EE6100" w:rsidP="00EE610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FE3A3A">
        <w:rPr>
          <w:b/>
          <w:i/>
        </w:rPr>
        <w:t>Write paper about</w:t>
      </w:r>
      <w:r w:rsidR="00FE3A3A">
        <w:rPr>
          <w:b/>
          <w:i/>
        </w:rPr>
        <w:t xml:space="preserve"> an influential woman to win money</w:t>
      </w:r>
    </w:p>
    <w:p w:rsidR="00EE6100" w:rsidRPr="00FE3A3A" w:rsidRDefault="00FE3A3A" w:rsidP="00FE3A3A">
      <w:pPr>
        <w:pStyle w:val="ListParagraph"/>
        <w:numPr>
          <w:ilvl w:val="1"/>
          <w:numId w:val="11"/>
        </w:numPr>
        <w:tabs>
          <w:tab w:val="left" w:pos="2880"/>
        </w:tabs>
        <w:rPr>
          <w:b/>
          <w:i/>
        </w:rPr>
      </w:pPr>
      <w:r>
        <w:rPr>
          <w:b/>
          <w:i/>
        </w:rPr>
        <w:t>D</w:t>
      </w:r>
      <w:r w:rsidR="00EE6100" w:rsidRPr="00FE3A3A">
        <w:rPr>
          <w:b/>
          <w:i/>
        </w:rPr>
        <w:t xml:space="preserve">ue </w:t>
      </w:r>
      <w:r>
        <w:rPr>
          <w:b/>
          <w:i/>
        </w:rPr>
        <w:t>Monday (April 4</w:t>
      </w:r>
      <w:r w:rsidRPr="00FE3A3A">
        <w:rPr>
          <w:b/>
          <w:i/>
          <w:vertAlign w:val="superscript"/>
        </w:rPr>
        <w:t>th</w:t>
      </w:r>
      <w:r>
        <w:rPr>
          <w:b/>
          <w:i/>
        </w:rPr>
        <w:t>)</w:t>
      </w:r>
    </w:p>
    <w:p w:rsidR="00893D6B" w:rsidRDefault="00243735" w:rsidP="00C46EC8">
      <w:pPr>
        <w:tabs>
          <w:tab w:val="left" w:pos="2880"/>
        </w:tabs>
        <w:rPr>
          <w:i/>
        </w:rPr>
      </w:pPr>
      <w:r w:rsidRPr="006B3042">
        <w:rPr>
          <w:i/>
        </w:rPr>
        <w:t>Questions and Comments from the Audienc</w:t>
      </w:r>
      <w:r w:rsidR="005A4DEC" w:rsidRPr="006B3042">
        <w:rPr>
          <w:i/>
        </w:rPr>
        <w:t>e</w:t>
      </w:r>
    </w:p>
    <w:p w:rsidR="00EE6100" w:rsidRDefault="00EE6100" w:rsidP="00EE6100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Reminder: </w:t>
      </w:r>
      <w:r w:rsidR="00FE3A3A">
        <w:rPr>
          <w:b/>
          <w:i/>
        </w:rPr>
        <w:t xml:space="preserve">If you’re interested in running for S.G.A </w:t>
      </w:r>
      <w:r>
        <w:rPr>
          <w:b/>
          <w:i/>
        </w:rPr>
        <w:t xml:space="preserve">you need to fill </w:t>
      </w:r>
      <w:r w:rsidR="009A094E">
        <w:rPr>
          <w:b/>
          <w:i/>
        </w:rPr>
        <w:t>out</w:t>
      </w:r>
      <w:r>
        <w:rPr>
          <w:b/>
          <w:i/>
        </w:rPr>
        <w:t xml:space="preserve"> forms and turn them in</w:t>
      </w:r>
    </w:p>
    <w:p w:rsidR="00FE3A3A" w:rsidRDefault="00FE3A3A" w:rsidP="00EE6100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t>Award descriptions</w:t>
      </w:r>
    </w:p>
    <w:p w:rsidR="00FE3A3A" w:rsidRDefault="00FE3A3A" w:rsidP="00FE3A3A">
      <w:pPr>
        <w:pStyle w:val="ListParagraph"/>
        <w:numPr>
          <w:ilvl w:val="1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lastRenderedPageBreak/>
        <w:t>Club improvement</w:t>
      </w:r>
    </w:p>
    <w:p w:rsidR="00FE3A3A" w:rsidRDefault="00FE3A3A" w:rsidP="00FE3A3A">
      <w:pPr>
        <w:pStyle w:val="ListParagraph"/>
        <w:numPr>
          <w:ilvl w:val="1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t>M</w:t>
      </w:r>
      <w:r w:rsidR="00EE6100" w:rsidRPr="00FE3A3A">
        <w:rPr>
          <w:b/>
          <w:i/>
        </w:rPr>
        <w:t xml:space="preserve">ost </w:t>
      </w:r>
      <w:r w:rsidR="009A094E" w:rsidRPr="00FE3A3A">
        <w:rPr>
          <w:b/>
          <w:i/>
        </w:rPr>
        <w:t>improvement on</w:t>
      </w:r>
      <w:r>
        <w:rPr>
          <w:b/>
          <w:i/>
        </w:rPr>
        <w:t xml:space="preserve"> campus</w:t>
      </w:r>
    </w:p>
    <w:p w:rsidR="00FE3A3A" w:rsidRDefault="00FE3A3A" w:rsidP="00FE3A3A">
      <w:pPr>
        <w:pStyle w:val="ListParagraph"/>
        <w:numPr>
          <w:ilvl w:val="1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John </w:t>
      </w:r>
      <w:proofErr w:type="spellStart"/>
      <w:r>
        <w:rPr>
          <w:b/>
          <w:i/>
        </w:rPr>
        <w:t>Kissel</w:t>
      </w:r>
      <w:proofErr w:type="spellEnd"/>
      <w:r>
        <w:rPr>
          <w:b/>
          <w:i/>
        </w:rPr>
        <w:t>, Leadership award</w:t>
      </w:r>
    </w:p>
    <w:p w:rsidR="00FE3A3A" w:rsidRDefault="00EE6100" w:rsidP="00FE3A3A">
      <w:pPr>
        <w:pStyle w:val="ListParagraph"/>
        <w:numPr>
          <w:ilvl w:val="1"/>
          <w:numId w:val="12"/>
        </w:numPr>
        <w:tabs>
          <w:tab w:val="left" w:pos="2880"/>
        </w:tabs>
        <w:rPr>
          <w:b/>
          <w:i/>
        </w:rPr>
      </w:pPr>
      <w:r w:rsidRPr="00FE3A3A">
        <w:rPr>
          <w:b/>
          <w:i/>
        </w:rPr>
        <w:t>Sister</w:t>
      </w:r>
      <w:r w:rsidR="00FE3A3A">
        <w:rPr>
          <w:b/>
          <w:i/>
        </w:rPr>
        <w:t xml:space="preserve"> award</w:t>
      </w:r>
      <w:r w:rsidRPr="00FE3A3A">
        <w:rPr>
          <w:b/>
          <w:i/>
        </w:rPr>
        <w:t xml:space="preserve">-student </w:t>
      </w:r>
      <w:r w:rsidR="009A094E" w:rsidRPr="00FE3A3A">
        <w:rPr>
          <w:b/>
          <w:i/>
        </w:rPr>
        <w:t>that</w:t>
      </w:r>
      <w:r w:rsidRPr="00FE3A3A">
        <w:rPr>
          <w:b/>
          <w:i/>
        </w:rPr>
        <w:t xml:space="preserve"> follows 8 </w:t>
      </w:r>
      <w:r w:rsidR="009A094E" w:rsidRPr="00FE3A3A">
        <w:rPr>
          <w:b/>
          <w:i/>
        </w:rPr>
        <w:t>Franciscan</w:t>
      </w:r>
      <w:r w:rsidR="00FE3A3A">
        <w:rPr>
          <w:b/>
          <w:i/>
        </w:rPr>
        <w:t xml:space="preserve"> values</w:t>
      </w:r>
    </w:p>
    <w:p w:rsidR="00EE6100" w:rsidRPr="00FE3A3A" w:rsidRDefault="00FE3A3A" w:rsidP="00FE3A3A">
      <w:pPr>
        <w:pStyle w:val="ListParagraph"/>
        <w:numPr>
          <w:ilvl w:val="1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t>Advisor of year</w:t>
      </w:r>
    </w:p>
    <w:p w:rsidR="00EE6100" w:rsidRDefault="00EE6100" w:rsidP="00EE6100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t>Tori misses us a</w:t>
      </w:r>
      <w:r w:rsidR="00FE3A3A">
        <w:rPr>
          <w:b/>
          <w:i/>
        </w:rPr>
        <w:t>n</w:t>
      </w:r>
      <w:r>
        <w:rPr>
          <w:b/>
          <w:i/>
        </w:rPr>
        <w:t>d loves us all</w:t>
      </w:r>
    </w:p>
    <w:p w:rsidR="00EE6100" w:rsidRDefault="00EE6100" w:rsidP="00EE6100">
      <w:pPr>
        <w:tabs>
          <w:tab w:val="left" w:pos="2880"/>
        </w:tabs>
        <w:rPr>
          <w:b/>
          <w:i/>
        </w:rPr>
      </w:pPr>
    </w:p>
    <w:p w:rsidR="00EE6100" w:rsidRPr="00EE6100" w:rsidRDefault="00EE6100" w:rsidP="00EE6100">
      <w:pPr>
        <w:tabs>
          <w:tab w:val="left" w:pos="2880"/>
        </w:tabs>
        <w:rPr>
          <w:b/>
          <w:i/>
        </w:rPr>
      </w:pPr>
      <w:r>
        <w:rPr>
          <w:b/>
          <w:i/>
        </w:rPr>
        <w:t xml:space="preserve">*Ethan moves </w:t>
      </w:r>
      <w:r w:rsidR="00DE2C53">
        <w:rPr>
          <w:b/>
          <w:i/>
        </w:rPr>
        <w:t>to</w:t>
      </w:r>
      <w:r w:rsidR="00832781">
        <w:rPr>
          <w:b/>
          <w:i/>
        </w:rPr>
        <w:t xml:space="preserve"> close the meeting at 4:19p.m., seconded by Nautica – Meeting is closed*</w:t>
      </w:r>
    </w:p>
    <w:p w:rsidR="000310B6" w:rsidRDefault="000310B6" w:rsidP="00FE3A3A">
      <w:pPr>
        <w:ind w:firstLine="720"/>
        <w:rPr>
          <w:i/>
        </w:rPr>
      </w:pPr>
      <w:r>
        <w:rPr>
          <w:i/>
        </w:rPr>
        <w:t>SGA Senate Concerns</w:t>
      </w:r>
    </w:p>
    <w:p w:rsidR="00832781" w:rsidRDefault="00EE6100" w:rsidP="00C46EC8">
      <w:pPr>
        <w:tabs>
          <w:tab w:val="left" w:pos="2880"/>
        </w:tabs>
        <w:rPr>
          <w:b/>
          <w:i/>
        </w:rPr>
      </w:pPr>
      <w:r>
        <w:rPr>
          <w:i/>
        </w:rPr>
        <w:t>*</w:t>
      </w:r>
      <w:r>
        <w:rPr>
          <w:b/>
          <w:i/>
        </w:rPr>
        <w:t>Ethan moves</w:t>
      </w:r>
      <w:r w:rsidR="00DE2C53">
        <w:rPr>
          <w:b/>
          <w:i/>
        </w:rPr>
        <w:t xml:space="preserve"> to reopen the meeting at 4:20p.m.</w:t>
      </w:r>
      <w:r w:rsidR="00832781">
        <w:rPr>
          <w:b/>
          <w:i/>
        </w:rPr>
        <w:t>, seconded by Natalie – Meeting is opened*</w:t>
      </w:r>
    </w:p>
    <w:p w:rsidR="00832781" w:rsidRDefault="00832781" w:rsidP="00C46EC8">
      <w:pPr>
        <w:tabs>
          <w:tab w:val="left" w:pos="2880"/>
        </w:tabs>
        <w:rPr>
          <w:b/>
          <w:i/>
        </w:rPr>
      </w:pP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FE3A3A" w:rsidRPr="00FE3A3A" w:rsidRDefault="00EE6100" w:rsidP="00FE3A3A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FE3A3A">
        <w:rPr>
          <w:b/>
        </w:rPr>
        <w:t>Ethan moves to</w:t>
      </w:r>
      <w:r w:rsidR="00832781">
        <w:rPr>
          <w:b/>
        </w:rPr>
        <w:t xml:space="preserve"> adjourn the meeting at 4:20p.m.</w:t>
      </w:r>
    </w:p>
    <w:p w:rsidR="00FE3A3A" w:rsidRDefault="00FE3A3A" w:rsidP="00FE3A3A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Seconded by Natalie</w:t>
      </w:r>
    </w:p>
    <w:p w:rsidR="00EE6100" w:rsidRPr="00DE2C53" w:rsidRDefault="00FE3A3A" w:rsidP="00DE2C53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DE2C53">
        <w:rPr>
          <w:b/>
        </w:rPr>
        <w:t>Meeting is adjourned</w:t>
      </w:r>
      <w:r w:rsidR="00832781">
        <w:rPr>
          <w:b/>
        </w:rPr>
        <w:t xml:space="preserve"> at 4:20p.m.</w:t>
      </w:r>
    </w:p>
    <w:sectPr w:rsidR="00EE6100" w:rsidRPr="00DE2C53" w:rsidSect="00130D60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31" w:rsidRDefault="00283C31" w:rsidP="00DE4949">
      <w:r>
        <w:separator/>
      </w:r>
    </w:p>
  </w:endnote>
  <w:endnote w:type="continuationSeparator" w:id="0">
    <w:p w:rsidR="00283C31" w:rsidRDefault="00283C31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31" w:rsidRDefault="00283C31">
    <w:pPr>
      <w:pStyle w:val="Footer"/>
    </w:pPr>
  </w:p>
  <w:p w:rsidR="00283C31" w:rsidRDefault="00283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31" w:rsidRDefault="00283C31" w:rsidP="00DE4949">
      <w:r>
        <w:separator/>
      </w:r>
    </w:p>
  </w:footnote>
  <w:footnote w:type="continuationSeparator" w:id="0">
    <w:p w:rsidR="00283C31" w:rsidRDefault="00283C31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ACB"/>
    <w:multiLevelType w:val="hybridMultilevel"/>
    <w:tmpl w:val="5558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943"/>
    <w:multiLevelType w:val="hybridMultilevel"/>
    <w:tmpl w:val="8C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507"/>
    <w:multiLevelType w:val="hybridMultilevel"/>
    <w:tmpl w:val="C09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1731"/>
    <w:multiLevelType w:val="hybridMultilevel"/>
    <w:tmpl w:val="B7FA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36846"/>
    <w:multiLevelType w:val="hybridMultilevel"/>
    <w:tmpl w:val="0564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15119"/>
    <w:multiLevelType w:val="hybridMultilevel"/>
    <w:tmpl w:val="D71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25EF8"/>
    <w:multiLevelType w:val="hybridMultilevel"/>
    <w:tmpl w:val="565A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29BF"/>
    <w:multiLevelType w:val="hybridMultilevel"/>
    <w:tmpl w:val="69F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1317A"/>
    <w:multiLevelType w:val="hybridMultilevel"/>
    <w:tmpl w:val="3980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670DC"/>
    <w:multiLevelType w:val="hybridMultilevel"/>
    <w:tmpl w:val="EB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E0473"/>
    <w:multiLevelType w:val="hybridMultilevel"/>
    <w:tmpl w:val="B53E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74710"/>
    <w:multiLevelType w:val="hybridMultilevel"/>
    <w:tmpl w:val="0D54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D7BFF"/>
    <w:multiLevelType w:val="hybridMultilevel"/>
    <w:tmpl w:val="7B8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22EF9"/>
    <w:multiLevelType w:val="hybridMultilevel"/>
    <w:tmpl w:val="AC0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05EC5"/>
    <w:multiLevelType w:val="hybridMultilevel"/>
    <w:tmpl w:val="E4A8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B63BB"/>
    <w:multiLevelType w:val="hybridMultilevel"/>
    <w:tmpl w:val="8C7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038B2"/>
    <w:multiLevelType w:val="hybridMultilevel"/>
    <w:tmpl w:val="917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D7EEF"/>
    <w:multiLevelType w:val="hybridMultilevel"/>
    <w:tmpl w:val="C176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60C5C"/>
    <w:multiLevelType w:val="hybridMultilevel"/>
    <w:tmpl w:val="C35E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937DE"/>
    <w:multiLevelType w:val="hybridMultilevel"/>
    <w:tmpl w:val="900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74F08"/>
    <w:multiLevelType w:val="hybridMultilevel"/>
    <w:tmpl w:val="28CE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BDA"/>
    <w:multiLevelType w:val="hybridMultilevel"/>
    <w:tmpl w:val="9592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11"/>
  </w:num>
  <w:num w:numId="5">
    <w:abstractNumId w:val="5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4"/>
  </w:num>
  <w:num w:numId="11">
    <w:abstractNumId w:val="3"/>
  </w:num>
  <w:num w:numId="12">
    <w:abstractNumId w:val="18"/>
  </w:num>
  <w:num w:numId="13">
    <w:abstractNumId w:val="16"/>
  </w:num>
  <w:num w:numId="14">
    <w:abstractNumId w:val="2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  <w:num w:numId="19">
    <w:abstractNumId w:val="20"/>
  </w:num>
  <w:num w:numId="20">
    <w:abstractNumId w:val="1"/>
  </w:num>
  <w:num w:numId="21">
    <w:abstractNumId w:val="6"/>
  </w:num>
  <w:num w:numId="22">
    <w:abstractNumId w:val="15"/>
  </w:num>
  <w:num w:numId="23">
    <w:abstractNumId w:val="14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10B6"/>
    <w:rsid w:val="00033592"/>
    <w:rsid w:val="00042F2A"/>
    <w:rsid w:val="00043494"/>
    <w:rsid w:val="00043513"/>
    <w:rsid w:val="0004562F"/>
    <w:rsid w:val="00080EC1"/>
    <w:rsid w:val="00087934"/>
    <w:rsid w:val="0009142D"/>
    <w:rsid w:val="000A5E83"/>
    <w:rsid w:val="000C08F9"/>
    <w:rsid w:val="000C25CB"/>
    <w:rsid w:val="000C3386"/>
    <w:rsid w:val="000C36AE"/>
    <w:rsid w:val="000C3BAB"/>
    <w:rsid w:val="000D2F6F"/>
    <w:rsid w:val="000D4839"/>
    <w:rsid w:val="000D6506"/>
    <w:rsid w:val="000E66E5"/>
    <w:rsid w:val="000F4107"/>
    <w:rsid w:val="0010524F"/>
    <w:rsid w:val="00105913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B00F1"/>
    <w:rsid w:val="001C1B2C"/>
    <w:rsid w:val="001C6BE7"/>
    <w:rsid w:val="001C74D2"/>
    <w:rsid w:val="001E2802"/>
    <w:rsid w:val="00207E61"/>
    <w:rsid w:val="00213BD8"/>
    <w:rsid w:val="00235780"/>
    <w:rsid w:val="0023698D"/>
    <w:rsid w:val="00242CA8"/>
    <w:rsid w:val="00243735"/>
    <w:rsid w:val="00244F6A"/>
    <w:rsid w:val="00252187"/>
    <w:rsid w:val="00264D99"/>
    <w:rsid w:val="0027787C"/>
    <w:rsid w:val="00283C31"/>
    <w:rsid w:val="0029176E"/>
    <w:rsid w:val="0029252D"/>
    <w:rsid w:val="00295584"/>
    <w:rsid w:val="0029633E"/>
    <w:rsid w:val="002A0E05"/>
    <w:rsid w:val="002A1ACB"/>
    <w:rsid w:val="002C08C5"/>
    <w:rsid w:val="002E18B8"/>
    <w:rsid w:val="002F0DE2"/>
    <w:rsid w:val="00314400"/>
    <w:rsid w:val="00341F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D5DC9"/>
    <w:rsid w:val="003E4FBB"/>
    <w:rsid w:val="003F7B1B"/>
    <w:rsid w:val="0041578E"/>
    <w:rsid w:val="0041701B"/>
    <w:rsid w:val="00420D03"/>
    <w:rsid w:val="00433698"/>
    <w:rsid w:val="00434748"/>
    <w:rsid w:val="00434AE3"/>
    <w:rsid w:val="004465C2"/>
    <w:rsid w:val="00447567"/>
    <w:rsid w:val="00452119"/>
    <w:rsid w:val="00456D04"/>
    <w:rsid w:val="00470105"/>
    <w:rsid w:val="004702CF"/>
    <w:rsid w:val="00492089"/>
    <w:rsid w:val="004A0D3F"/>
    <w:rsid w:val="004A1D22"/>
    <w:rsid w:val="004A65B0"/>
    <w:rsid w:val="004B1768"/>
    <w:rsid w:val="004B1BCE"/>
    <w:rsid w:val="004C48ED"/>
    <w:rsid w:val="004D2A3C"/>
    <w:rsid w:val="004D6257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7663B"/>
    <w:rsid w:val="005969D7"/>
    <w:rsid w:val="005A30EA"/>
    <w:rsid w:val="005A4DEC"/>
    <w:rsid w:val="005C2968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7A3B"/>
    <w:rsid w:val="00677DD6"/>
    <w:rsid w:val="00680342"/>
    <w:rsid w:val="00684E9D"/>
    <w:rsid w:val="00696DDC"/>
    <w:rsid w:val="006A0367"/>
    <w:rsid w:val="006B0525"/>
    <w:rsid w:val="006B3042"/>
    <w:rsid w:val="006B460E"/>
    <w:rsid w:val="006C3F02"/>
    <w:rsid w:val="006C4D19"/>
    <w:rsid w:val="006D5D23"/>
    <w:rsid w:val="006E7CCE"/>
    <w:rsid w:val="006F68F1"/>
    <w:rsid w:val="00711E3B"/>
    <w:rsid w:val="00712945"/>
    <w:rsid w:val="00717AA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97A62"/>
    <w:rsid w:val="007A421C"/>
    <w:rsid w:val="007B1F3F"/>
    <w:rsid w:val="007C2C5F"/>
    <w:rsid w:val="007D05F2"/>
    <w:rsid w:val="007E35C8"/>
    <w:rsid w:val="007E46B7"/>
    <w:rsid w:val="007E4D12"/>
    <w:rsid w:val="007E53EE"/>
    <w:rsid w:val="007F4F22"/>
    <w:rsid w:val="007F6159"/>
    <w:rsid w:val="007F6E2F"/>
    <w:rsid w:val="00803123"/>
    <w:rsid w:val="0080388D"/>
    <w:rsid w:val="008172D1"/>
    <w:rsid w:val="00823B55"/>
    <w:rsid w:val="00832781"/>
    <w:rsid w:val="00837444"/>
    <w:rsid w:val="00852374"/>
    <w:rsid w:val="00854136"/>
    <w:rsid w:val="00866441"/>
    <w:rsid w:val="00876554"/>
    <w:rsid w:val="00876E78"/>
    <w:rsid w:val="008847EC"/>
    <w:rsid w:val="00886A13"/>
    <w:rsid w:val="00893D6B"/>
    <w:rsid w:val="008A4AF4"/>
    <w:rsid w:val="008E69D5"/>
    <w:rsid w:val="008F10F8"/>
    <w:rsid w:val="00920B4E"/>
    <w:rsid w:val="00922CEB"/>
    <w:rsid w:val="00923341"/>
    <w:rsid w:val="009263A7"/>
    <w:rsid w:val="00926407"/>
    <w:rsid w:val="009274C8"/>
    <w:rsid w:val="0093519B"/>
    <w:rsid w:val="00944D75"/>
    <w:rsid w:val="00945BA9"/>
    <w:rsid w:val="0095209B"/>
    <w:rsid w:val="00953AA3"/>
    <w:rsid w:val="00974CDC"/>
    <w:rsid w:val="00983EB2"/>
    <w:rsid w:val="00985488"/>
    <w:rsid w:val="00985CBF"/>
    <w:rsid w:val="009900A0"/>
    <w:rsid w:val="009A094E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05021"/>
    <w:rsid w:val="00A1634B"/>
    <w:rsid w:val="00A17D95"/>
    <w:rsid w:val="00A20D99"/>
    <w:rsid w:val="00A34A54"/>
    <w:rsid w:val="00A40FB1"/>
    <w:rsid w:val="00A47011"/>
    <w:rsid w:val="00A5009B"/>
    <w:rsid w:val="00A519C9"/>
    <w:rsid w:val="00A65E61"/>
    <w:rsid w:val="00A6667F"/>
    <w:rsid w:val="00A70AB7"/>
    <w:rsid w:val="00A753D5"/>
    <w:rsid w:val="00A86C14"/>
    <w:rsid w:val="00A958F9"/>
    <w:rsid w:val="00AC583A"/>
    <w:rsid w:val="00AD03F5"/>
    <w:rsid w:val="00AE7C55"/>
    <w:rsid w:val="00AF126F"/>
    <w:rsid w:val="00AF4CA0"/>
    <w:rsid w:val="00B077B4"/>
    <w:rsid w:val="00B14D80"/>
    <w:rsid w:val="00B16ACC"/>
    <w:rsid w:val="00B31D12"/>
    <w:rsid w:val="00B42F1C"/>
    <w:rsid w:val="00B64BEA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766BC"/>
    <w:rsid w:val="00C80B32"/>
    <w:rsid w:val="00CA2E49"/>
    <w:rsid w:val="00CB71C0"/>
    <w:rsid w:val="00CB7EE7"/>
    <w:rsid w:val="00CC1D02"/>
    <w:rsid w:val="00CF3A8D"/>
    <w:rsid w:val="00D15EA8"/>
    <w:rsid w:val="00D1635C"/>
    <w:rsid w:val="00D25F07"/>
    <w:rsid w:val="00D270CE"/>
    <w:rsid w:val="00D273A4"/>
    <w:rsid w:val="00D3342E"/>
    <w:rsid w:val="00D36D34"/>
    <w:rsid w:val="00D4301D"/>
    <w:rsid w:val="00D50A1C"/>
    <w:rsid w:val="00D53422"/>
    <w:rsid w:val="00D727D8"/>
    <w:rsid w:val="00D777DC"/>
    <w:rsid w:val="00D80C12"/>
    <w:rsid w:val="00D90A00"/>
    <w:rsid w:val="00D97788"/>
    <w:rsid w:val="00DD07B1"/>
    <w:rsid w:val="00DD4B19"/>
    <w:rsid w:val="00DD7020"/>
    <w:rsid w:val="00DE2C53"/>
    <w:rsid w:val="00DE4949"/>
    <w:rsid w:val="00DF4091"/>
    <w:rsid w:val="00E00008"/>
    <w:rsid w:val="00E02E4B"/>
    <w:rsid w:val="00E054A1"/>
    <w:rsid w:val="00E12336"/>
    <w:rsid w:val="00E13146"/>
    <w:rsid w:val="00E221E7"/>
    <w:rsid w:val="00E2499B"/>
    <w:rsid w:val="00E27E8B"/>
    <w:rsid w:val="00E33A4E"/>
    <w:rsid w:val="00E36DCF"/>
    <w:rsid w:val="00E42814"/>
    <w:rsid w:val="00E53A94"/>
    <w:rsid w:val="00E5643D"/>
    <w:rsid w:val="00E64D7F"/>
    <w:rsid w:val="00E7491F"/>
    <w:rsid w:val="00EA35E0"/>
    <w:rsid w:val="00EB6F81"/>
    <w:rsid w:val="00EC04DE"/>
    <w:rsid w:val="00EC1253"/>
    <w:rsid w:val="00EC6AB2"/>
    <w:rsid w:val="00EC7879"/>
    <w:rsid w:val="00EE1B9D"/>
    <w:rsid w:val="00EE6100"/>
    <w:rsid w:val="00EF5D3B"/>
    <w:rsid w:val="00F06A87"/>
    <w:rsid w:val="00F06B7D"/>
    <w:rsid w:val="00F07F6B"/>
    <w:rsid w:val="00F23AD7"/>
    <w:rsid w:val="00F32744"/>
    <w:rsid w:val="00F442C3"/>
    <w:rsid w:val="00F474E7"/>
    <w:rsid w:val="00F516A9"/>
    <w:rsid w:val="00F552F0"/>
    <w:rsid w:val="00F6160F"/>
    <w:rsid w:val="00F655B1"/>
    <w:rsid w:val="00F9110F"/>
    <w:rsid w:val="00F938FB"/>
    <w:rsid w:val="00FA6DB0"/>
    <w:rsid w:val="00FB2B22"/>
    <w:rsid w:val="00FC01EF"/>
    <w:rsid w:val="00FC1883"/>
    <w:rsid w:val="00FC3E5C"/>
    <w:rsid w:val="00FC794E"/>
    <w:rsid w:val="00FD199D"/>
    <w:rsid w:val="00FD5289"/>
    <w:rsid w:val="00FE2FC3"/>
    <w:rsid w:val="00FE3A3A"/>
    <w:rsid w:val="00FE4A5D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58F0-FF31-40D7-AB42-018A06A9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A377DCF8</Template>
  <TotalTime>30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12</cp:revision>
  <cp:lastPrinted>2016-04-08T15:39:00Z</cp:lastPrinted>
  <dcterms:created xsi:type="dcterms:W3CDTF">2016-04-08T16:39:00Z</dcterms:created>
  <dcterms:modified xsi:type="dcterms:W3CDTF">2016-04-18T21:50:00Z</dcterms:modified>
</cp:coreProperties>
</file>