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E36DC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November 19</w:t>
      </w:r>
      <w:r w:rsidR="006B3042">
        <w:rPr>
          <w:b/>
          <w:sz w:val="24"/>
          <w:szCs w:val="24"/>
        </w:rPr>
        <w:t xml:space="preserve">, 2015 </w:t>
      </w:r>
      <w:r w:rsidR="00394AB0">
        <w:rPr>
          <w:b/>
          <w:sz w:val="24"/>
          <w:szCs w:val="24"/>
        </w:rPr>
        <w:t>at 3:15</w:t>
      </w:r>
      <w:r w:rsidR="00F024B5">
        <w:rPr>
          <w:b/>
          <w:sz w:val="24"/>
          <w:szCs w:val="24"/>
        </w:rPr>
        <w:t>p.m.</w:t>
      </w:r>
      <w:proofErr w:type="gramEnd"/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E36DCF">
        <w:rPr>
          <w:b/>
          <w:sz w:val="24"/>
          <w:szCs w:val="24"/>
        </w:rPr>
        <w:t>It only takes 6 minutes for the brain to react to alcohol.</w:t>
      </w:r>
    </w:p>
    <w:p w:rsidR="00823B55" w:rsidRDefault="000D4839" w:rsidP="000D4839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7B32" w:rsidRDefault="00BE7B32">
      <w:pPr>
        <w:rPr>
          <w:i/>
        </w:rPr>
      </w:pPr>
    </w:p>
    <w:p w:rsidR="00AC2D9B" w:rsidRPr="00AC2D9B" w:rsidRDefault="00AC2D9B" w:rsidP="00AC2D9B">
      <w:pPr>
        <w:tabs>
          <w:tab w:val="left" w:pos="2880"/>
        </w:tabs>
        <w:rPr>
          <w:i/>
        </w:rPr>
      </w:pPr>
      <w:r w:rsidRPr="00AC2D9B">
        <w:rPr>
          <w:i/>
        </w:rPr>
        <w:t>Call to Order by President Kyle English</w:t>
      </w:r>
    </w:p>
    <w:p w:rsidR="00AC2D9B" w:rsidRPr="00AC2D9B" w:rsidRDefault="00AC2D9B" w:rsidP="00AC2D9B">
      <w:pPr>
        <w:tabs>
          <w:tab w:val="left" w:pos="2880"/>
        </w:tabs>
        <w:rPr>
          <w:i/>
        </w:rPr>
      </w:pPr>
      <w:r w:rsidRPr="00AC2D9B">
        <w:rPr>
          <w:i/>
        </w:rPr>
        <w:t xml:space="preserve">Roll Call by Secretary Rebecca Crawford </w:t>
      </w:r>
    </w:p>
    <w:p w:rsidR="00F024B5" w:rsidRDefault="00AC2D9B" w:rsidP="00F024B5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i/>
        </w:rPr>
      </w:pPr>
      <w:r w:rsidRPr="00F024B5">
        <w:rPr>
          <w:b/>
          <w:i/>
        </w:rPr>
        <w:t xml:space="preserve">Claudia </w:t>
      </w:r>
      <w:r w:rsidR="00F024B5">
        <w:rPr>
          <w:b/>
          <w:i/>
        </w:rPr>
        <w:t>has unexcused absence</w:t>
      </w:r>
    </w:p>
    <w:p w:rsidR="00AC2D9B" w:rsidRPr="00F024B5" w:rsidRDefault="00AC2D9B" w:rsidP="00F024B5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i/>
        </w:rPr>
      </w:pPr>
      <w:r w:rsidRPr="00F024B5">
        <w:rPr>
          <w:b/>
          <w:i/>
        </w:rPr>
        <w:t xml:space="preserve">Wyann, Crystal, and Kayla have </w:t>
      </w:r>
      <w:r w:rsidR="00F024B5">
        <w:rPr>
          <w:b/>
          <w:i/>
        </w:rPr>
        <w:t>excused absences</w:t>
      </w:r>
    </w:p>
    <w:p w:rsidR="00AC2D9B" w:rsidRPr="00AC2D9B" w:rsidRDefault="00AC2D9B" w:rsidP="00AC2D9B">
      <w:pPr>
        <w:tabs>
          <w:tab w:val="left" w:pos="2880"/>
        </w:tabs>
        <w:rPr>
          <w:i/>
        </w:rPr>
      </w:pPr>
      <w:r w:rsidRPr="00AC2D9B">
        <w:rPr>
          <w:i/>
        </w:rPr>
        <w:t>Review and Approve Agenda</w:t>
      </w:r>
    </w:p>
    <w:p w:rsidR="00F024B5" w:rsidRDefault="00AC2D9B" w:rsidP="00F024B5">
      <w:pPr>
        <w:pStyle w:val="ListParagraph"/>
        <w:numPr>
          <w:ilvl w:val="0"/>
          <w:numId w:val="16"/>
        </w:numPr>
        <w:tabs>
          <w:tab w:val="left" w:pos="2880"/>
        </w:tabs>
        <w:rPr>
          <w:b/>
          <w:i/>
        </w:rPr>
      </w:pPr>
      <w:r w:rsidRPr="00F024B5">
        <w:rPr>
          <w:b/>
          <w:i/>
        </w:rPr>
        <w:t>Move</w:t>
      </w:r>
      <w:r w:rsidR="00F024B5">
        <w:rPr>
          <w:b/>
          <w:i/>
        </w:rPr>
        <w:t>d by Ethan</w:t>
      </w:r>
    </w:p>
    <w:p w:rsidR="00AC2D9B" w:rsidRPr="00F024B5" w:rsidRDefault="00F024B5" w:rsidP="00F024B5">
      <w:pPr>
        <w:pStyle w:val="ListParagraph"/>
        <w:numPr>
          <w:ilvl w:val="0"/>
          <w:numId w:val="16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Seconded by </w:t>
      </w:r>
      <w:r w:rsidR="00AC2D9B" w:rsidRPr="00F024B5">
        <w:rPr>
          <w:b/>
          <w:i/>
        </w:rPr>
        <w:t>Conor</w:t>
      </w:r>
    </w:p>
    <w:p w:rsidR="00F024B5" w:rsidRDefault="00F024B5" w:rsidP="00F024B5">
      <w:pPr>
        <w:pStyle w:val="ListParagraph"/>
        <w:numPr>
          <w:ilvl w:val="0"/>
          <w:numId w:val="16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AC2D9B" w:rsidRPr="00F024B5" w:rsidRDefault="00F024B5" w:rsidP="00F024B5">
      <w:pPr>
        <w:pStyle w:val="ListParagraph"/>
        <w:numPr>
          <w:ilvl w:val="0"/>
          <w:numId w:val="16"/>
        </w:numPr>
        <w:tabs>
          <w:tab w:val="left" w:pos="2880"/>
        </w:tabs>
        <w:rPr>
          <w:b/>
          <w:i/>
        </w:rPr>
      </w:pPr>
      <w:r>
        <w:rPr>
          <w:b/>
          <w:i/>
        </w:rPr>
        <w:t>Agenda a</w:t>
      </w:r>
      <w:r w:rsidR="00AC2D9B" w:rsidRPr="00F024B5">
        <w:rPr>
          <w:b/>
          <w:i/>
        </w:rPr>
        <w:t>pproved</w:t>
      </w:r>
    </w:p>
    <w:p w:rsidR="00AC2D9B" w:rsidRPr="00AC2D9B" w:rsidRDefault="00AC2D9B" w:rsidP="00AC2D9B">
      <w:pPr>
        <w:tabs>
          <w:tab w:val="left" w:pos="2880"/>
        </w:tabs>
        <w:rPr>
          <w:i/>
        </w:rPr>
      </w:pPr>
      <w:r w:rsidRPr="00AC2D9B">
        <w:rPr>
          <w:i/>
        </w:rPr>
        <w:t>Review and Approve the Minutes</w:t>
      </w:r>
    </w:p>
    <w:p w:rsidR="00F024B5" w:rsidRDefault="00F024B5" w:rsidP="00F024B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  <w:i/>
        </w:rPr>
      </w:pPr>
      <w:r>
        <w:rPr>
          <w:b/>
          <w:i/>
        </w:rPr>
        <w:t>Moved by Natalie</w:t>
      </w:r>
    </w:p>
    <w:p w:rsidR="00AC2D9B" w:rsidRPr="00F024B5" w:rsidRDefault="00F024B5" w:rsidP="00F024B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Seconded by </w:t>
      </w:r>
      <w:r w:rsidR="00AC2D9B" w:rsidRPr="00F024B5">
        <w:rPr>
          <w:b/>
          <w:i/>
        </w:rPr>
        <w:t>Rebecca</w:t>
      </w:r>
    </w:p>
    <w:p w:rsidR="00F024B5" w:rsidRDefault="00F024B5" w:rsidP="00F024B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All in favor </w:t>
      </w:r>
    </w:p>
    <w:p w:rsidR="00AC2D9B" w:rsidRPr="00F024B5" w:rsidRDefault="00F024B5" w:rsidP="00F024B5">
      <w:pPr>
        <w:pStyle w:val="ListParagraph"/>
        <w:numPr>
          <w:ilvl w:val="0"/>
          <w:numId w:val="17"/>
        </w:numPr>
        <w:tabs>
          <w:tab w:val="left" w:pos="2880"/>
        </w:tabs>
        <w:rPr>
          <w:b/>
          <w:i/>
        </w:rPr>
      </w:pPr>
      <w:r>
        <w:rPr>
          <w:b/>
          <w:i/>
        </w:rPr>
        <w:t>Minutes a</w:t>
      </w:r>
      <w:r w:rsidR="00AC2D9B" w:rsidRPr="00F024B5">
        <w:rPr>
          <w:b/>
          <w:i/>
        </w:rPr>
        <w:t>pproved</w:t>
      </w:r>
    </w:p>
    <w:p w:rsidR="00AC2D9B" w:rsidRPr="00AC2D9B" w:rsidRDefault="00AC2D9B" w:rsidP="00AC2D9B">
      <w:pPr>
        <w:tabs>
          <w:tab w:val="left" w:pos="2880"/>
        </w:tabs>
        <w:rPr>
          <w:i/>
        </w:rPr>
      </w:pPr>
      <w:r w:rsidRPr="00AC2D9B">
        <w:rPr>
          <w:i/>
        </w:rPr>
        <w:t>Questions and Comments from Audience</w:t>
      </w:r>
    </w:p>
    <w:p w:rsidR="00AC2D9B" w:rsidRPr="00F024B5" w:rsidRDefault="00AC2D9B" w:rsidP="00F024B5">
      <w:pPr>
        <w:pStyle w:val="ListParagraph"/>
        <w:numPr>
          <w:ilvl w:val="0"/>
          <w:numId w:val="18"/>
        </w:numPr>
        <w:tabs>
          <w:tab w:val="left" w:pos="2880"/>
        </w:tabs>
        <w:rPr>
          <w:b/>
          <w:i/>
        </w:rPr>
      </w:pPr>
      <w:r w:rsidRPr="00F024B5">
        <w:rPr>
          <w:b/>
          <w:i/>
        </w:rPr>
        <w:t xml:space="preserve">None  </w:t>
      </w:r>
    </w:p>
    <w:p w:rsidR="00823B55" w:rsidRDefault="0016630F" w:rsidP="0075285C">
      <w:pPr>
        <w:tabs>
          <w:tab w:val="left" w:pos="2880"/>
        </w:tabs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 </w:t>
      </w: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5A30EA" w:rsidRPr="00F024B5" w:rsidRDefault="003A54F1" w:rsidP="005A30EA">
      <w:pPr>
        <w:tabs>
          <w:tab w:val="left" w:pos="2880"/>
        </w:tabs>
        <w:rPr>
          <w:i/>
          <w:szCs w:val="20"/>
        </w:rPr>
      </w:pPr>
      <w:r w:rsidRPr="00F024B5">
        <w:rPr>
          <w:szCs w:val="20"/>
        </w:rPr>
        <w:t>President</w:t>
      </w:r>
      <w:r w:rsidRPr="00033592">
        <w:rPr>
          <w:i/>
          <w:szCs w:val="20"/>
        </w:rPr>
        <w:t xml:space="preserve"> </w:t>
      </w:r>
      <w:r w:rsidR="00D97788" w:rsidRPr="00033592">
        <w:rPr>
          <w:i/>
          <w:szCs w:val="20"/>
        </w:rPr>
        <w:t>–</w:t>
      </w:r>
      <w:r w:rsidRPr="00033592">
        <w:rPr>
          <w:szCs w:val="20"/>
        </w:rPr>
        <w:t xml:space="preserve"> </w:t>
      </w:r>
      <w:r w:rsidR="0010524F" w:rsidRPr="00F024B5">
        <w:rPr>
          <w:i/>
          <w:szCs w:val="20"/>
        </w:rPr>
        <w:t>Kyle English</w:t>
      </w:r>
    </w:p>
    <w:p w:rsidR="001B0025" w:rsidRDefault="001B0025" w:rsidP="001B0025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 xml:space="preserve">Met with Tori </w:t>
      </w:r>
    </w:p>
    <w:p w:rsidR="001B0025" w:rsidRDefault="001B0025" w:rsidP="001B0025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Tommy twice</w:t>
      </w:r>
    </w:p>
    <w:p w:rsidR="001B0025" w:rsidRDefault="00F024B5" w:rsidP="001B0025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2 E-B</w:t>
      </w:r>
      <w:r w:rsidR="001B0025">
        <w:rPr>
          <w:b/>
          <w:szCs w:val="20"/>
        </w:rPr>
        <w:t>oard meetings</w:t>
      </w:r>
    </w:p>
    <w:p w:rsidR="001B0025" w:rsidRDefault="001B0025" w:rsidP="001B0025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the St</w:t>
      </w:r>
      <w:r w:rsidR="00F024B5">
        <w:rPr>
          <w:b/>
          <w:szCs w:val="20"/>
        </w:rPr>
        <w:t>udent Learning and Campus Life C</w:t>
      </w:r>
      <w:r>
        <w:rPr>
          <w:b/>
          <w:szCs w:val="20"/>
        </w:rPr>
        <w:t>ommittee meeting</w:t>
      </w:r>
    </w:p>
    <w:p w:rsidR="001B0025" w:rsidRPr="001B0025" w:rsidRDefault="001B0025" w:rsidP="001B0025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Jim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F024B5">
        <w:rPr>
          <w:szCs w:val="20"/>
        </w:rPr>
        <w:t>Vice President</w:t>
      </w:r>
      <w:r w:rsidR="006314A1" w:rsidRPr="00033592">
        <w:rPr>
          <w:szCs w:val="20"/>
        </w:rPr>
        <w:t xml:space="preserve"> –</w:t>
      </w:r>
      <w:r w:rsidR="005232A3" w:rsidRPr="00033592">
        <w:rPr>
          <w:szCs w:val="20"/>
        </w:rPr>
        <w:t xml:space="preserve"> </w:t>
      </w:r>
      <w:r w:rsidR="00EC7879" w:rsidRPr="00F024B5">
        <w:rPr>
          <w:i/>
          <w:szCs w:val="20"/>
        </w:rPr>
        <w:t>Ethan Kenyon</w:t>
      </w:r>
    </w:p>
    <w:p w:rsidR="001B0025" w:rsidRDefault="00F024B5" w:rsidP="001B0025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Attended 2 E-Board</w:t>
      </w:r>
      <w:r w:rsidR="001B0025">
        <w:rPr>
          <w:b/>
          <w:szCs w:val="20"/>
        </w:rPr>
        <w:t xml:space="preserve"> meetings</w:t>
      </w:r>
    </w:p>
    <w:p w:rsidR="001B0025" w:rsidRDefault="001B0025" w:rsidP="001B0025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Tori</w:t>
      </w:r>
    </w:p>
    <w:p w:rsidR="001B0025" w:rsidRDefault="001B0025" w:rsidP="001B0025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Tommy</w:t>
      </w:r>
    </w:p>
    <w:p w:rsidR="001B0025" w:rsidRPr="001B0025" w:rsidRDefault="00F024B5" w:rsidP="001B0025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 xml:space="preserve">Updated </w:t>
      </w:r>
      <w:r w:rsidR="001B0025">
        <w:rPr>
          <w:b/>
          <w:szCs w:val="20"/>
        </w:rPr>
        <w:t>flyers on walls</w:t>
      </w:r>
    </w:p>
    <w:p w:rsidR="005232A3" w:rsidRDefault="00F024B5" w:rsidP="0075285C">
      <w:pPr>
        <w:tabs>
          <w:tab w:val="left" w:pos="2880"/>
        </w:tabs>
        <w:rPr>
          <w:szCs w:val="20"/>
        </w:rPr>
      </w:pPr>
      <w:r>
        <w:rPr>
          <w:i/>
          <w:szCs w:val="20"/>
        </w:rPr>
        <w:t xml:space="preserve">Secretary – </w:t>
      </w:r>
      <w:r w:rsidRPr="00F024B5">
        <w:rPr>
          <w:szCs w:val="20"/>
        </w:rPr>
        <w:t>Rebecca Crawford</w:t>
      </w:r>
    </w:p>
    <w:p w:rsidR="001B0025" w:rsidRPr="00EC4C0F" w:rsidRDefault="00EC4C0F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and put up last 2 weeks of toilet talks</w:t>
      </w:r>
    </w:p>
    <w:p w:rsidR="00EC4C0F" w:rsidRPr="00EC4C0F" w:rsidRDefault="00EC4C0F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Wrote and sent out minutes from last 2 meetings</w:t>
      </w:r>
    </w:p>
    <w:p w:rsidR="00EC4C0F" w:rsidRPr="00EC4C0F" w:rsidRDefault="00EC4C0F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Tommy</w:t>
      </w:r>
    </w:p>
    <w:p w:rsidR="00EC4C0F" w:rsidRPr="00EC4C0F" w:rsidRDefault="00EC4C0F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Working on pamphlet, almost ready to order</w:t>
      </w:r>
    </w:p>
    <w:p w:rsidR="00EC4C0F" w:rsidRPr="00EC4C0F" w:rsidRDefault="00F024B5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Created a doodle for the E-B</w:t>
      </w:r>
      <w:r w:rsidR="00EC4C0F">
        <w:rPr>
          <w:b/>
          <w:szCs w:val="20"/>
        </w:rPr>
        <w:t>oard</w:t>
      </w:r>
    </w:p>
    <w:p w:rsidR="00EC4C0F" w:rsidRPr="00EC4C0F" w:rsidRDefault="00EC4C0F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Updated minutes binder and sign</w:t>
      </w:r>
      <w:r w:rsidR="00F024B5">
        <w:rPr>
          <w:b/>
          <w:szCs w:val="20"/>
        </w:rPr>
        <w:t>ed</w:t>
      </w:r>
      <w:r>
        <w:rPr>
          <w:b/>
          <w:szCs w:val="20"/>
        </w:rPr>
        <w:t xml:space="preserve"> all approved minutes</w:t>
      </w:r>
    </w:p>
    <w:p w:rsidR="00EC4C0F" w:rsidRPr="001B0025" w:rsidRDefault="00EC4C0F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Updated future events portion of board 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F024B5">
        <w:rPr>
          <w:szCs w:val="20"/>
        </w:rPr>
        <w:t>Treasurer</w:t>
      </w:r>
      <w:r w:rsidR="003B6700" w:rsidRPr="00033592">
        <w:rPr>
          <w:szCs w:val="20"/>
        </w:rPr>
        <w:t xml:space="preserve"> –</w:t>
      </w:r>
      <w:r w:rsidR="00D53422" w:rsidRPr="00033592">
        <w:rPr>
          <w:szCs w:val="20"/>
        </w:rPr>
        <w:t xml:space="preserve"> </w:t>
      </w:r>
      <w:r w:rsidR="0010524F" w:rsidRPr="00F024B5">
        <w:rPr>
          <w:i/>
          <w:szCs w:val="20"/>
        </w:rPr>
        <w:t>Emily Pawelski</w:t>
      </w:r>
    </w:p>
    <w:p w:rsidR="001B0025" w:rsidRPr="001B0025" w:rsidRDefault="00F024B5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Emailed Communications, CJ/FS, Human Services and Phi Beta Lambda clubs</w:t>
      </w:r>
    </w:p>
    <w:p w:rsidR="001B0025" w:rsidRPr="001B0025" w:rsidRDefault="00F024B5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2 E-B</w:t>
      </w:r>
      <w:r w:rsidR="001B0025">
        <w:rPr>
          <w:b/>
          <w:szCs w:val="20"/>
        </w:rPr>
        <w:t>oard meetings</w:t>
      </w:r>
    </w:p>
    <w:p w:rsidR="001B0025" w:rsidRPr="001B0025" w:rsidRDefault="001B0025" w:rsidP="001B0025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Tommy twice</w:t>
      </w:r>
    </w:p>
    <w:p w:rsidR="00F024B5" w:rsidRDefault="00F024B5" w:rsidP="0075285C">
      <w:pPr>
        <w:tabs>
          <w:tab w:val="left" w:pos="2880"/>
        </w:tabs>
        <w:rPr>
          <w:szCs w:val="20"/>
        </w:rPr>
      </w:pPr>
    </w:p>
    <w:p w:rsidR="00130D60" w:rsidRPr="00F024B5" w:rsidRDefault="00D97788" w:rsidP="0075285C">
      <w:pPr>
        <w:tabs>
          <w:tab w:val="left" w:pos="2880"/>
        </w:tabs>
        <w:rPr>
          <w:i/>
          <w:szCs w:val="20"/>
        </w:rPr>
      </w:pPr>
      <w:r w:rsidRPr="00F024B5">
        <w:rPr>
          <w:szCs w:val="20"/>
        </w:rPr>
        <w:lastRenderedPageBreak/>
        <w:t>VP for Programming</w:t>
      </w:r>
      <w:r w:rsidR="003B6700" w:rsidRPr="00033592">
        <w:rPr>
          <w:szCs w:val="20"/>
        </w:rPr>
        <w:t xml:space="preserve"> –</w:t>
      </w:r>
      <w:r w:rsidR="006B3042" w:rsidRPr="00033592">
        <w:rPr>
          <w:szCs w:val="20"/>
        </w:rPr>
        <w:t xml:space="preserve"> </w:t>
      </w:r>
      <w:r w:rsidR="006B3042" w:rsidRPr="00F024B5">
        <w:rPr>
          <w:i/>
          <w:szCs w:val="20"/>
        </w:rPr>
        <w:t>Alexia Guzmán</w:t>
      </w:r>
    </w:p>
    <w:p w:rsidR="00733780" w:rsidRPr="00733780" w:rsidRDefault="00733780" w:rsidP="00733780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Tommy</w:t>
      </w:r>
    </w:p>
    <w:p w:rsidR="00733780" w:rsidRPr="00733780" w:rsidRDefault="00F024B5" w:rsidP="00733780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2 E-B</w:t>
      </w:r>
      <w:r w:rsidR="00733780">
        <w:rPr>
          <w:b/>
          <w:szCs w:val="20"/>
        </w:rPr>
        <w:t>oard meetings</w:t>
      </w:r>
    </w:p>
    <w:p w:rsidR="00733780" w:rsidRPr="00733780" w:rsidRDefault="00F024B5" w:rsidP="00733780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Attended Veterans D</w:t>
      </w:r>
      <w:r w:rsidR="00733780">
        <w:rPr>
          <w:b/>
          <w:szCs w:val="20"/>
        </w:rPr>
        <w:t>ay service</w:t>
      </w:r>
    </w:p>
    <w:p w:rsidR="00733780" w:rsidRPr="00733780" w:rsidRDefault="00733780" w:rsidP="00733780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Chose theme for Winter Ball</w:t>
      </w:r>
    </w:p>
    <w:p w:rsidR="00C46EC8" w:rsidRPr="00F024B5" w:rsidRDefault="00D97788" w:rsidP="00C46EC8">
      <w:pPr>
        <w:tabs>
          <w:tab w:val="left" w:pos="2880"/>
        </w:tabs>
        <w:rPr>
          <w:i/>
          <w:szCs w:val="20"/>
        </w:rPr>
      </w:pPr>
      <w:r w:rsidRPr="00F024B5">
        <w:rPr>
          <w:szCs w:val="20"/>
        </w:rPr>
        <w:t>Advisor</w:t>
      </w:r>
      <w:r w:rsidR="00677DD6" w:rsidRPr="00F024B5">
        <w:rPr>
          <w:szCs w:val="20"/>
        </w:rPr>
        <w:t>s</w:t>
      </w:r>
      <w:r w:rsidR="00447567" w:rsidRPr="00033592">
        <w:rPr>
          <w:szCs w:val="20"/>
        </w:rPr>
        <w:t xml:space="preserve"> –</w:t>
      </w:r>
      <w:r w:rsidR="007A421C" w:rsidRPr="00F024B5">
        <w:rPr>
          <w:i/>
          <w:szCs w:val="20"/>
        </w:rPr>
        <w:t>Thomas Vane &amp; Tori Felser</w:t>
      </w:r>
    </w:p>
    <w:p w:rsidR="00F024B5" w:rsidRDefault="00F024B5" w:rsidP="00F024B5">
      <w:pPr>
        <w:pStyle w:val="ListParagraph"/>
        <w:numPr>
          <w:ilvl w:val="0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Tommy</w:t>
      </w:r>
    </w:p>
    <w:p w:rsidR="00F024B5" w:rsidRDefault="00F024B5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Attended E-Board meeting</w:t>
      </w:r>
    </w:p>
    <w:p w:rsidR="00F024B5" w:rsidRDefault="00F024B5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Met with all of E-Board</w:t>
      </w:r>
    </w:p>
    <w:p w:rsidR="00823B55" w:rsidRPr="00F024B5" w:rsidRDefault="00F024B5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Attended Student Concerns C</w:t>
      </w:r>
      <w:r w:rsidR="00733780" w:rsidRPr="00F024B5">
        <w:rPr>
          <w:b/>
          <w:i/>
        </w:rPr>
        <w:t>ommittee</w:t>
      </w:r>
      <w:r>
        <w:rPr>
          <w:b/>
          <w:i/>
        </w:rPr>
        <w:t xml:space="preserve"> meeting</w:t>
      </w:r>
    </w:p>
    <w:p w:rsidR="00F024B5" w:rsidRDefault="00F024B5" w:rsidP="00F024B5">
      <w:pPr>
        <w:pStyle w:val="ListParagraph"/>
        <w:numPr>
          <w:ilvl w:val="0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Tori</w:t>
      </w:r>
    </w:p>
    <w:p w:rsidR="00894D7D" w:rsidRDefault="00894D7D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Met with Jess Lively</w:t>
      </w:r>
    </w:p>
    <w:p w:rsidR="00894D7D" w:rsidRDefault="00894D7D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Working on Harry Potter event</w:t>
      </w:r>
    </w:p>
    <w:p w:rsidR="00894D7D" w:rsidRDefault="00894D7D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Met with Tommy</w:t>
      </w:r>
    </w:p>
    <w:p w:rsidR="00894D7D" w:rsidRDefault="00894D7D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Casino Night</w:t>
      </w:r>
    </w:p>
    <w:p w:rsidR="00733780" w:rsidRPr="00F024B5" w:rsidRDefault="00894D7D" w:rsidP="00F024B5">
      <w:pPr>
        <w:pStyle w:val="ListParagraph"/>
        <w:numPr>
          <w:ilvl w:val="1"/>
          <w:numId w:val="19"/>
        </w:numPr>
        <w:tabs>
          <w:tab w:val="left" w:pos="2880"/>
        </w:tabs>
        <w:rPr>
          <w:b/>
          <w:i/>
        </w:rPr>
      </w:pPr>
      <w:r>
        <w:rPr>
          <w:b/>
          <w:i/>
        </w:rPr>
        <w:t>M</w:t>
      </w:r>
      <w:r w:rsidR="00733780" w:rsidRPr="00F024B5">
        <w:rPr>
          <w:b/>
          <w:i/>
        </w:rPr>
        <w:t>et with SHARE</w:t>
      </w: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894D7D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894D7D" w:rsidRDefault="00894D7D" w:rsidP="00894D7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No formal meeting</w:t>
      </w:r>
    </w:p>
    <w:p w:rsidR="00894D7D" w:rsidRDefault="00894D7D" w:rsidP="00894D7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Collected student concerns</w:t>
      </w:r>
    </w:p>
    <w:p w:rsidR="00894D7D" w:rsidRDefault="00894D7D" w:rsidP="00894D7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R</w:t>
      </w:r>
      <w:r w:rsidR="001B0025" w:rsidRPr="00894D7D">
        <w:rPr>
          <w:b/>
        </w:rPr>
        <w:t xml:space="preserve">eceived </w:t>
      </w:r>
      <w:r>
        <w:rPr>
          <w:b/>
        </w:rPr>
        <w:t xml:space="preserve">an </w:t>
      </w:r>
      <w:r w:rsidR="001B0025" w:rsidRPr="00894D7D">
        <w:rPr>
          <w:b/>
        </w:rPr>
        <w:t>update on water fountain (going outs</w:t>
      </w:r>
      <w:r>
        <w:rPr>
          <w:b/>
        </w:rPr>
        <w:t>ide bathrooms in campus center - first one in 15 years)</w:t>
      </w:r>
    </w:p>
    <w:p w:rsidR="00894D7D" w:rsidRDefault="00894D7D" w:rsidP="00894D7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E</w:t>
      </w:r>
      <w:r w:rsidR="001B0025" w:rsidRPr="00894D7D">
        <w:rPr>
          <w:b/>
        </w:rPr>
        <w:t>mailed various e</w:t>
      </w:r>
      <w:r>
        <w:rPr>
          <w:b/>
        </w:rPr>
        <w:t>ntities about student concerns</w:t>
      </w:r>
    </w:p>
    <w:p w:rsidR="00BF08C6" w:rsidRPr="00894D7D" w:rsidRDefault="00894D7D" w:rsidP="00894D7D">
      <w:pPr>
        <w:pStyle w:val="ListParagraph"/>
        <w:numPr>
          <w:ilvl w:val="0"/>
          <w:numId w:val="20"/>
        </w:numPr>
        <w:tabs>
          <w:tab w:val="left" w:pos="2880"/>
        </w:tabs>
        <w:rPr>
          <w:b/>
        </w:rPr>
      </w:pPr>
      <w:r>
        <w:rPr>
          <w:b/>
        </w:rPr>
        <w:t>H</w:t>
      </w:r>
      <w:r w:rsidR="001B0025" w:rsidRPr="00894D7D">
        <w:rPr>
          <w:b/>
        </w:rPr>
        <w:t>eard back from</w:t>
      </w:r>
      <w:r>
        <w:rPr>
          <w:b/>
        </w:rPr>
        <w:t xml:space="preserve"> Vincent de Paul about Movie Night donations</w:t>
      </w:r>
    </w:p>
    <w:p w:rsidR="00894D7D" w:rsidRDefault="006B3042" w:rsidP="00BF08C6">
      <w:pPr>
        <w:tabs>
          <w:tab w:val="left" w:pos="2880"/>
        </w:tabs>
        <w:rPr>
          <w:b/>
        </w:rPr>
      </w:pPr>
      <w:r w:rsidRPr="001372F5">
        <w:t>Rules and Regulations</w:t>
      </w:r>
    </w:p>
    <w:p w:rsidR="00894D7D" w:rsidRDefault="00894D7D" w:rsidP="00894D7D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Updated walls</w:t>
      </w:r>
    </w:p>
    <w:p w:rsidR="00894D7D" w:rsidRDefault="00894D7D" w:rsidP="00894D7D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Took old posters down</w:t>
      </w:r>
    </w:p>
    <w:p w:rsidR="00BF08C6" w:rsidRPr="00894D7D" w:rsidRDefault="00894D7D" w:rsidP="00894D7D">
      <w:pPr>
        <w:pStyle w:val="ListParagraph"/>
        <w:numPr>
          <w:ilvl w:val="0"/>
          <w:numId w:val="21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8F02B8" w:rsidRPr="00894D7D">
        <w:rPr>
          <w:b/>
        </w:rPr>
        <w:t>alked to</w:t>
      </w:r>
      <w:r>
        <w:rPr>
          <w:b/>
        </w:rPr>
        <w:t xml:space="preserve"> Professor</w:t>
      </w:r>
      <w:r w:rsidR="008F02B8" w:rsidRPr="00894D7D">
        <w:rPr>
          <w:b/>
        </w:rPr>
        <w:t xml:space="preserve"> Paoni about posters</w:t>
      </w:r>
    </w:p>
    <w:p w:rsidR="00894D7D" w:rsidRDefault="00894D7D" w:rsidP="00BF08C6">
      <w:pPr>
        <w:tabs>
          <w:tab w:val="left" w:pos="2880"/>
        </w:tabs>
      </w:pPr>
      <w:r>
        <w:t>Communications</w:t>
      </w:r>
    </w:p>
    <w:p w:rsidR="00894D7D" w:rsidRDefault="00894D7D" w:rsidP="00894D7D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Met after meeting two weeks ago</w:t>
      </w:r>
    </w:p>
    <w:p w:rsidR="00894D7D" w:rsidRDefault="00894D7D" w:rsidP="00894D7D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Discussed future plans</w:t>
      </w:r>
    </w:p>
    <w:p w:rsidR="00394AB0" w:rsidRPr="00894D7D" w:rsidRDefault="00894D7D" w:rsidP="00894D7D">
      <w:pPr>
        <w:pStyle w:val="ListParagraph"/>
        <w:numPr>
          <w:ilvl w:val="0"/>
          <w:numId w:val="22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EC4C0F" w:rsidRPr="00894D7D">
        <w:rPr>
          <w:b/>
        </w:rPr>
        <w:t>ill set up meeting time for next semester</w:t>
      </w:r>
    </w:p>
    <w:p w:rsidR="00894D7D" w:rsidRDefault="006B3042" w:rsidP="00BF08C6">
      <w:pPr>
        <w:tabs>
          <w:tab w:val="left" w:pos="2880"/>
        </w:tabs>
        <w:rPr>
          <w:b/>
        </w:rPr>
      </w:pPr>
      <w:r w:rsidRPr="001372F5">
        <w:t>Budgets and Appropriations</w:t>
      </w:r>
    </w:p>
    <w:p w:rsidR="00894D7D" w:rsidRPr="00894D7D" w:rsidRDefault="00894D7D" w:rsidP="00894D7D">
      <w:pPr>
        <w:pStyle w:val="ListParagraph"/>
        <w:numPr>
          <w:ilvl w:val="0"/>
          <w:numId w:val="23"/>
        </w:numPr>
        <w:tabs>
          <w:tab w:val="left" w:pos="2880"/>
        </w:tabs>
      </w:pPr>
      <w:r>
        <w:rPr>
          <w:b/>
        </w:rPr>
        <w:t>Updated SGA budget</w:t>
      </w:r>
    </w:p>
    <w:p w:rsidR="00894D7D" w:rsidRPr="00894D7D" w:rsidRDefault="00894D7D" w:rsidP="00894D7D">
      <w:pPr>
        <w:pStyle w:val="ListParagraph"/>
        <w:numPr>
          <w:ilvl w:val="0"/>
          <w:numId w:val="23"/>
        </w:numPr>
        <w:tabs>
          <w:tab w:val="left" w:pos="2880"/>
        </w:tabs>
      </w:pPr>
      <w:r>
        <w:rPr>
          <w:b/>
        </w:rPr>
        <w:t>Updated club budgets</w:t>
      </w:r>
    </w:p>
    <w:p w:rsidR="00EC7879" w:rsidRPr="001372F5" w:rsidRDefault="00894D7D" w:rsidP="00894D7D">
      <w:pPr>
        <w:pStyle w:val="ListParagraph"/>
        <w:numPr>
          <w:ilvl w:val="0"/>
          <w:numId w:val="23"/>
        </w:numPr>
        <w:tabs>
          <w:tab w:val="left" w:pos="2880"/>
        </w:tabs>
      </w:pPr>
      <w:r>
        <w:rPr>
          <w:b/>
        </w:rPr>
        <w:t>F</w:t>
      </w:r>
      <w:r w:rsidR="00733780" w:rsidRPr="00894D7D">
        <w:rPr>
          <w:b/>
        </w:rPr>
        <w:t>iled financial report forms</w:t>
      </w:r>
    </w:p>
    <w:p w:rsidR="00894D7D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</w:p>
    <w:p w:rsidR="00894D7D" w:rsidRDefault="00894D7D" w:rsidP="00894D7D">
      <w:pPr>
        <w:pStyle w:val="ListParagraph"/>
        <w:numPr>
          <w:ilvl w:val="0"/>
          <w:numId w:val="24"/>
        </w:numPr>
        <w:tabs>
          <w:tab w:val="left" w:pos="2880"/>
        </w:tabs>
        <w:rPr>
          <w:b/>
        </w:rPr>
      </w:pPr>
      <w:r>
        <w:rPr>
          <w:b/>
        </w:rPr>
        <w:t>Discussed theme for Winter Ball</w:t>
      </w:r>
    </w:p>
    <w:p w:rsidR="00506332" w:rsidRPr="00894D7D" w:rsidRDefault="00894D7D" w:rsidP="00894D7D">
      <w:pPr>
        <w:pStyle w:val="ListParagraph"/>
        <w:numPr>
          <w:ilvl w:val="0"/>
          <w:numId w:val="24"/>
        </w:numPr>
        <w:tabs>
          <w:tab w:val="left" w:pos="2880"/>
        </w:tabs>
        <w:rPr>
          <w:b/>
        </w:rPr>
      </w:pPr>
      <w:r>
        <w:rPr>
          <w:b/>
        </w:rPr>
        <w:t>Discussed Children’s P</w:t>
      </w:r>
      <w:r w:rsidR="008F02B8" w:rsidRPr="00894D7D">
        <w:rPr>
          <w:b/>
        </w:rPr>
        <w:t>arty</w:t>
      </w:r>
    </w:p>
    <w:p w:rsidR="00894D7D" w:rsidRDefault="007E4D12" w:rsidP="00506332">
      <w:pPr>
        <w:tabs>
          <w:tab w:val="left" w:pos="2880"/>
        </w:tabs>
      </w:pPr>
      <w:r w:rsidRPr="00E12336">
        <w:t>Blood Drive</w:t>
      </w:r>
    </w:p>
    <w:p w:rsidR="007E4D12" w:rsidRP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Going downtown for more information</w:t>
      </w:r>
    </w:p>
    <w:p w:rsidR="00823B55" w:rsidRDefault="00823B55" w:rsidP="00447567">
      <w:pPr>
        <w:tabs>
          <w:tab w:val="left" w:pos="2880"/>
        </w:tabs>
        <w:rPr>
          <w:b/>
          <w:i/>
          <w:u w:val="single"/>
        </w:rPr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894D7D" w:rsidRDefault="000E66E5" w:rsidP="000E66E5">
      <w:pPr>
        <w:tabs>
          <w:tab w:val="left" w:pos="2880"/>
        </w:tabs>
        <w:rPr>
          <w:b/>
        </w:rPr>
      </w:pPr>
      <w:r>
        <w:t>Charter/Re</w:t>
      </w:r>
      <w:r w:rsidR="00506332">
        <w:t>-</w:t>
      </w:r>
      <w:r>
        <w:t>charters</w:t>
      </w:r>
    </w:p>
    <w:p w:rsidR="000E66E5" w:rsidRPr="00894D7D" w:rsidRDefault="000D01E4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 w:rsidRPr="00894D7D">
        <w:rPr>
          <w:b/>
        </w:rPr>
        <w:t>None</w:t>
      </w:r>
    </w:p>
    <w:p w:rsidR="00894D7D" w:rsidRDefault="00EF5D3B" w:rsidP="00EF5D3B">
      <w:pPr>
        <w:tabs>
          <w:tab w:val="left" w:pos="2880"/>
        </w:tabs>
        <w:rPr>
          <w:b/>
        </w:rPr>
      </w:pPr>
      <w:r>
        <w:t>Fundraiser Requests</w:t>
      </w:r>
    </w:p>
    <w:p w:rsidR="00EF5D3B" w:rsidRPr="00894D7D" w:rsidRDefault="000D01E4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 w:rsidRPr="00894D7D">
        <w:rPr>
          <w:b/>
        </w:rPr>
        <w:t>None</w:t>
      </w:r>
    </w:p>
    <w:p w:rsidR="00894D7D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Pr="00894D7D" w:rsidRDefault="000D01E4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 w:rsidRPr="00894D7D">
        <w:rPr>
          <w:b/>
        </w:rPr>
        <w:t>None</w:t>
      </w:r>
    </w:p>
    <w:p w:rsidR="00894D7D" w:rsidRDefault="00894D7D" w:rsidP="000E66E5">
      <w:pPr>
        <w:tabs>
          <w:tab w:val="left" w:pos="2880"/>
        </w:tabs>
      </w:pPr>
    </w:p>
    <w:p w:rsidR="00894D7D" w:rsidRDefault="000E66E5" w:rsidP="000E66E5">
      <w:pPr>
        <w:tabs>
          <w:tab w:val="left" w:pos="2880"/>
        </w:tabs>
        <w:rPr>
          <w:b/>
        </w:rPr>
      </w:pPr>
      <w:r>
        <w:lastRenderedPageBreak/>
        <w:t>Student Concerns</w:t>
      </w:r>
    </w:p>
    <w:p w:rsid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No written concerns</w:t>
      </w:r>
    </w:p>
    <w:p w:rsid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Pop machine in Campus C</w:t>
      </w:r>
      <w:r w:rsidR="000D01E4" w:rsidRPr="00894D7D">
        <w:rPr>
          <w:b/>
        </w:rPr>
        <w:t>enter doesn’</w:t>
      </w:r>
      <w:r>
        <w:rPr>
          <w:b/>
        </w:rPr>
        <w:t>t get cold (fixed his morning)</w:t>
      </w:r>
    </w:p>
    <w:p w:rsid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Doors in T</w:t>
      </w:r>
      <w:r w:rsidR="000D01E4" w:rsidRPr="00894D7D">
        <w:rPr>
          <w:b/>
        </w:rPr>
        <w:t xml:space="preserve">rinity have no handicap button in </w:t>
      </w:r>
      <w:r>
        <w:rPr>
          <w:b/>
        </w:rPr>
        <w:t>the back</w:t>
      </w:r>
    </w:p>
    <w:p w:rsid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Traffic in parking lot is bad</w:t>
      </w:r>
    </w:p>
    <w:p w:rsid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P</w:t>
      </w:r>
      <w:r w:rsidR="000D01E4" w:rsidRPr="00894D7D">
        <w:rPr>
          <w:b/>
        </w:rPr>
        <w:t xml:space="preserve">eople speeding around </w:t>
      </w:r>
      <w:r>
        <w:rPr>
          <w:b/>
        </w:rPr>
        <w:t>campus</w:t>
      </w:r>
    </w:p>
    <w:p w:rsid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T</w:t>
      </w:r>
      <w:r w:rsidR="000D01E4" w:rsidRPr="00894D7D">
        <w:rPr>
          <w:b/>
        </w:rPr>
        <w:t>obacco free</w:t>
      </w:r>
      <w:r>
        <w:rPr>
          <w:b/>
        </w:rPr>
        <w:t xml:space="preserve"> campus but people still smoke</w:t>
      </w:r>
    </w:p>
    <w:p w:rsidR="00894D7D" w:rsidRDefault="00894D7D" w:rsidP="00894D7D">
      <w:pPr>
        <w:pStyle w:val="ListParagraph"/>
        <w:numPr>
          <w:ilvl w:val="1"/>
          <w:numId w:val="25"/>
        </w:numPr>
        <w:tabs>
          <w:tab w:val="left" w:pos="2880"/>
        </w:tabs>
        <w:rPr>
          <w:b/>
        </w:rPr>
      </w:pPr>
      <w:r>
        <w:rPr>
          <w:b/>
        </w:rPr>
        <w:t xml:space="preserve">We </w:t>
      </w:r>
      <w:r w:rsidR="000D01E4" w:rsidRPr="00894D7D">
        <w:rPr>
          <w:b/>
        </w:rPr>
        <w:t xml:space="preserve">have one place for </w:t>
      </w:r>
      <w:r>
        <w:rPr>
          <w:b/>
        </w:rPr>
        <w:t>people to smoke that is marked</w:t>
      </w:r>
    </w:p>
    <w:p w:rsidR="00894D7D" w:rsidRDefault="000D01E4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 w:rsidRPr="00894D7D">
        <w:rPr>
          <w:b/>
        </w:rPr>
        <w:t>2</w:t>
      </w:r>
      <w:r w:rsidRPr="00894D7D">
        <w:rPr>
          <w:b/>
          <w:vertAlign w:val="superscript"/>
        </w:rPr>
        <w:t>nd</w:t>
      </w:r>
      <w:r w:rsidR="00894D7D">
        <w:rPr>
          <w:b/>
        </w:rPr>
        <w:t xml:space="preserve"> floor in </w:t>
      </w:r>
      <w:proofErr w:type="spellStart"/>
      <w:r w:rsidR="00894D7D">
        <w:rPr>
          <w:b/>
        </w:rPr>
        <w:t>B</w:t>
      </w:r>
      <w:r w:rsidRPr="00894D7D">
        <w:rPr>
          <w:b/>
        </w:rPr>
        <w:t>ogel</w:t>
      </w:r>
      <w:proofErr w:type="spellEnd"/>
      <w:r w:rsidRPr="00894D7D">
        <w:rPr>
          <w:b/>
        </w:rPr>
        <w:t xml:space="preserve"> woman’s bathroom sink</w:t>
      </w:r>
    </w:p>
    <w:p w:rsidR="00894D7D" w:rsidRDefault="000D01E4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 w:rsidRPr="00894D7D">
        <w:rPr>
          <w:b/>
        </w:rPr>
        <w:t>2</w:t>
      </w:r>
      <w:r w:rsidRPr="00894D7D">
        <w:rPr>
          <w:b/>
          <w:vertAlign w:val="superscript"/>
        </w:rPr>
        <w:t>nd</w:t>
      </w:r>
      <w:r w:rsidRPr="00894D7D">
        <w:rPr>
          <w:b/>
        </w:rPr>
        <w:t xml:space="preserve"> floor water fountain in Fran</w:t>
      </w:r>
      <w:r w:rsidR="00894D7D">
        <w:rPr>
          <w:b/>
        </w:rPr>
        <w:t xml:space="preserve"> Hall does not work</w:t>
      </w:r>
    </w:p>
    <w:p w:rsidR="000E66E5" w:rsidRPr="00894D7D" w:rsidRDefault="00894D7D" w:rsidP="00894D7D">
      <w:pPr>
        <w:pStyle w:val="ListParagraph"/>
        <w:numPr>
          <w:ilvl w:val="0"/>
          <w:numId w:val="25"/>
        </w:numPr>
        <w:tabs>
          <w:tab w:val="left" w:pos="2880"/>
        </w:tabs>
        <w:rPr>
          <w:b/>
        </w:rPr>
      </w:pPr>
      <w:r>
        <w:rPr>
          <w:b/>
        </w:rPr>
        <w:t>N</w:t>
      </w:r>
      <w:r w:rsidR="000D01E4" w:rsidRPr="00894D7D">
        <w:rPr>
          <w:b/>
        </w:rPr>
        <w:t>o recycling bins in classrooms</w:t>
      </w:r>
    </w:p>
    <w:p w:rsidR="00030728" w:rsidRDefault="005F580B" w:rsidP="000E66E5">
      <w:pPr>
        <w:tabs>
          <w:tab w:val="left" w:pos="2880"/>
        </w:tabs>
        <w:rPr>
          <w:b/>
        </w:rPr>
      </w:pPr>
      <w:r>
        <w:t>Allocations</w:t>
      </w:r>
    </w:p>
    <w:p w:rsidR="00894D7D" w:rsidRDefault="0070396C" w:rsidP="00894D7D">
      <w:pPr>
        <w:pStyle w:val="ListParagraph"/>
        <w:numPr>
          <w:ilvl w:val="0"/>
          <w:numId w:val="8"/>
        </w:numPr>
        <w:tabs>
          <w:tab w:val="left" w:pos="2880"/>
        </w:tabs>
        <w:rPr>
          <w:b/>
        </w:rPr>
      </w:pPr>
      <w:r>
        <w:rPr>
          <w:b/>
        </w:rPr>
        <w:t>$372.00 for Mr. Mugs from the awards banquet line</w:t>
      </w:r>
    </w:p>
    <w:p w:rsidR="00894D7D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>Moved by Alexia</w:t>
      </w:r>
    </w:p>
    <w:p w:rsidR="00894D7D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 xml:space="preserve">Seconded by Natalie </w:t>
      </w:r>
    </w:p>
    <w:p w:rsidR="00894D7D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70396C" w:rsidRPr="00894D7D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 xml:space="preserve">Motion passed </w:t>
      </w:r>
    </w:p>
    <w:p w:rsidR="00894D7D" w:rsidRDefault="0070396C" w:rsidP="0070396C">
      <w:pPr>
        <w:pStyle w:val="ListParagraph"/>
        <w:numPr>
          <w:ilvl w:val="0"/>
          <w:numId w:val="8"/>
        </w:numPr>
        <w:tabs>
          <w:tab w:val="left" w:pos="2880"/>
        </w:tabs>
        <w:rPr>
          <w:b/>
        </w:rPr>
      </w:pPr>
      <w:r>
        <w:rPr>
          <w:b/>
        </w:rPr>
        <w:t>$100 for the Christmas Pa</w:t>
      </w:r>
      <w:r w:rsidR="00894D7D">
        <w:rPr>
          <w:b/>
        </w:rPr>
        <w:t>rty out of the activities line</w:t>
      </w:r>
    </w:p>
    <w:p w:rsidR="00894D7D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>Moved by Alexia</w:t>
      </w:r>
    </w:p>
    <w:p w:rsidR="00894D7D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>Seconded by Ethan</w:t>
      </w:r>
    </w:p>
    <w:p w:rsidR="00894D7D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70396C" w:rsidRPr="0070396C" w:rsidRDefault="00894D7D" w:rsidP="00894D7D">
      <w:pPr>
        <w:pStyle w:val="ListParagraph"/>
        <w:numPr>
          <w:ilvl w:val="1"/>
          <w:numId w:val="8"/>
        </w:numPr>
        <w:tabs>
          <w:tab w:val="left" w:pos="2880"/>
        </w:tabs>
        <w:rPr>
          <w:b/>
        </w:rPr>
      </w:pPr>
      <w:r>
        <w:rPr>
          <w:b/>
        </w:rPr>
        <w:t>Motion p</w:t>
      </w:r>
      <w:r w:rsidR="0070396C">
        <w:rPr>
          <w:b/>
        </w:rPr>
        <w:t>assed</w:t>
      </w:r>
    </w:p>
    <w:p w:rsidR="00894D7D" w:rsidRDefault="000C3386" w:rsidP="000C3386">
      <w:pPr>
        <w:tabs>
          <w:tab w:val="left" w:pos="2880"/>
        </w:tabs>
        <w:rPr>
          <w:b/>
        </w:rPr>
      </w:pPr>
      <w:r>
        <w:t>Children’s Christmas Party</w:t>
      </w:r>
    </w:p>
    <w:p w:rsidR="00894D7D" w:rsidRDefault="00894D7D" w:rsidP="00894D7D">
      <w:pPr>
        <w:pStyle w:val="ListParagraph"/>
        <w:numPr>
          <w:ilvl w:val="0"/>
          <w:numId w:val="26"/>
        </w:numPr>
        <w:tabs>
          <w:tab w:val="left" w:pos="2880"/>
        </w:tabs>
        <w:rPr>
          <w:b/>
        </w:rPr>
      </w:pPr>
      <w:r>
        <w:rPr>
          <w:b/>
        </w:rPr>
        <w:t>December 6</w:t>
      </w:r>
      <w:r w:rsidRPr="00894D7D">
        <w:rPr>
          <w:b/>
          <w:vertAlign w:val="superscript"/>
        </w:rPr>
        <w:t>th</w:t>
      </w:r>
      <w:r>
        <w:rPr>
          <w:b/>
        </w:rPr>
        <w:t>, from 2p.m. to 4p.m., S.G.A members should be there by noon</w:t>
      </w:r>
    </w:p>
    <w:p w:rsidR="00894D7D" w:rsidRDefault="00894D7D" w:rsidP="00894D7D">
      <w:pPr>
        <w:pStyle w:val="ListParagraph"/>
        <w:numPr>
          <w:ilvl w:val="0"/>
          <w:numId w:val="26"/>
        </w:numPr>
        <w:tabs>
          <w:tab w:val="left" w:pos="2880"/>
        </w:tabs>
        <w:rPr>
          <w:b/>
        </w:rPr>
      </w:pPr>
      <w:r>
        <w:rPr>
          <w:b/>
        </w:rPr>
        <w:t>Taking pictures with Santa</w:t>
      </w:r>
    </w:p>
    <w:p w:rsidR="00894D7D" w:rsidRDefault="00894D7D" w:rsidP="00894D7D">
      <w:pPr>
        <w:pStyle w:val="ListParagraph"/>
        <w:numPr>
          <w:ilvl w:val="0"/>
          <w:numId w:val="26"/>
        </w:numPr>
        <w:tabs>
          <w:tab w:val="left" w:pos="2880"/>
        </w:tabs>
        <w:rPr>
          <w:b/>
        </w:rPr>
      </w:pPr>
      <w:r>
        <w:rPr>
          <w:b/>
        </w:rPr>
        <w:t>Make ornaments or picture frames</w:t>
      </w:r>
    </w:p>
    <w:p w:rsidR="00894D7D" w:rsidRDefault="00894D7D" w:rsidP="00894D7D">
      <w:pPr>
        <w:pStyle w:val="ListParagraph"/>
        <w:numPr>
          <w:ilvl w:val="0"/>
          <w:numId w:val="26"/>
        </w:numPr>
        <w:tabs>
          <w:tab w:val="left" w:pos="2880"/>
        </w:tabs>
        <w:rPr>
          <w:b/>
        </w:rPr>
      </w:pPr>
      <w:r>
        <w:rPr>
          <w:b/>
        </w:rPr>
        <w:t>Emily is part of the live nativity</w:t>
      </w:r>
    </w:p>
    <w:p w:rsidR="000C3386" w:rsidRPr="00894D7D" w:rsidRDefault="00894D7D" w:rsidP="00894D7D">
      <w:pPr>
        <w:pStyle w:val="ListParagraph"/>
        <w:numPr>
          <w:ilvl w:val="0"/>
          <w:numId w:val="26"/>
        </w:numPr>
        <w:tabs>
          <w:tab w:val="left" w:pos="2880"/>
        </w:tabs>
        <w:rPr>
          <w:b/>
        </w:rPr>
      </w:pPr>
      <w:r>
        <w:rPr>
          <w:b/>
        </w:rPr>
        <w:t xml:space="preserve">Wear Christmas attire or a Santa hat </w:t>
      </w:r>
    </w:p>
    <w:p w:rsidR="00894D7D" w:rsidRDefault="004A1D22" w:rsidP="000E66E5">
      <w:pPr>
        <w:tabs>
          <w:tab w:val="left" w:pos="2880"/>
        </w:tabs>
        <w:rPr>
          <w:b/>
        </w:rPr>
      </w:pPr>
      <w:r>
        <w:t>Basketball and Pizza</w:t>
      </w:r>
    </w:p>
    <w:p w:rsidR="00894D7D" w:rsidRDefault="00894D7D" w:rsidP="00894D7D">
      <w:pPr>
        <w:pStyle w:val="ListParagraph"/>
        <w:numPr>
          <w:ilvl w:val="0"/>
          <w:numId w:val="27"/>
        </w:numPr>
        <w:tabs>
          <w:tab w:val="left" w:pos="2880"/>
        </w:tabs>
        <w:rPr>
          <w:b/>
        </w:rPr>
      </w:pPr>
      <w:r>
        <w:rPr>
          <w:b/>
        </w:rPr>
        <w:t>People wanted drinks</w:t>
      </w:r>
    </w:p>
    <w:p w:rsidR="00894D7D" w:rsidRDefault="00894D7D" w:rsidP="00894D7D">
      <w:pPr>
        <w:pStyle w:val="ListParagraph"/>
        <w:numPr>
          <w:ilvl w:val="0"/>
          <w:numId w:val="27"/>
        </w:numPr>
        <w:tabs>
          <w:tab w:val="left" w:pos="2880"/>
        </w:tabs>
        <w:rPr>
          <w:b/>
        </w:rPr>
      </w:pPr>
      <w:r>
        <w:rPr>
          <w:b/>
        </w:rPr>
        <w:t>Not enough pizza</w:t>
      </w:r>
    </w:p>
    <w:p w:rsidR="00894D7D" w:rsidRDefault="00894D7D" w:rsidP="00894D7D">
      <w:pPr>
        <w:pStyle w:val="ListParagraph"/>
        <w:numPr>
          <w:ilvl w:val="0"/>
          <w:numId w:val="27"/>
        </w:numPr>
        <w:tabs>
          <w:tab w:val="left" w:pos="2880"/>
        </w:tabs>
        <w:rPr>
          <w:b/>
        </w:rPr>
      </w:pPr>
      <w:r>
        <w:rPr>
          <w:b/>
        </w:rPr>
        <w:t>Pizza was cold</w:t>
      </w:r>
    </w:p>
    <w:p w:rsidR="0023698D" w:rsidRPr="00894D7D" w:rsidRDefault="00894D7D" w:rsidP="00894D7D">
      <w:pPr>
        <w:pStyle w:val="ListParagraph"/>
        <w:numPr>
          <w:ilvl w:val="0"/>
          <w:numId w:val="27"/>
        </w:numPr>
        <w:tabs>
          <w:tab w:val="left" w:pos="2880"/>
        </w:tabs>
        <w:rPr>
          <w:b/>
        </w:rPr>
      </w:pPr>
      <w:r>
        <w:rPr>
          <w:b/>
        </w:rPr>
        <w:t>Should have</w:t>
      </w:r>
      <w:r w:rsidR="000D01E4" w:rsidRPr="00894D7D">
        <w:rPr>
          <w:b/>
        </w:rPr>
        <w:t xml:space="preserve"> advertised </w:t>
      </w:r>
    </w:p>
    <w:p w:rsidR="0070396C" w:rsidRDefault="00A5009B" w:rsidP="00C46EC8">
      <w:pPr>
        <w:tabs>
          <w:tab w:val="left" w:pos="2880"/>
        </w:tabs>
        <w:rPr>
          <w:b/>
        </w:rPr>
      </w:pPr>
      <w:r>
        <w:t>Lunch with SGA</w:t>
      </w:r>
      <w:r w:rsidR="0070396C">
        <w:softHyphen/>
      </w:r>
    </w:p>
    <w:p w:rsidR="0070396C" w:rsidRDefault="0070396C" w:rsidP="0070396C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 w:rsidRPr="0070396C">
        <w:rPr>
          <w:b/>
        </w:rPr>
        <w:t>Last year was unsuccessful</w:t>
      </w:r>
    </w:p>
    <w:p w:rsidR="00894D7D" w:rsidRDefault="00894D7D" w:rsidP="00894D7D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t>Ice Cream Social from 12p.m. to 1p.m.</w:t>
      </w:r>
    </w:p>
    <w:p w:rsidR="00894D7D" w:rsidRDefault="00894D7D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894D7D" w:rsidRDefault="00894D7D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Seconded by Emily</w:t>
      </w:r>
    </w:p>
    <w:p w:rsidR="00894D7D" w:rsidRDefault="00894D7D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All opposed</w:t>
      </w:r>
    </w:p>
    <w:p w:rsidR="00894D7D" w:rsidRPr="00894D7D" w:rsidRDefault="00894D7D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 xml:space="preserve">Motion failed </w:t>
      </w:r>
    </w:p>
    <w:p w:rsidR="00894D7D" w:rsidRDefault="00894D7D" w:rsidP="00894D7D">
      <w:pPr>
        <w:pStyle w:val="ListParagraph"/>
        <w:numPr>
          <w:ilvl w:val="0"/>
          <w:numId w:val="28"/>
        </w:numPr>
        <w:tabs>
          <w:tab w:val="left" w:pos="2880"/>
        </w:tabs>
        <w:rPr>
          <w:b/>
        </w:rPr>
      </w:pPr>
      <w:r>
        <w:rPr>
          <w:b/>
        </w:rPr>
        <w:t>Rescind vote on having Lunch with S.G.A. on Tuesday</w:t>
      </w:r>
    </w:p>
    <w:p w:rsidR="00894D7D" w:rsidRDefault="00894D7D" w:rsidP="00894D7D">
      <w:pPr>
        <w:pStyle w:val="ListParagraph"/>
        <w:numPr>
          <w:ilvl w:val="1"/>
          <w:numId w:val="28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894D7D" w:rsidRDefault="00894D7D" w:rsidP="00894D7D">
      <w:pPr>
        <w:pStyle w:val="ListParagraph"/>
        <w:numPr>
          <w:ilvl w:val="1"/>
          <w:numId w:val="28"/>
        </w:numPr>
        <w:tabs>
          <w:tab w:val="left" w:pos="2880"/>
        </w:tabs>
        <w:rPr>
          <w:b/>
        </w:rPr>
      </w:pPr>
      <w:r>
        <w:rPr>
          <w:b/>
        </w:rPr>
        <w:t>Seconded by Alexia</w:t>
      </w:r>
    </w:p>
    <w:p w:rsidR="00894D7D" w:rsidRDefault="00894D7D" w:rsidP="00894D7D">
      <w:pPr>
        <w:pStyle w:val="ListParagraph"/>
        <w:numPr>
          <w:ilvl w:val="1"/>
          <w:numId w:val="28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894D7D" w:rsidRDefault="00894D7D" w:rsidP="00894D7D">
      <w:pPr>
        <w:pStyle w:val="ListParagraph"/>
        <w:numPr>
          <w:ilvl w:val="1"/>
          <w:numId w:val="28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894D7D" w:rsidRDefault="00894D7D" w:rsidP="0070396C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t>Hold event on December 9</w:t>
      </w:r>
      <w:r w:rsidRPr="00894D7D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894D7D" w:rsidRDefault="00894D7D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Moved by Natalie</w:t>
      </w:r>
    </w:p>
    <w:p w:rsidR="0070396C" w:rsidRDefault="00894D7D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 xml:space="preserve">Seconded by </w:t>
      </w:r>
      <w:r w:rsidR="00FD515C">
        <w:rPr>
          <w:b/>
        </w:rPr>
        <w:t>Alexia</w:t>
      </w:r>
    </w:p>
    <w:p w:rsidR="00FD515C" w:rsidRDefault="00FD515C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All in favor</w:t>
      </w:r>
    </w:p>
    <w:p w:rsidR="00FD515C" w:rsidRDefault="00FD515C" w:rsidP="00894D7D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FD515C" w:rsidRDefault="00FD515C" w:rsidP="0070396C">
      <w:pPr>
        <w:pStyle w:val="ListParagraph"/>
        <w:numPr>
          <w:ilvl w:val="0"/>
          <w:numId w:val="9"/>
        </w:numPr>
        <w:tabs>
          <w:tab w:val="left" w:pos="2880"/>
        </w:tabs>
        <w:rPr>
          <w:b/>
        </w:rPr>
      </w:pPr>
      <w:r>
        <w:rPr>
          <w:b/>
        </w:rPr>
        <w:lastRenderedPageBreak/>
        <w:t xml:space="preserve">Ice Cream Social in </w:t>
      </w:r>
      <w:proofErr w:type="spellStart"/>
      <w:r>
        <w:rPr>
          <w:b/>
        </w:rPr>
        <w:t>Bogel</w:t>
      </w:r>
      <w:proofErr w:type="spellEnd"/>
      <w:r>
        <w:rPr>
          <w:b/>
        </w:rPr>
        <w:t xml:space="preserve"> front foyer from 12 p.m. to 1p.m.</w:t>
      </w:r>
    </w:p>
    <w:p w:rsidR="00FD515C" w:rsidRDefault="00FD515C" w:rsidP="00FD515C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FD515C" w:rsidRDefault="00FD515C" w:rsidP="00FD515C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Seconded by Emily</w:t>
      </w:r>
    </w:p>
    <w:p w:rsidR="00FD515C" w:rsidRDefault="00FD515C" w:rsidP="00FD515C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Amend ice cream bar into hot chocolate and Greek wraps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Seconded by Nautica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Amend the amendment to hold the event12p.m. to 3p.m. and make it a hot chocolate bar with finger foods</w:t>
      </w:r>
    </w:p>
    <w:p w:rsidR="00FD515C" w:rsidRDefault="00FD515C" w:rsidP="00FD515C">
      <w:pPr>
        <w:pStyle w:val="ListParagraph"/>
        <w:numPr>
          <w:ilvl w:val="3"/>
          <w:numId w:val="9"/>
        </w:numPr>
        <w:tabs>
          <w:tab w:val="left" w:pos="2880"/>
        </w:tabs>
        <w:rPr>
          <w:b/>
        </w:rPr>
      </w:pPr>
      <w:r>
        <w:rPr>
          <w:b/>
        </w:rPr>
        <w:t>Moved by Holly</w:t>
      </w:r>
    </w:p>
    <w:p w:rsidR="00FD515C" w:rsidRDefault="00FD515C" w:rsidP="00FD515C">
      <w:pPr>
        <w:pStyle w:val="ListParagraph"/>
        <w:numPr>
          <w:ilvl w:val="3"/>
          <w:numId w:val="9"/>
        </w:numPr>
        <w:tabs>
          <w:tab w:val="left" w:pos="2880"/>
        </w:tabs>
        <w:rPr>
          <w:b/>
        </w:rPr>
      </w:pPr>
      <w:r>
        <w:rPr>
          <w:b/>
        </w:rPr>
        <w:t>Seconded by Alexia</w:t>
      </w:r>
    </w:p>
    <w:p w:rsidR="00FD515C" w:rsidRDefault="00FD515C" w:rsidP="00FD515C">
      <w:pPr>
        <w:pStyle w:val="ListParagraph"/>
        <w:numPr>
          <w:ilvl w:val="3"/>
          <w:numId w:val="9"/>
        </w:numPr>
        <w:tabs>
          <w:tab w:val="left" w:pos="2880"/>
        </w:tabs>
        <w:rPr>
          <w:b/>
        </w:rPr>
      </w:pPr>
      <w:r>
        <w:rPr>
          <w:b/>
        </w:rPr>
        <w:t>All in favor of the amendment to the amendment</w:t>
      </w:r>
    </w:p>
    <w:p w:rsidR="00FD515C" w:rsidRDefault="00FD515C" w:rsidP="00FD515C">
      <w:pPr>
        <w:pStyle w:val="ListParagraph"/>
        <w:numPr>
          <w:ilvl w:val="3"/>
          <w:numId w:val="9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All in favor of the amendment</w:t>
      </w:r>
    </w:p>
    <w:p w:rsidR="00FD515C" w:rsidRP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FD515C" w:rsidRDefault="0090273E" w:rsidP="00FD515C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 xml:space="preserve">The main motion </w:t>
      </w:r>
      <w:r w:rsidR="00FD515C">
        <w:rPr>
          <w:b/>
        </w:rPr>
        <w:t>is now to</w:t>
      </w:r>
      <w:r>
        <w:rPr>
          <w:b/>
        </w:rPr>
        <w:t xml:space="preserve"> have a hot chocolate bar with finger foods</w:t>
      </w:r>
      <w:r w:rsidR="00FD515C">
        <w:rPr>
          <w:b/>
        </w:rPr>
        <w:t xml:space="preserve"> in </w:t>
      </w:r>
      <w:proofErr w:type="spellStart"/>
      <w:r w:rsidR="00FD515C">
        <w:rPr>
          <w:b/>
        </w:rPr>
        <w:t>Bogel</w:t>
      </w:r>
      <w:proofErr w:type="spellEnd"/>
      <w:r w:rsidR="00FD515C">
        <w:rPr>
          <w:b/>
        </w:rPr>
        <w:t xml:space="preserve"> front foyer from 12p.m. to 3p.m.</w:t>
      </w:r>
    </w:p>
    <w:p w:rsidR="00FD515C" w:rsidRDefault="00FD515C" w:rsidP="00FD515C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 w:rsidRPr="00FD515C">
        <w:rPr>
          <w:b/>
        </w:rPr>
        <w:t>All in favor</w:t>
      </w:r>
    </w:p>
    <w:p w:rsidR="0090273E" w:rsidRPr="00FD515C" w:rsidRDefault="00FD515C" w:rsidP="00FD515C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 w:rsidRPr="00FD515C">
        <w:rPr>
          <w:b/>
        </w:rPr>
        <w:t>Main motion passed</w:t>
      </w:r>
      <w:r w:rsidR="0090273E" w:rsidRPr="00FD515C">
        <w:rPr>
          <w:b/>
        </w:rPr>
        <w:t xml:space="preserve"> </w:t>
      </w:r>
    </w:p>
    <w:p w:rsidR="00FD515C" w:rsidRDefault="00FD515C" w:rsidP="00FD515C">
      <w:pPr>
        <w:pStyle w:val="ListParagraph"/>
        <w:numPr>
          <w:ilvl w:val="1"/>
          <w:numId w:val="9"/>
        </w:numPr>
        <w:tabs>
          <w:tab w:val="left" w:pos="2880"/>
        </w:tabs>
        <w:rPr>
          <w:b/>
        </w:rPr>
      </w:pPr>
      <w:r>
        <w:rPr>
          <w:b/>
        </w:rPr>
        <w:t>Change the location to West Herr Atrium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Moved by Ethan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Seconded by Emily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All opposed</w:t>
      </w:r>
    </w:p>
    <w:p w:rsidR="00FD515C" w:rsidRDefault="00FD515C" w:rsidP="00FD515C">
      <w:pPr>
        <w:pStyle w:val="ListParagraph"/>
        <w:numPr>
          <w:ilvl w:val="2"/>
          <w:numId w:val="9"/>
        </w:numPr>
        <w:tabs>
          <w:tab w:val="left" w:pos="2880"/>
        </w:tabs>
        <w:rPr>
          <w:b/>
        </w:rPr>
      </w:pPr>
      <w:r>
        <w:rPr>
          <w:b/>
        </w:rPr>
        <w:t>Motion failed</w:t>
      </w:r>
    </w:p>
    <w:p w:rsidR="0090273E" w:rsidRPr="00664C60" w:rsidRDefault="00FD515C" w:rsidP="0090273E">
      <w:pPr>
        <w:tabs>
          <w:tab w:val="left" w:pos="2880"/>
        </w:tabs>
        <w:rPr>
          <w:b/>
          <w:u w:val="single"/>
        </w:rPr>
      </w:pPr>
      <w:r>
        <w:rPr>
          <w:b/>
          <w:u w:val="single"/>
        </w:rPr>
        <w:t xml:space="preserve">*Lunch with S.G.A. will </w:t>
      </w:r>
      <w:r w:rsidR="0090273E" w:rsidRPr="00664C60">
        <w:rPr>
          <w:b/>
          <w:u w:val="single"/>
        </w:rPr>
        <w:t>Wednesday December 9</w:t>
      </w:r>
      <w:r w:rsidR="0090273E" w:rsidRPr="00664C6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from 12p.m. to 3p.m. </w:t>
      </w:r>
      <w:r w:rsidR="0090273E" w:rsidRPr="00664C60">
        <w:rPr>
          <w:b/>
          <w:u w:val="single"/>
        </w:rPr>
        <w:t>as a hot chocolate bar with finger food*</w:t>
      </w:r>
    </w:p>
    <w:p w:rsidR="00FD515C" w:rsidRDefault="0009142D" w:rsidP="00C46EC8">
      <w:pPr>
        <w:tabs>
          <w:tab w:val="left" w:pos="2880"/>
        </w:tabs>
        <w:rPr>
          <w:b/>
        </w:rPr>
      </w:pPr>
      <w:r>
        <w:t>Tim Horton’s Breakfast</w:t>
      </w:r>
    </w:p>
    <w:p w:rsidR="00FD515C" w:rsidRDefault="000D01E4" w:rsidP="00FD515C">
      <w:pPr>
        <w:pStyle w:val="ListParagraph"/>
        <w:numPr>
          <w:ilvl w:val="0"/>
          <w:numId w:val="29"/>
        </w:numPr>
        <w:tabs>
          <w:tab w:val="left" w:pos="2880"/>
        </w:tabs>
        <w:rPr>
          <w:b/>
        </w:rPr>
      </w:pPr>
      <w:r w:rsidRPr="00FD515C">
        <w:rPr>
          <w:b/>
        </w:rPr>
        <w:t>December 1</w:t>
      </w:r>
      <w:r w:rsidRPr="00FD515C">
        <w:rPr>
          <w:b/>
          <w:vertAlign w:val="superscript"/>
        </w:rPr>
        <w:t>st</w:t>
      </w:r>
      <w:r w:rsidR="00FD515C">
        <w:rPr>
          <w:b/>
        </w:rPr>
        <w:t xml:space="preserve"> 8a.m. to 9:30a.m.</w:t>
      </w:r>
    </w:p>
    <w:p w:rsidR="00FD515C" w:rsidRDefault="0070396C" w:rsidP="00FD515C">
      <w:pPr>
        <w:pStyle w:val="ListParagraph"/>
        <w:numPr>
          <w:ilvl w:val="0"/>
          <w:numId w:val="29"/>
        </w:numPr>
        <w:tabs>
          <w:tab w:val="left" w:pos="2880"/>
        </w:tabs>
        <w:rPr>
          <w:b/>
        </w:rPr>
      </w:pPr>
      <w:r w:rsidRPr="00FD515C">
        <w:rPr>
          <w:b/>
        </w:rPr>
        <w:t>Ethan</w:t>
      </w:r>
      <w:r w:rsidR="00FD515C">
        <w:rPr>
          <w:b/>
        </w:rPr>
        <w:t xml:space="preserve"> and Emily will work it</w:t>
      </w:r>
    </w:p>
    <w:p w:rsidR="0009142D" w:rsidRPr="00FD515C" w:rsidRDefault="000D01E4" w:rsidP="00FD515C">
      <w:pPr>
        <w:pStyle w:val="ListParagraph"/>
        <w:numPr>
          <w:ilvl w:val="0"/>
          <w:numId w:val="29"/>
        </w:numPr>
        <w:tabs>
          <w:tab w:val="left" w:pos="2880"/>
        </w:tabs>
        <w:rPr>
          <w:b/>
        </w:rPr>
      </w:pPr>
      <w:r w:rsidRPr="00FD515C">
        <w:rPr>
          <w:b/>
        </w:rPr>
        <w:t>Emily will get stuff for it</w:t>
      </w:r>
    </w:p>
    <w:p w:rsidR="00387BC6" w:rsidRDefault="00387BC6" w:rsidP="00C46EC8">
      <w:pPr>
        <w:tabs>
          <w:tab w:val="left" w:pos="2880"/>
        </w:tabs>
      </w:pPr>
    </w:p>
    <w:p w:rsidR="00387BC6" w:rsidRPr="00387BC6" w:rsidRDefault="00387BC6" w:rsidP="00C46EC8">
      <w:pPr>
        <w:tabs>
          <w:tab w:val="left" w:pos="2880"/>
        </w:tabs>
        <w:rPr>
          <w:b/>
          <w:i/>
          <w:u w:val="single"/>
        </w:rPr>
      </w:pPr>
      <w:r w:rsidRPr="00387BC6">
        <w:rPr>
          <w:b/>
          <w:i/>
          <w:u w:val="single"/>
        </w:rPr>
        <w:t>New Business</w:t>
      </w:r>
    </w:p>
    <w:p w:rsidR="000C3386" w:rsidRDefault="00FD515C" w:rsidP="00C46EC8">
      <w:pPr>
        <w:tabs>
          <w:tab w:val="left" w:pos="2880"/>
        </w:tabs>
      </w:pPr>
      <w:r>
        <w:t>Winter Ball</w:t>
      </w:r>
    </w:p>
    <w:p w:rsidR="00664C60" w:rsidRPr="00664C60" w:rsidRDefault="00664C60" w:rsidP="00664C60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 w:rsidRPr="00664C60">
        <w:rPr>
          <w:b/>
        </w:rPr>
        <w:t xml:space="preserve">Theme is rustic DIY </w:t>
      </w:r>
    </w:p>
    <w:p w:rsidR="00664C60" w:rsidRPr="00664C60" w:rsidRDefault="00FD515C" w:rsidP="00664C60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Michaels B</w:t>
      </w:r>
      <w:r w:rsidR="00664C60" w:rsidRPr="00664C60">
        <w:rPr>
          <w:b/>
        </w:rPr>
        <w:t xml:space="preserve">anquet </w:t>
      </w:r>
      <w:r>
        <w:rPr>
          <w:b/>
        </w:rPr>
        <w:t>Hall</w:t>
      </w:r>
      <w:r w:rsidR="00664C60" w:rsidRPr="00664C60">
        <w:rPr>
          <w:b/>
        </w:rPr>
        <w:t xml:space="preserve"> if not </w:t>
      </w:r>
      <w:r>
        <w:rPr>
          <w:b/>
        </w:rPr>
        <w:t>Brierwood Country Club</w:t>
      </w:r>
    </w:p>
    <w:p w:rsidR="00664C60" w:rsidRPr="00664C60" w:rsidRDefault="00FD515C" w:rsidP="00664C60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$</w:t>
      </w:r>
      <w:r w:rsidR="00664C60" w:rsidRPr="00664C60">
        <w:rPr>
          <w:b/>
        </w:rPr>
        <w:t>10 for Hilbert</w:t>
      </w:r>
      <w:r>
        <w:rPr>
          <w:b/>
        </w:rPr>
        <w:t xml:space="preserve"> students</w:t>
      </w:r>
    </w:p>
    <w:p w:rsidR="00664C60" w:rsidRPr="00664C60" w:rsidRDefault="00FD515C" w:rsidP="00664C60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$</w:t>
      </w:r>
      <w:r w:rsidR="00664C60" w:rsidRPr="00664C60">
        <w:rPr>
          <w:b/>
        </w:rPr>
        <w:t>15 for non-Hilbert</w:t>
      </w:r>
      <w:r>
        <w:rPr>
          <w:b/>
        </w:rPr>
        <w:t xml:space="preserve"> students</w:t>
      </w:r>
    </w:p>
    <w:p w:rsidR="00FD515C" w:rsidRDefault="00FD515C" w:rsidP="00664C60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Cash bar</w:t>
      </w:r>
    </w:p>
    <w:p w:rsidR="00664C60" w:rsidRPr="00664C60" w:rsidRDefault="00FD515C" w:rsidP="00664C60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Will provide </w:t>
      </w:r>
      <w:r w:rsidR="00664C60" w:rsidRPr="00664C60">
        <w:rPr>
          <w:b/>
        </w:rPr>
        <w:t>transportation</w:t>
      </w:r>
    </w:p>
    <w:p w:rsidR="00E36DCF" w:rsidRDefault="00E36DCF" w:rsidP="00C46EC8">
      <w:pPr>
        <w:tabs>
          <w:tab w:val="left" w:pos="2880"/>
        </w:tabs>
      </w:pPr>
      <w:r>
        <w:t>Polar Plunge</w:t>
      </w:r>
    </w:p>
    <w:p w:rsidR="00FD515C" w:rsidRPr="00FD515C" w:rsidRDefault="00FD515C" w:rsidP="00664C60">
      <w:pPr>
        <w:pStyle w:val="ListParagraph"/>
        <w:numPr>
          <w:ilvl w:val="0"/>
          <w:numId w:val="11"/>
        </w:numPr>
        <w:tabs>
          <w:tab w:val="left" w:pos="2880"/>
        </w:tabs>
      </w:pPr>
      <w:r>
        <w:rPr>
          <w:b/>
        </w:rPr>
        <w:t>S.A.A.C. does every year</w:t>
      </w:r>
    </w:p>
    <w:p w:rsidR="00FD515C" w:rsidRPr="00FD515C" w:rsidRDefault="00FD515C" w:rsidP="00664C60">
      <w:pPr>
        <w:pStyle w:val="ListParagraph"/>
        <w:numPr>
          <w:ilvl w:val="0"/>
          <w:numId w:val="11"/>
        </w:numPr>
        <w:tabs>
          <w:tab w:val="left" w:pos="2880"/>
        </w:tabs>
      </w:pPr>
      <w:r>
        <w:rPr>
          <w:b/>
        </w:rPr>
        <w:t>Open to the whole campus</w:t>
      </w:r>
    </w:p>
    <w:p w:rsidR="00664C60" w:rsidRPr="00664C60" w:rsidRDefault="00FD515C" w:rsidP="00664C60">
      <w:pPr>
        <w:pStyle w:val="ListParagraph"/>
        <w:numPr>
          <w:ilvl w:val="0"/>
          <w:numId w:val="11"/>
        </w:numPr>
        <w:tabs>
          <w:tab w:val="left" w:pos="2880"/>
        </w:tabs>
      </w:pPr>
      <w:r>
        <w:rPr>
          <w:b/>
        </w:rPr>
        <w:t>W</w:t>
      </w:r>
      <w:r w:rsidR="00664C60">
        <w:rPr>
          <w:b/>
        </w:rPr>
        <w:t>ould like S.G.A. help</w:t>
      </w:r>
    </w:p>
    <w:p w:rsidR="00664C60" w:rsidRPr="00664C60" w:rsidRDefault="00FD515C" w:rsidP="00664C60">
      <w:pPr>
        <w:pStyle w:val="ListParagraph"/>
        <w:numPr>
          <w:ilvl w:val="0"/>
          <w:numId w:val="11"/>
        </w:numPr>
        <w:tabs>
          <w:tab w:val="left" w:pos="2880"/>
        </w:tabs>
      </w:pPr>
      <w:r>
        <w:rPr>
          <w:b/>
        </w:rPr>
        <w:t>Natalie is willing to help</w:t>
      </w:r>
    </w:p>
    <w:p w:rsidR="00664C60" w:rsidRPr="00664C60" w:rsidRDefault="00664C60" w:rsidP="00664C60">
      <w:pPr>
        <w:pStyle w:val="ListParagraph"/>
        <w:numPr>
          <w:ilvl w:val="0"/>
          <w:numId w:val="11"/>
        </w:numPr>
        <w:tabs>
          <w:tab w:val="left" w:pos="2880"/>
        </w:tabs>
      </w:pPr>
      <w:r>
        <w:rPr>
          <w:b/>
        </w:rPr>
        <w:t>Kyle is interested</w:t>
      </w:r>
    </w:p>
    <w:p w:rsidR="00664C60" w:rsidRPr="00664C60" w:rsidRDefault="00FD515C" w:rsidP="00664C60">
      <w:pPr>
        <w:pStyle w:val="ListParagraph"/>
        <w:numPr>
          <w:ilvl w:val="0"/>
          <w:numId w:val="11"/>
        </w:numPr>
        <w:tabs>
          <w:tab w:val="left" w:pos="2880"/>
        </w:tabs>
      </w:pPr>
      <w:r>
        <w:rPr>
          <w:b/>
        </w:rPr>
        <w:t>S.G.A can help advertise for it</w:t>
      </w:r>
    </w:p>
    <w:p w:rsidR="00664C60" w:rsidRDefault="00FD515C" w:rsidP="00664C60">
      <w:pPr>
        <w:pStyle w:val="ListParagraph"/>
        <w:numPr>
          <w:ilvl w:val="0"/>
          <w:numId w:val="11"/>
        </w:numPr>
        <w:tabs>
          <w:tab w:val="left" w:pos="2880"/>
        </w:tabs>
      </w:pPr>
      <w:r>
        <w:rPr>
          <w:b/>
        </w:rPr>
        <w:t>$10 – goes to Special Olympics</w:t>
      </w:r>
    </w:p>
    <w:p w:rsidR="00A6667F" w:rsidRDefault="00A6667F" w:rsidP="00C46EC8">
      <w:pPr>
        <w:tabs>
          <w:tab w:val="left" w:pos="2880"/>
        </w:tabs>
      </w:pPr>
      <w:r>
        <w:t>Digital Forms</w:t>
      </w:r>
    </w:p>
    <w:p w:rsidR="00664C60" w:rsidRDefault="00664C60" w:rsidP="00664C60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Submit online to S.G.A. pages and electronically sign it</w:t>
      </w:r>
    </w:p>
    <w:p w:rsidR="000D36DC" w:rsidRDefault="000D36DC" w:rsidP="000D36DC">
      <w:pPr>
        <w:pStyle w:val="ListParagraph"/>
        <w:numPr>
          <w:ilvl w:val="1"/>
          <w:numId w:val="12"/>
        </w:numPr>
        <w:tabs>
          <w:tab w:val="left" w:pos="2880"/>
        </w:tabs>
        <w:rPr>
          <w:b/>
        </w:rPr>
      </w:pPr>
      <w:r>
        <w:rPr>
          <w:b/>
        </w:rPr>
        <w:t>Moved by Rebecca</w:t>
      </w:r>
    </w:p>
    <w:p w:rsidR="000D36DC" w:rsidRDefault="000D36DC" w:rsidP="000D36DC">
      <w:pPr>
        <w:pStyle w:val="ListParagraph"/>
        <w:numPr>
          <w:ilvl w:val="1"/>
          <w:numId w:val="12"/>
        </w:numPr>
        <w:tabs>
          <w:tab w:val="left" w:pos="2880"/>
        </w:tabs>
        <w:rPr>
          <w:b/>
        </w:rPr>
      </w:pPr>
      <w:r>
        <w:rPr>
          <w:b/>
        </w:rPr>
        <w:t>Seconded by Emily</w:t>
      </w:r>
    </w:p>
    <w:p w:rsidR="000D36DC" w:rsidRDefault="000D36DC" w:rsidP="000D36DC">
      <w:pPr>
        <w:pStyle w:val="ListParagraph"/>
        <w:numPr>
          <w:ilvl w:val="1"/>
          <w:numId w:val="12"/>
        </w:numPr>
        <w:tabs>
          <w:tab w:val="left" w:pos="2880"/>
        </w:tabs>
        <w:rPr>
          <w:b/>
        </w:rPr>
      </w:pPr>
      <w:r>
        <w:rPr>
          <w:b/>
        </w:rPr>
        <w:lastRenderedPageBreak/>
        <w:t>Why not just create an online option?</w:t>
      </w:r>
    </w:p>
    <w:p w:rsidR="000D36DC" w:rsidRDefault="000D36DC" w:rsidP="000D36DC">
      <w:pPr>
        <w:pStyle w:val="ListParagraph"/>
        <w:numPr>
          <w:ilvl w:val="1"/>
          <w:numId w:val="12"/>
        </w:numPr>
        <w:tabs>
          <w:tab w:val="left" w:pos="2880"/>
        </w:tabs>
        <w:rPr>
          <w:b/>
        </w:rPr>
      </w:pPr>
      <w:r>
        <w:rPr>
          <w:b/>
        </w:rPr>
        <w:t>In favor – 6</w:t>
      </w:r>
    </w:p>
    <w:p w:rsidR="000D36DC" w:rsidRDefault="000D36DC" w:rsidP="000D36DC">
      <w:pPr>
        <w:pStyle w:val="ListParagraph"/>
        <w:numPr>
          <w:ilvl w:val="1"/>
          <w:numId w:val="12"/>
        </w:numPr>
        <w:tabs>
          <w:tab w:val="left" w:pos="2880"/>
        </w:tabs>
        <w:rPr>
          <w:b/>
        </w:rPr>
      </w:pPr>
      <w:r>
        <w:rPr>
          <w:b/>
        </w:rPr>
        <w:t>Opposed – 2</w:t>
      </w:r>
    </w:p>
    <w:p w:rsidR="00664C60" w:rsidRPr="00664C60" w:rsidRDefault="000D36DC" w:rsidP="000D36DC">
      <w:pPr>
        <w:pStyle w:val="ListParagraph"/>
        <w:numPr>
          <w:ilvl w:val="1"/>
          <w:numId w:val="12"/>
        </w:numPr>
        <w:tabs>
          <w:tab w:val="left" w:pos="2880"/>
        </w:tabs>
        <w:rPr>
          <w:b/>
        </w:rPr>
      </w:pPr>
      <w:r>
        <w:rPr>
          <w:b/>
        </w:rPr>
        <w:t xml:space="preserve">Motion passed </w:t>
      </w:r>
    </w:p>
    <w:p w:rsidR="000D36DC" w:rsidRDefault="00E36DCF" w:rsidP="00C46EC8">
      <w:pPr>
        <w:tabs>
          <w:tab w:val="left" w:pos="2880"/>
        </w:tabs>
        <w:rPr>
          <w:b/>
        </w:rPr>
      </w:pPr>
      <w:r>
        <w:t>Bi-Weekly Reports</w:t>
      </w:r>
    </w:p>
    <w:p w:rsidR="000D36DC" w:rsidRDefault="00664C60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 w:rsidRPr="000D36DC">
        <w:rPr>
          <w:b/>
        </w:rPr>
        <w:t>Comp</w:t>
      </w:r>
      <w:r w:rsidR="000D36DC">
        <w:rPr>
          <w:b/>
        </w:rPr>
        <w:t>laints about dining hall staff</w:t>
      </w:r>
    </w:p>
    <w:p w:rsidR="000D36DC" w:rsidRDefault="000D36DC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A</w:t>
      </w:r>
      <w:r w:rsidR="00664C60" w:rsidRPr="000D36DC">
        <w:rPr>
          <w:b/>
        </w:rPr>
        <w:t>thletes h</w:t>
      </w:r>
      <w:r>
        <w:rPr>
          <w:b/>
        </w:rPr>
        <w:t>ave better options for clothes</w:t>
      </w:r>
    </w:p>
    <w:p w:rsidR="000D36DC" w:rsidRDefault="000D36DC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Maybe have concerts</w:t>
      </w:r>
    </w:p>
    <w:p w:rsidR="000D36DC" w:rsidRDefault="00664C60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 w:rsidRPr="000D36DC">
        <w:rPr>
          <w:b/>
        </w:rPr>
        <w:t xml:space="preserve">St. Joes washer broken </w:t>
      </w:r>
      <w:r w:rsidR="000D36DC">
        <w:rPr>
          <w:b/>
        </w:rPr>
        <w:t>and everyone coming to trinity</w:t>
      </w:r>
    </w:p>
    <w:p w:rsidR="000D36DC" w:rsidRDefault="00664C60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 w:rsidRPr="000D36DC">
        <w:rPr>
          <w:b/>
        </w:rPr>
        <w:t>El</w:t>
      </w:r>
      <w:r w:rsidR="000D36DC">
        <w:rPr>
          <w:b/>
        </w:rPr>
        <w:t>evator in trinity doesn’t work</w:t>
      </w:r>
    </w:p>
    <w:p w:rsidR="000D36DC" w:rsidRDefault="000D36DC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W</w:t>
      </w:r>
      <w:r w:rsidR="00664C60" w:rsidRPr="000D36DC">
        <w:rPr>
          <w:b/>
        </w:rPr>
        <w:t>ish there was more a</w:t>
      </w:r>
      <w:r>
        <w:rPr>
          <w:b/>
        </w:rPr>
        <w:t>dvertising for games in public</w:t>
      </w:r>
    </w:p>
    <w:p w:rsidR="000D36DC" w:rsidRDefault="000D36DC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No key to alarm systems</w:t>
      </w:r>
    </w:p>
    <w:p w:rsidR="000D36DC" w:rsidRDefault="000D36DC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Happy the light is up on Sowles</w:t>
      </w:r>
    </w:p>
    <w:p w:rsidR="000D36DC" w:rsidRDefault="000D36DC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More comfortable chairs</w:t>
      </w:r>
    </w:p>
    <w:p w:rsidR="00664C60" w:rsidRPr="000D36DC" w:rsidRDefault="000D36DC" w:rsidP="000D36DC">
      <w:pPr>
        <w:pStyle w:val="ListParagraph"/>
        <w:numPr>
          <w:ilvl w:val="0"/>
          <w:numId w:val="12"/>
        </w:numPr>
        <w:tabs>
          <w:tab w:val="left" w:pos="2880"/>
        </w:tabs>
        <w:rPr>
          <w:b/>
        </w:rPr>
      </w:pPr>
      <w:r>
        <w:rPr>
          <w:b/>
        </w:rPr>
        <w:t>More pool tables</w:t>
      </w:r>
    </w:p>
    <w:p w:rsidR="00A6667F" w:rsidRDefault="00A6667F" w:rsidP="00C46EC8">
      <w:pPr>
        <w:tabs>
          <w:tab w:val="left" w:pos="2880"/>
        </w:tabs>
        <w:rPr>
          <w:i/>
        </w:rPr>
      </w:pPr>
    </w:p>
    <w:p w:rsidR="00B868A6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7B03D0" w:rsidRDefault="000D36DC" w:rsidP="007B03D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Never Miss Dance Team</w:t>
      </w:r>
      <w:r w:rsidR="007B03D0">
        <w:rPr>
          <w:b/>
          <w:i/>
        </w:rPr>
        <w:t xml:space="preserve"> competition at </w:t>
      </w:r>
      <w:proofErr w:type="spellStart"/>
      <w:r>
        <w:rPr>
          <w:b/>
          <w:i/>
        </w:rPr>
        <w:t>Medaille</w:t>
      </w:r>
      <w:proofErr w:type="spellEnd"/>
      <w:r>
        <w:rPr>
          <w:b/>
          <w:i/>
        </w:rPr>
        <w:t xml:space="preserve"> </w:t>
      </w:r>
    </w:p>
    <w:p w:rsidR="007B03D0" w:rsidRDefault="007B03D0" w:rsidP="007B03D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Candle light vigil tonight</w:t>
      </w:r>
    </w:p>
    <w:p w:rsidR="007B03D0" w:rsidRDefault="000D36DC" w:rsidP="007B03D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December 1</w:t>
      </w:r>
      <w:r w:rsidRPr="000D36DC">
        <w:rPr>
          <w:b/>
          <w:i/>
          <w:vertAlign w:val="superscript"/>
        </w:rPr>
        <w:t>st</w:t>
      </w:r>
      <w:r>
        <w:rPr>
          <w:b/>
          <w:i/>
        </w:rPr>
        <w:t xml:space="preserve"> - Stand up-Speak Out Town Hall Meeting, 3:15p.m.</w:t>
      </w:r>
    </w:p>
    <w:p w:rsidR="007B03D0" w:rsidRDefault="007B03D0" w:rsidP="007B03D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Cookie decorati</w:t>
      </w:r>
      <w:r w:rsidR="000D36DC">
        <w:rPr>
          <w:b/>
          <w:i/>
        </w:rPr>
        <w:t>ng contest to benefit the Buffalo City Mission</w:t>
      </w:r>
    </w:p>
    <w:p w:rsidR="000D36DC" w:rsidRDefault="000D36DC" w:rsidP="007B03D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February 20</w:t>
      </w:r>
      <w:r w:rsidRPr="000D36DC">
        <w:rPr>
          <w:b/>
          <w:i/>
          <w:vertAlign w:val="superscript"/>
        </w:rPr>
        <w:t>th</w:t>
      </w:r>
      <w:r>
        <w:rPr>
          <w:b/>
          <w:i/>
        </w:rPr>
        <w:t xml:space="preserve"> - </w:t>
      </w:r>
      <w:r w:rsidR="007B03D0">
        <w:rPr>
          <w:b/>
          <w:i/>
        </w:rPr>
        <w:t>S</w:t>
      </w:r>
      <w:r>
        <w:rPr>
          <w:b/>
          <w:i/>
        </w:rPr>
        <w:t>tudent Leadership Conference 9a.m. to 4:30 p.m.</w:t>
      </w:r>
    </w:p>
    <w:p w:rsidR="000D36DC" w:rsidRDefault="000D36DC" w:rsidP="000D36DC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Theme is creating connections</w:t>
      </w:r>
    </w:p>
    <w:p w:rsidR="000D36DC" w:rsidRDefault="000D36DC" w:rsidP="000D36DC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At Buff State</w:t>
      </w:r>
    </w:p>
    <w:p w:rsidR="007B03D0" w:rsidRDefault="000D36DC" w:rsidP="000D36DC">
      <w:pPr>
        <w:pStyle w:val="ListParagraph"/>
        <w:numPr>
          <w:ilvl w:val="1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Transportation provided</w:t>
      </w:r>
    </w:p>
    <w:p w:rsidR="007B03D0" w:rsidRDefault="000D36DC" w:rsidP="007B03D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December 3</w:t>
      </w:r>
      <w:r w:rsidRPr="000D36DC">
        <w:rPr>
          <w:b/>
          <w:i/>
          <w:vertAlign w:val="superscript"/>
        </w:rPr>
        <w:t>rd</w:t>
      </w:r>
      <w:r>
        <w:rPr>
          <w:b/>
          <w:i/>
        </w:rPr>
        <w:t xml:space="preserve"> - Therapy Dog event, West Herr Atrium 12p.m. to 2p.m. </w:t>
      </w:r>
    </w:p>
    <w:p w:rsidR="007B03D0" w:rsidRPr="007B03D0" w:rsidRDefault="000D36DC" w:rsidP="007B03D0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</w:rPr>
      </w:pPr>
      <w:r>
        <w:rPr>
          <w:b/>
          <w:i/>
        </w:rPr>
        <w:t>December 10</w:t>
      </w:r>
      <w:r w:rsidRPr="000D36DC">
        <w:rPr>
          <w:b/>
          <w:i/>
          <w:vertAlign w:val="superscript"/>
        </w:rPr>
        <w:t>th</w:t>
      </w:r>
      <w:r>
        <w:rPr>
          <w:b/>
          <w:i/>
        </w:rPr>
        <w:t xml:space="preserve"> - </w:t>
      </w:r>
      <w:r w:rsidR="007B03D0">
        <w:rPr>
          <w:b/>
          <w:i/>
        </w:rPr>
        <w:t xml:space="preserve">Holiday potluck </w:t>
      </w:r>
    </w:p>
    <w:p w:rsidR="00893D6B" w:rsidRDefault="00243735" w:rsidP="00C46EC8">
      <w:pPr>
        <w:tabs>
          <w:tab w:val="left" w:pos="2880"/>
        </w:tabs>
        <w:rPr>
          <w:i/>
        </w:rPr>
      </w:pPr>
      <w:r w:rsidRPr="006B3042">
        <w:rPr>
          <w:i/>
        </w:rPr>
        <w:t>Questions and Comments from the Audienc</w:t>
      </w:r>
      <w:r w:rsidR="005A4DEC" w:rsidRPr="006B3042">
        <w:rPr>
          <w:i/>
        </w:rPr>
        <w:t>e</w:t>
      </w:r>
    </w:p>
    <w:p w:rsidR="007B03D0" w:rsidRPr="007B03D0" w:rsidRDefault="007B03D0" w:rsidP="007B03D0">
      <w:pPr>
        <w:pStyle w:val="ListParagraph"/>
        <w:numPr>
          <w:ilvl w:val="0"/>
          <w:numId w:val="14"/>
        </w:numPr>
        <w:tabs>
          <w:tab w:val="left" w:pos="2880"/>
        </w:tabs>
      </w:pPr>
      <w:r>
        <w:rPr>
          <w:b/>
        </w:rPr>
        <w:t>Would you like to sponsor event for Hilbert to Hogwarts?</w:t>
      </w:r>
    </w:p>
    <w:p w:rsidR="007B03D0" w:rsidRPr="007B03D0" w:rsidRDefault="007B03D0" w:rsidP="007B03D0">
      <w:pPr>
        <w:pStyle w:val="ListParagraph"/>
        <w:numPr>
          <w:ilvl w:val="0"/>
          <w:numId w:val="14"/>
        </w:numPr>
        <w:tabs>
          <w:tab w:val="left" w:pos="2880"/>
        </w:tabs>
      </w:pPr>
      <w:r>
        <w:rPr>
          <w:b/>
        </w:rPr>
        <w:t>Ps3 cord has not come in yet</w:t>
      </w:r>
    </w:p>
    <w:p w:rsidR="007B03D0" w:rsidRPr="007B03D0" w:rsidRDefault="007B03D0" w:rsidP="007B03D0">
      <w:pPr>
        <w:pStyle w:val="ListParagraph"/>
        <w:numPr>
          <w:ilvl w:val="0"/>
          <w:numId w:val="14"/>
        </w:numPr>
        <w:tabs>
          <w:tab w:val="left" w:pos="2880"/>
        </w:tabs>
      </w:pPr>
      <w:r>
        <w:rPr>
          <w:b/>
        </w:rPr>
        <w:t>Clubs are only allow</w:t>
      </w:r>
      <w:r w:rsidR="000D36DC">
        <w:rPr>
          <w:b/>
        </w:rPr>
        <w:t>ed to post on specific bulletin boards</w:t>
      </w:r>
    </w:p>
    <w:p w:rsidR="007B03D0" w:rsidRPr="007B03D0" w:rsidRDefault="007B03D0" w:rsidP="007B03D0">
      <w:pPr>
        <w:pStyle w:val="ListParagraph"/>
        <w:numPr>
          <w:ilvl w:val="0"/>
          <w:numId w:val="14"/>
        </w:numPr>
        <w:tabs>
          <w:tab w:val="left" w:pos="2880"/>
        </w:tabs>
      </w:pPr>
      <w:r>
        <w:rPr>
          <w:b/>
        </w:rPr>
        <w:t>Smoking is allowed near cross country tracks</w:t>
      </w:r>
    </w:p>
    <w:p w:rsidR="007B03D0" w:rsidRPr="007B03D0" w:rsidRDefault="000D36DC" w:rsidP="007B03D0">
      <w:pPr>
        <w:pStyle w:val="ListParagraph"/>
        <w:numPr>
          <w:ilvl w:val="0"/>
          <w:numId w:val="14"/>
        </w:numPr>
        <w:tabs>
          <w:tab w:val="left" w:pos="2880"/>
        </w:tabs>
      </w:pPr>
      <w:r>
        <w:rPr>
          <w:b/>
        </w:rPr>
        <w:t>Winter Ball</w:t>
      </w:r>
      <w:r w:rsidR="007B03D0">
        <w:rPr>
          <w:b/>
        </w:rPr>
        <w:t xml:space="preserve"> is February 25</w:t>
      </w:r>
      <w:r w:rsidR="007B03D0" w:rsidRPr="007B03D0">
        <w:rPr>
          <w:b/>
          <w:vertAlign w:val="superscript"/>
        </w:rPr>
        <w:t>th</w:t>
      </w:r>
    </w:p>
    <w:p w:rsidR="007B03D0" w:rsidRPr="006B3042" w:rsidRDefault="007B03D0" w:rsidP="007B03D0">
      <w:pPr>
        <w:pStyle w:val="ListParagraph"/>
        <w:numPr>
          <w:ilvl w:val="0"/>
          <w:numId w:val="14"/>
        </w:numPr>
        <w:tabs>
          <w:tab w:val="left" w:pos="2880"/>
        </w:tabs>
      </w:pPr>
      <w:r>
        <w:rPr>
          <w:b/>
        </w:rPr>
        <w:t>Stay after meeting</w:t>
      </w:r>
    </w:p>
    <w:p w:rsidR="000D36DC" w:rsidRDefault="000D36DC" w:rsidP="00C46EC8">
      <w:pPr>
        <w:tabs>
          <w:tab w:val="left" w:pos="2880"/>
        </w:tabs>
        <w:rPr>
          <w:i/>
        </w:rPr>
      </w:pP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0D36DC" w:rsidRDefault="005B44CF" w:rsidP="000D36DC">
      <w:pPr>
        <w:pStyle w:val="ListParagraph"/>
        <w:numPr>
          <w:ilvl w:val="0"/>
          <w:numId w:val="30"/>
        </w:numPr>
        <w:tabs>
          <w:tab w:val="left" w:pos="2880"/>
        </w:tabs>
        <w:rPr>
          <w:b/>
          <w:i/>
        </w:rPr>
      </w:pPr>
      <w:r w:rsidRPr="000D36DC">
        <w:rPr>
          <w:b/>
          <w:i/>
        </w:rPr>
        <w:t>Ethan moves to</w:t>
      </w:r>
      <w:r w:rsidR="000D36DC">
        <w:rPr>
          <w:b/>
          <w:i/>
        </w:rPr>
        <w:t xml:space="preserve"> adjourn the meeting at 4:33p.m.</w:t>
      </w:r>
    </w:p>
    <w:p w:rsidR="000D36DC" w:rsidRDefault="000D36DC" w:rsidP="000D36DC">
      <w:pPr>
        <w:pStyle w:val="ListParagraph"/>
        <w:numPr>
          <w:ilvl w:val="0"/>
          <w:numId w:val="30"/>
        </w:numPr>
        <w:tabs>
          <w:tab w:val="left" w:pos="2880"/>
        </w:tabs>
        <w:rPr>
          <w:b/>
          <w:i/>
        </w:rPr>
      </w:pPr>
      <w:r>
        <w:rPr>
          <w:b/>
          <w:i/>
        </w:rPr>
        <w:t>Seconded by Alexia</w:t>
      </w:r>
    </w:p>
    <w:p w:rsidR="000D36DC" w:rsidRDefault="000D36DC" w:rsidP="000D36DC">
      <w:pPr>
        <w:pStyle w:val="ListParagraph"/>
        <w:numPr>
          <w:ilvl w:val="0"/>
          <w:numId w:val="30"/>
        </w:numPr>
        <w:tabs>
          <w:tab w:val="left" w:pos="2880"/>
        </w:tabs>
        <w:rPr>
          <w:b/>
          <w:i/>
        </w:rPr>
      </w:pPr>
      <w:r>
        <w:rPr>
          <w:b/>
          <w:i/>
        </w:rPr>
        <w:t>All in favor</w:t>
      </w:r>
    </w:p>
    <w:p w:rsidR="005B44CF" w:rsidRPr="000D36DC" w:rsidRDefault="000D36DC" w:rsidP="000D36DC">
      <w:pPr>
        <w:pStyle w:val="ListParagraph"/>
        <w:numPr>
          <w:ilvl w:val="0"/>
          <w:numId w:val="30"/>
        </w:numPr>
        <w:tabs>
          <w:tab w:val="left" w:pos="2880"/>
        </w:tabs>
        <w:rPr>
          <w:b/>
          <w:i/>
        </w:rPr>
      </w:pPr>
      <w:r>
        <w:rPr>
          <w:b/>
          <w:i/>
        </w:rPr>
        <w:t xml:space="preserve">Motion passed </w:t>
      </w:r>
    </w:p>
    <w:p w:rsidR="005B44CF" w:rsidRPr="000D36DC" w:rsidRDefault="005B44CF" w:rsidP="000D36DC">
      <w:pPr>
        <w:pStyle w:val="ListParagraph"/>
        <w:numPr>
          <w:ilvl w:val="0"/>
          <w:numId w:val="30"/>
        </w:numPr>
        <w:tabs>
          <w:tab w:val="left" w:pos="2880"/>
        </w:tabs>
        <w:rPr>
          <w:b/>
          <w:i/>
        </w:rPr>
      </w:pPr>
      <w:r w:rsidRPr="000D36DC">
        <w:rPr>
          <w:b/>
          <w:i/>
        </w:rPr>
        <w:t>Meeting is adjourned at 4:3</w:t>
      </w:r>
      <w:r w:rsidR="000D36DC">
        <w:rPr>
          <w:b/>
          <w:i/>
        </w:rPr>
        <w:t>3p.m.</w:t>
      </w:r>
      <w:bookmarkStart w:id="0" w:name="_GoBack"/>
      <w:bookmarkEnd w:id="0"/>
    </w:p>
    <w:sectPr w:rsidR="005B44CF" w:rsidRPr="000D36DC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60" w:rsidRDefault="00F36D60" w:rsidP="00DE4949">
      <w:r>
        <w:separator/>
      </w:r>
    </w:p>
  </w:endnote>
  <w:endnote w:type="continuationSeparator" w:id="0">
    <w:p w:rsidR="00F36D60" w:rsidRDefault="00F36D60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60" w:rsidRDefault="00F36D60" w:rsidP="00DE4949">
      <w:r>
        <w:separator/>
      </w:r>
    </w:p>
  </w:footnote>
  <w:footnote w:type="continuationSeparator" w:id="0">
    <w:p w:rsidR="00F36D60" w:rsidRDefault="00F36D60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8E"/>
    <w:multiLevelType w:val="hybridMultilevel"/>
    <w:tmpl w:val="1E9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11CE"/>
    <w:multiLevelType w:val="hybridMultilevel"/>
    <w:tmpl w:val="9CE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5D9"/>
    <w:multiLevelType w:val="hybridMultilevel"/>
    <w:tmpl w:val="1E56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728"/>
    <w:multiLevelType w:val="hybridMultilevel"/>
    <w:tmpl w:val="C1C2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F6426"/>
    <w:multiLevelType w:val="hybridMultilevel"/>
    <w:tmpl w:val="7DFC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A8F"/>
    <w:multiLevelType w:val="hybridMultilevel"/>
    <w:tmpl w:val="D2B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00ED"/>
    <w:multiLevelType w:val="hybridMultilevel"/>
    <w:tmpl w:val="7EF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41FB"/>
    <w:multiLevelType w:val="hybridMultilevel"/>
    <w:tmpl w:val="1B10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72FE"/>
    <w:multiLevelType w:val="hybridMultilevel"/>
    <w:tmpl w:val="B9C6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D300B"/>
    <w:multiLevelType w:val="hybridMultilevel"/>
    <w:tmpl w:val="9108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45426"/>
    <w:multiLevelType w:val="hybridMultilevel"/>
    <w:tmpl w:val="F300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2FB6"/>
    <w:multiLevelType w:val="hybridMultilevel"/>
    <w:tmpl w:val="067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D3CE3"/>
    <w:multiLevelType w:val="hybridMultilevel"/>
    <w:tmpl w:val="2ED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613AE"/>
    <w:multiLevelType w:val="hybridMultilevel"/>
    <w:tmpl w:val="66C4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D6056"/>
    <w:multiLevelType w:val="hybridMultilevel"/>
    <w:tmpl w:val="0C8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23AA7"/>
    <w:multiLevelType w:val="hybridMultilevel"/>
    <w:tmpl w:val="934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227A9"/>
    <w:multiLevelType w:val="hybridMultilevel"/>
    <w:tmpl w:val="F13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F4E69"/>
    <w:multiLevelType w:val="hybridMultilevel"/>
    <w:tmpl w:val="CE96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7951"/>
    <w:multiLevelType w:val="hybridMultilevel"/>
    <w:tmpl w:val="C6A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47B39"/>
    <w:multiLevelType w:val="hybridMultilevel"/>
    <w:tmpl w:val="1A82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F159C"/>
    <w:multiLevelType w:val="hybridMultilevel"/>
    <w:tmpl w:val="7EA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2721D"/>
    <w:multiLevelType w:val="hybridMultilevel"/>
    <w:tmpl w:val="001A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15B2"/>
    <w:multiLevelType w:val="hybridMultilevel"/>
    <w:tmpl w:val="25F8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853B4"/>
    <w:multiLevelType w:val="hybridMultilevel"/>
    <w:tmpl w:val="B22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E4018"/>
    <w:multiLevelType w:val="hybridMultilevel"/>
    <w:tmpl w:val="25C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6C2D4B"/>
    <w:multiLevelType w:val="hybridMultilevel"/>
    <w:tmpl w:val="8BF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3123D"/>
    <w:multiLevelType w:val="hybridMultilevel"/>
    <w:tmpl w:val="AFA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5"/>
  </w:num>
  <w:num w:numId="9">
    <w:abstractNumId w:val="20"/>
  </w:num>
  <w:num w:numId="10">
    <w:abstractNumId w:val="13"/>
  </w:num>
  <w:num w:numId="11">
    <w:abstractNumId w:val="15"/>
  </w:num>
  <w:num w:numId="12">
    <w:abstractNumId w:val="0"/>
  </w:num>
  <w:num w:numId="13">
    <w:abstractNumId w:val="24"/>
  </w:num>
  <w:num w:numId="14">
    <w:abstractNumId w:val="9"/>
  </w:num>
  <w:num w:numId="15">
    <w:abstractNumId w:val="19"/>
  </w:num>
  <w:num w:numId="16">
    <w:abstractNumId w:val="6"/>
  </w:num>
  <w:num w:numId="17">
    <w:abstractNumId w:val="10"/>
  </w:num>
  <w:num w:numId="18">
    <w:abstractNumId w:val="16"/>
  </w:num>
  <w:num w:numId="19">
    <w:abstractNumId w:val="23"/>
  </w:num>
  <w:num w:numId="20">
    <w:abstractNumId w:val="3"/>
  </w:num>
  <w:num w:numId="21">
    <w:abstractNumId w:val="21"/>
  </w:num>
  <w:num w:numId="22">
    <w:abstractNumId w:val="27"/>
  </w:num>
  <w:num w:numId="23">
    <w:abstractNumId w:val="1"/>
  </w:num>
  <w:num w:numId="24">
    <w:abstractNumId w:val="22"/>
  </w:num>
  <w:num w:numId="25">
    <w:abstractNumId w:val="17"/>
  </w:num>
  <w:num w:numId="26">
    <w:abstractNumId w:val="12"/>
  </w:num>
  <w:num w:numId="27">
    <w:abstractNumId w:val="25"/>
  </w:num>
  <w:num w:numId="28">
    <w:abstractNumId w:val="18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3592"/>
    <w:rsid w:val="00042F2A"/>
    <w:rsid w:val="00043513"/>
    <w:rsid w:val="00080EC1"/>
    <w:rsid w:val="00087934"/>
    <w:rsid w:val="0009142D"/>
    <w:rsid w:val="000A39B0"/>
    <w:rsid w:val="000A5E83"/>
    <w:rsid w:val="000C08F9"/>
    <w:rsid w:val="000C25CB"/>
    <w:rsid w:val="000C3386"/>
    <w:rsid w:val="000C36AE"/>
    <w:rsid w:val="000D01E4"/>
    <w:rsid w:val="000D2F6F"/>
    <w:rsid w:val="000D36DC"/>
    <w:rsid w:val="000D4839"/>
    <w:rsid w:val="000D6506"/>
    <w:rsid w:val="000E66E5"/>
    <w:rsid w:val="0010524F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B0025"/>
    <w:rsid w:val="001C6BE7"/>
    <w:rsid w:val="001E2802"/>
    <w:rsid w:val="00207E61"/>
    <w:rsid w:val="00213BD8"/>
    <w:rsid w:val="00235780"/>
    <w:rsid w:val="0023698D"/>
    <w:rsid w:val="00242CA8"/>
    <w:rsid w:val="00243735"/>
    <w:rsid w:val="00244F6A"/>
    <w:rsid w:val="00264D99"/>
    <w:rsid w:val="0027787C"/>
    <w:rsid w:val="0029176E"/>
    <w:rsid w:val="00295584"/>
    <w:rsid w:val="0029633E"/>
    <w:rsid w:val="002A0E05"/>
    <w:rsid w:val="002C08C5"/>
    <w:rsid w:val="002E18B8"/>
    <w:rsid w:val="00341F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E4FBB"/>
    <w:rsid w:val="003F7B1B"/>
    <w:rsid w:val="0041578E"/>
    <w:rsid w:val="00420D03"/>
    <w:rsid w:val="00433698"/>
    <w:rsid w:val="00434748"/>
    <w:rsid w:val="004465C2"/>
    <w:rsid w:val="00447567"/>
    <w:rsid w:val="00470105"/>
    <w:rsid w:val="004702CF"/>
    <w:rsid w:val="00492089"/>
    <w:rsid w:val="004A0D3F"/>
    <w:rsid w:val="004A1D22"/>
    <w:rsid w:val="004A65B0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800BE"/>
    <w:rsid w:val="005969D7"/>
    <w:rsid w:val="005A30EA"/>
    <w:rsid w:val="005A4DEC"/>
    <w:rsid w:val="005B44CF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4C60"/>
    <w:rsid w:val="00667A3B"/>
    <w:rsid w:val="00677DD6"/>
    <w:rsid w:val="00684E9D"/>
    <w:rsid w:val="00696DDC"/>
    <w:rsid w:val="006A0367"/>
    <w:rsid w:val="006B0525"/>
    <w:rsid w:val="006B3042"/>
    <w:rsid w:val="006C4D19"/>
    <w:rsid w:val="006D5D23"/>
    <w:rsid w:val="006F68F1"/>
    <w:rsid w:val="0070396C"/>
    <w:rsid w:val="00711E3B"/>
    <w:rsid w:val="00712945"/>
    <w:rsid w:val="00717AA0"/>
    <w:rsid w:val="0073378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97A62"/>
    <w:rsid w:val="007A421C"/>
    <w:rsid w:val="007B03D0"/>
    <w:rsid w:val="007D05F2"/>
    <w:rsid w:val="007E35C8"/>
    <w:rsid w:val="007E46B7"/>
    <w:rsid w:val="007E4D12"/>
    <w:rsid w:val="007E53EE"/>
    <w:rsid w:val="007F4F22"/>
    <w:rsid w:val="007F6159"/>
    <w:rsid w:val="007F6E2F"/>
    <w:rsid w:val="00803123"/>
    <w:rsid w:val="008172D1"/>
    <w:rsid w:val="00823B55"/>
    <w:rsid w:val="00837444"/>
    <w:rsid w:val="00854136"/>
    <w:rsid w:val="00866441"/>
    <w:rsid w:val="00876554"/>
    <w:rsid w:val="00876E78"/>
    <w:rsid w:val="008847EC"/>
    <w:rsid w:val="00886A13"/>
    <w:rsid w:val="00893D6B"/>
    <w:rsid w:val="00894D7D"/>
    <w:rsid w:val="008A4AF4"/>
    <w:rsid w:val="008E69D5"/>
    <w:rsid w:val="008F02B8"/>
    <w:rsid w:val="008F10F8"/>
    <w:rsid w:val="0090273E"/>
    <w:rsid w:val="00920B4E"/>
    <w:rsid w:val="00923341"/>
    <w:rsid w:val="00926407"/>
    <w:rsid w:val="009274C8"/>
    <w:rsid w:val="0093519B"/>
    <w:rsid w:val="00945BA9"/>
    <w:rsid w:val="0095209B"/>
    <w:rsid w:val="00953AA3"/>
    <w:rsid w:val="0097318B"/>
    <w:rsid w:val="00974CDC"/>
    <w:rsid w:val="00985488"/>
    <w:rsid w:val="00985CBF"/>
    <w:rsid w:val="009900A0"/>
    <w:rsid w:val="009A563B"/>
    <w:rsid w:val="009B1FAC"/>
    <w:rsid w:val="009B6C6F"/>
    <w:rsid w:val="009B7E76"/>
    <w:rsid w:val="009C12C5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5E61"/>
    <w:rsid w:val="00A6667F"/>
    <w:rsid w:val="00A70AB7"/>
    <w:rsid w:val="00A753D5"/>
    <w:rsid w:val="00A958F9"/>
    <w:rsid w:val="00AC2D9B"/>
    <w:rsid w:val="00AC583A"/>
    <w:rsid w:val="00AD03F5"/>
    <w:rsid w:val="00AE7C55"/>
    <w:rsid w:val="00AF126F"/>
    <w:rsid w:val="00AF4CA0"/>
    <w:rsid w:val="00B14D80"/>
    <w:rsid w:val="00B16ACC"/>
    <w:rsid w:val="00B31D12"/>
    <w:rsid w:val="00B42F1C"/>
    <w:rsid w:val="00B563C4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80B32"/>
    <w:rsid w:val="00CA2E49"/>
    <w:rsid w:val="00CB71C0"/>
    <w:rsid w:val="00CB7EE7"/>
    <w:rsid w:val="00CC1D02"/>
    <w:rsid w:val="00CF3A8D"/>
    <w:rsid w:val="00D15EA8"/>
    <w:rsid w:val="00D1635C"/>
    <w:rsid w:val="00D270CE"/>
    <w:rsid w:val="00D273A4"/>
    <w:rsid w:val="00D36D34"/>
    <w:rsid w:val="00D4301D"/>
    <w:rsid w:val="00D50A1C"/>
    <w:rsid w:val="00D53422"/>
    <w:rsid w:val="00D727D8"/>
    <w:rsid w:val="00D90A00"/>
    <w:rsid w:val="00D97788"/>
    <w:rsid w:val="00DD4B19"/>
    <w:rsid w:val="00DD7020"/>
    <w:rsid w:val="00DE4949"/>
    <w:rsid w:val="00DF4091"/>
    <w:rsid w:val="00E00008"/>
    <w:rsid w:val="00E054A1"/>
    <w:rsid w:val="00E12336"/>
    <w:rsid w:val="00E221E7"/>
    <w:rsid w:val="00E2499B"/>
    <w:rsid w:val="00E27E8B"/>
    <w:rsid w:val="00E33A4E"/>
    <w:rsid w:val="00E36DCF"/>
    <w:rsid w:val="00E42814"/>
    <w:rsid w:val="00E53A94"/>
    <w:rsid w:val="00E64D7F"/>
    <w:rsid w:val="00E7491F"/>
    <w:rsid w:val="00EA35E0"/>
    <w:rsid w:val="00EB6F81"/>
    <w:rsid w:val="00EC04DE"/>
    <w:rsid w:val="00EC1253"/>
    <w:rsid w:val="00EC4C0F"/>
    <w:rsid w:val="00EC6AB2"/>
    <w:rsid w:val="00EC7879"/>
    <w:rsid w:val="00EE1B9D"/>
    <w:rsid w:val="00EF5D3B"/>
    <w:rsid w:val="00F024B5"/>
    <w:rsid w:val="00F06A87"/>
    <w:rsid w:val="00F06B7D"/>
    <w:rsid w:val="00F07F6B"/>
    <w:rsid w:val="00F23AD7"/>
    <w:rsid w:val="00F32744"/>
    <w:rsid w:val="00F36D60"/>
    <w:rsid w:val="00F442C3"/>
    <w:rsid w:val="00F474E7"/>
    <w:rsid w:val="00F552F0"/>
    <w:rsid w:val="00F6160F"/>
    <w:rsid w:val="00F655B1"/>
    <w:rsid w:val="00F9110F"/>
    <w:rsid w:val="00F938FB"/>
    <w:rsid w:val="00FA6DB0"/>
    <w:rsid w:val="00FB2B22"/>
    <w:rsid w:val="00FC1883"/>
    <w:rsid w:val="00FC3E5C"/>
    <w:rsid w:val="00FC794E"/>
    <w:rsid w:val="00FD199D"/>
    <w:rsid w:val="00FD515C"/>
    <w:rsid w:val="00FD5289"/>
    <w:rsid w:val="00FE2FC3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A377DCF8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2</cp:revision>
  <cp:lastPrinted>2015-11-19T13:39:00Z</cp:lastPrinted>
  <dcterms:created xsi:type="dcterms:W3CDTF">2016-04-18T21:48:00Z</dcterms:created>
  <dcterms:modified xsi:type="dcterms:W3CDTF">2016-04-18T21:48:00Z</dcterms:modified>
</cp:coreProperties>
</file>